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E851" w14:textId="77777777" w:rsidR="009D04A7" w:rsidRDefault="009D04A7" w:rsidP="005279DC">
      <w:pPr>
        <w:rPr>
          <w:rFonts w:ascii="Verdana" w:hAnsi="Verdana"/>
          <w:b/>
        </w:rPr>
      </w:pPr>
    </w:p>
    <w:p w14:paraId="0BE916B9" w14:textId="04F4A613" w:rsidR="008B610C" w:rsidRDefault="00171493" w:rsidP="005279DC">
      <w:pPr>
        <w:rPr>
          <w:rFonts w:ascii="Verdana" w:hAnsi="Verdana"/>
          <w:b/>
          <w:sz w:val="16"/>
          <w:szCs w:val="16"/>
        </w:rPr>
      </w:pPr>
      <w:r>
        <w:rPr>
          <w:rFonts w:ascii="Verdana" w:hAnsi="Verdana"/>
          <w:b/>
        </w:rPr>
        <w:t>Hyvinvointialue</w:t>
      </w:r>
      <w:r w:rsidR="006846FF">
        <w:rPr>
          <w:rFonts w:ascii="Verdana" w:hAnsi="Verdana"/>
          <w:b/>
          <w:sz w:val="16"/>
          <w:szCs w:val="16"/>
        </w:rPr>
        <w:t xml:space="preserve"> </w:t>
      </w:r>
      <w:r w:rsidR="007562F4" w:rsidRPr="004F35F7">
        <w:rPr>
          <w:rFonts w:ascii="Verdana" w:hAnsi="Verdana"/>
          <w:b/>
          <w:sz w:val="18"/>
          <w:szCs w:val="18"/>
        </w:rPr>
        <w:fldChar w:fldCharType="begin">
          <w:ffData>
            <w:name w:val="Teksti4"/>
            <w:enabled/>
            <w:calcOnExit w:val="0"/>
            <w:textInput/>
          </w:ffData>
        </w:fldChar>
      </w:r>
      <w:r w:rsidR="006846FF" w:rsidRPr="004F35F7">
        <w:rPr>
          <w:rFonts w:ascii="Verdana" w:hAnsi="Verdana"/>
          <w:b/>
          <w:sz w:val="18"/>
          <w:szCs w:val="18"/>
        </w:rPr>
        <w:instrText xml:space="preserve"> FORMTEXT </w:instrText>
      </w:r>
      <w:r w:rsidR="007562F4" w:rsidRPr="004F35F7">
        <w:rPr>
          <w:rFonts w:ascii="Verdana" w:hAnsi="Verdana"/>
          <w:b/>
          <w:sz w:val="18"/>
          <w:szCs w:val="18"/>
        </w:rPr>
      </w:r>
      <w:r w:rsidR="007562F4" w:rsidRPr="004F35F7">
        <w:rPr>
          <w:rFonts w:ascii="Verdana" w:hAnsi="Verdana"/>
          <w:b/>
          <w:sz w:val="18"/>
          <w:szCs w:val="18"/>
        </w:rPr>
        <w:fldChar w:fldCharType="separate"/>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7562F4" w:rsidRPr="004F35F7">
        <w:rPr>
          <w:rFonts w:ascii="Verdana" w:hAnsi="Verdana"/>
          <w:b/>
          <w:sz w:val="18"/>
          <w:szCs w:val="18"/>
        </w:rPr>
        <w:fldChar w:fldCharType="end"/>
      </w:r>
    </w:p>
    <w:p w14:paraId="0BE916BA" w14:textId="3F57FA35" w:rsidR="004F0CE4" w:rsidRDefault="004F0CE4">
      <w:pPr>
        <w:rPr>
          <w:rFonts w:ascii="Verdana" w:hAnsi="Verdana"/>
          <w:b/>
          <w:sz w:val="16"/>
          <w:szCs w:val="16"/>
        </w:rPr>
      </w:pPr>
    </w:p>
    <w:p w14:paraId="2D269A3F" w14:textId="77777777" w:rsidR="004475A0" w:rsidRPr="00AE7470" w:rsidRDefault="004475A0">
      <w:pPr>
        <w:rPr>
          <w:rFonts w:ascii="Verdana" w:hAnsi="Verdana"/>
          <w:b/>
          <w:sz w:val="16"/>
          <w:szCs w:val="16"/>
        </w:rPr>
      </w:pPr>
    </w:p>
    <w:tbl>
      <w:tblPr>
        <w:tblW w:w="105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454"/>
        <w:gridCol w:w="3577"/>
        <w:gridCol w:w="275"/>
        <w:gridCol w:w="1001"/>
        <w:gridCol w:w="1195"/>
        <w:gridCol w:w="2110"/>
      </w:tblGrid>
      <w:tr w:rsidR="00546E7F" w:rsidRPr="00524100" w14:paraId="0BE916BF" w14:textId="77777777" w:rsidTr="00F2670F">
        <w:trPr>
          <w:trHeight w:val="511"/>
        </w:trPr>
        <w:tc>
          <w:tcPr>
            <w:tcW w:w="1956" w:type="dxa"/>
            <w:vMerge w:val="restart"/>
            <w:tcMar>
              <w:top w:w="57" w:type="dxa"/>
              <w:left w:w="28" w:type="dxa"/>
              <w:right w:w="6" w:type="dxa"/>
            </w:tcMar>
          </w:tcPr>
          <w:p w14:paraId="0BE916BB" w14:textId="77777777" w:rsidR="00546E7F" w:rsidRPr="00524100" w:rsidRDefault="00546E7F">
            <w:pPr>
              <w:rPr>
                <w:rFonts w:ascii="Verdana" w:hAnsi="Verdana"/>
                <w:b/>
                <w:sz w:val="18"/>
                <w:szCs w:val="18"/>
              </w:rPr>
            </w:pPr>
            <w:r w:rsidRPr="00524100">
              <w:rPr>
                <w:rFonts w:ascii="Verdana" w:hAnsi="Verdana"/>
                <w:b/>
                <w:sz w:val="18"/>
                <w:szCs w:val="18"/>
              </w:rPr>
              <w:t>1</w:t>
            </w:r>
          </w:p>
          <w:p w14:paraId="0BE916BC" w14:textId="77777777" w:rsidR="00546E7F" w:rsidRPr="00524100" w:rsidRDefault="00546E7F">
            <w:pPr>
              <w:rPr>
                <w:rFonts w:ascii="Verdana" w:hAnsi="Verdana"/>
                <w:b/>
                <w:sz w:val="18"/>
                <w:szCs w:val="18"/>
              </w:rPr>
            </w:pPr>
            <w:r w:rsidRPr="00524100">
              <w:rPr>
                <w:rFonts w:ascii="Verdana" w:hAnsi="Verdana"/>
                <w:b/>
                <w:sz w:val="18"/>
                <w:szCs w:val="18"/>
              </w:rPr>
              <w:t>Sopijapuolet</w:t>
            </w:r>
          </w:p>
        </w:tc>
        <w:tc>
          <w:tcPr>
            <w:tcW w:w="8612" w:type="dxa"/>
            <w:gridSpan w:val="6"/>
            <w:tcBorders>
              <w:bottom w:val="single" w:sz="4" w:space="0" w:color="auto"/>
            </w:tcBorders>
          </w:tcPr>
          <w:p w14:paraId="0BE916BD" w14:textId="64497F5F" w:rsidR="00546E7F" w:rsidRPr="004F35F7" w:rsidRDefault="00546E7F" w:rsidP="004F35F7">
            <w:pPr>
              <w:rPr>
                <w:rFonts w:ascii="Verdana" w:hAnsi="Verdana"/>
                <w:sz w:val="18"/>
                <w:szCs w:val="18"/>
              </w:rPr>
            </w:pPr>
            <w:r w:rsidRPr="004F35F7">
              <w:rPr>
                <w:rFonts w:ascii="Verdana" w:hAnsi="Verdana"/>
                <w:sz w:val="18"/>
                <w:szCs w:val="18"/>
              </w:rPr>
              <w:t xml:space="preserve">Perhehoidon järjestämisestä vastaava </w:t>
            </w:r>
            <w:r w:rsidR="00171493">
              <w:rPr>
                <w:rFonts w:ascii="Verdana" w:hAnsi="Verdana"/>
                <w:sz w:val="18"/>
                <w:szCs w:val="18"/>
              </w:rPr>
              <w:t>hyvinvointialue</w:t>
            </w:r>
          </w:p>
          <w:p w14:paraId="0BE916BE"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546E7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Pr="004F35F7">
              <w:rPr>
                <w:rFonts w:ascii="Verdana" w:hAnsi="Verdana"/>
                <w:b/>
                <w:sz w:val="18"/>
                <w:szCs w:val="18"/>
              </w:rPr>
              <w:fldChar w:fldCharType="end"/>
            </w:r>
          </w:p>
        </w:tc>
      </w:tr>
      <w:tr w:rsidR="00546E7F" w:rsidRPr="00524100" w14:paraId="0BE916C3" w14:textId="77777777" w:rsidTr="00F2670F">
        <w:trPr>
          <w:trHeight w:val="510"/>
        </w:trPr>
        <w:tc>
          <w:tcPr>
            <w:tcW w:w="1956" w:type="dxa"/>
            <w:vMerge/>
            <w:tcMar>
              <w:top w:w="57" w:type="dxa"/>
              <w:left w:w="28" w:type="dxa"/>
              <w:right w:w="6" w:type="dxa"/>
            </w:tcMar>
          </w:tcPr>
          <w:p w14:paraId="0BE916C0" w14:textId="77777777" w:rsidR="00546E7F" w:rsidRPr="00524100" w:rsidRDefault="00546E7F">
            <w:pPr>
              <w:rPr>
                <w:rFonts w:ascii="Verdana" w:hAnsi="Verdana"/>
                <w:b/>
                <w:sz w:val="18"/>
                <w:szCs w:val="18"/>
              </w:rPr>
            </w:pPr>
          </w:p>
        </w:tc>
        <w:tc>
          <w:tcPr>
            <w:tcW w:w="8612" w:type="dxa"/>
            <w:gridSpan w:val="6"/>
            <w:tcBorders>
              <w:bottom w:val="single" w:sz="12" w:space="0" w:color="auto"/>
            </w:tcBorders>
          </w:tcPr>
          <w:p w14:paraId="0BE916C1" w14:textId="66FBEC98" w:rsidR="00F65B93" w:rsidRPr="004F35F7" w:rsidRDefault="00171493" w:rsidP="004F35F7">
            <w:pPr>
              <w:rPr>
                <w:rFonts w:ascii="Verdana" w:hAnsi="Verdana"/>
                <w:sz w:val="18"/>
                <w:szCs w:val="18"/>
              </w:rPr>
            </w:pPr>
            <w:r>
              <w:rPr>
                <w:rFonts w:ascii="Verdana" w:hAnsi="Verdana"/>
                <w:sz w:val="18"/>
                <w:szCs w:val="18"/>
              </w:rPr>
              <w:t>Hyvinvointialueen</w:t>
            </w:r>
            <w:r w:rsidR="00F65B93" w:rsidRPr="004F35F7">
              <w:rPr>
                <w:rFonts w:ascii="Verdana" w:hAnsi="Verdana"/>
                <w:sz w:val="18"/>
                <w:szCs w:val="18"/>
              </w:rPr>
              <w:t xml:space="preserve"> edustajan nimi ja yhteystiedot</w:t>
            </w:r>
          </w:p>
          <w:p w14:paraId="0BE916C2"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9" w14:textId="77777777" w:rsidTr="00F2670F">
        <w:trPr>
          <w:trHeight w:val="510"/>
        </w:trPr>
        <w:tc>
          <w:tcPr>
            <w:tcW w:w="1956" w:type="dxa"/>
            <w:vMerge/>
            <w:tcMar>
              <w:top w:w="57" w:type="dxa"/>
              <w:left w:w="28" w:type="dxa"/>
              <w:right w:w="6" w:type="dxa"/>
            </w:tcMar>
          </w:tcPr>
          <w:p w14:paraId="0BE916C4" w14:textId="77777777" w:rsidR="00F65B93" w:rsidRPr="00524100" w:rsidRDefault="00F65B93">
            <w:pPr>
              <w:rPr>
                <w:rFonts w:ascii="Verdana" w:hAnsi="Verdana"/>
                <w:b/>
                <w:sz w:val="16"/>
                <w:szCs w:val="16"/>
              </w:rPr>
            </w:pPr>
          </w:p>
        </w:tc>
        <w:tc>
          <w:tcPr>
            <w:tcW w:w="6502" w:type="dxa"/>
            <w:gridSpan w:val="5"/>
            <w:tcBorders>
              <w:top w:val="single" w:sz="12" w:space="0" w:color="auto"/>
            </w:tcBorders>
          </w:tcPr>
          <w:p w14:paraId="0BE916C5"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w:t>
            </w:r>
            <w:r w:rsidR="00AC3DF8" w:rsidRPr="004F35F7">
              <w:rPr>
                <w:rFonts w:ascii="Verdana" w:hAnsi="Verdana"/>
                <w:sz w:val="18"/>
                <w:szCs w:val="18"/>
              </w:rPr>
              <w:t>hehoitajan sukunimi ja etunimet</w:t>
            </w:r>
          </w:p>
          <w:p w14:paraId="0BE916C6" w14:textId="77777777" w:rsidR="00F65B93" w:rsidRPr="004F35F7" w:rsidRDefault="007562F4" w:rsidP="004F35F7">
            <w:pPr>
              <w:tabs>
                <w:tab w:val="left" w:pos="5625"/>
              </w:tabs>
              <w:rPr>
                <w:rFonts w:ascii="Verdana" w:hAnsi="Verdana"/>
                <w:b/>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c>
          <w:tcPr>
            <w:tcW w:w="2110" w:type="dxa"/>
            <w:tcBorders>
              <w:top w:val="single" w:sz="12" w:space="0" w:color="auto"/>
            </w:tcBorders>
            <w:tcMar>
              <w:left w:w="28" w:type="dxa"/>
              <w:right w:w="28" w:type="dxa"/>
            </w:tcMar>
          </w:tcPr>
          <w:p w14:paraId="0BE916C7"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8" w14:textId="2266081C"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F" w14:textId="77777777" w:rsidTr="00F2670F">
        <w:trPr>
          <w:trHeight w:val="510"/>
        </w:trPr>
        <w:tc>
          <w:tcPr>
            <w:tcW w:w="1956" w:type="dxa"/>
            <w:vMerge/>
            <w:tcMar>
              <w:top w:w="57" w:type="dxa"/>
              <w:left w:w="28" w:type="dxa"/>
              <w:right w:w="6" w:type="dxa"/>
            </w:tcMar>
          </w:tcPr>
          <w:p w14:paraId="0BE916CA" w14:textId="77777777" w:rsidR="00F65B93" w:rsidRPr="00524100" w:rsidRDefault="00F65B93">
            <w:pPr>
              <w:rPr>
                <w:rFonts w:ascii="Verdana" w:hAnsi="Verdana"/>
                <w:b/>
                <w:sz w:val="16"/>
                <w:szCs w:val="16"/>
              </w:rPr>
            </w:pPr>
          </w:p>
        </w:tc>
        <w:tc>
          <w:tcPr>
            <w:tcW w:w="6502" w:type="dxa"/>
            <w:gridSpan w:val="5"/>
          </w:tcPr>
          <w:p w14:paraId="0BE916CB"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Perhehoitajan sukunimi ja etunimet</w:t>
            </w:r>
          </w:p>
          <w:p w14:paraId="0BE916CC"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c>
          <w:tcPr>
            <w:tcW w:w="2110" w:type="dxa"/>
            <w:tcMar>
              <w:left w:w="28" w:type="dxa"/>
              <w:right w:w="28" w:type="dxa"/>
            </w:tcMar>
          </w:tcPr>
          <w:p w14:paraId="0BE916CD"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E" w14:textId="4A82D29E"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D5" w14:textId="77777777" w:rsidTr="00F2670F">
        <w:trPr>
          <w:trHeight w:val="510"/>
        </w:trPr>
        <w:tc>
          <w:tcPr>
            <w:tcW w:w="1956" w:type="dxa"/>
            <w:vMerge/>
            <w:tcMar>
              <w:top w:w="57" w:type="dxa"/>
              <w:left w:w="28" w:type="dxa"/>
              <w:right w:w="6" w:type="dxa"/>
            </w:tcMar>
          </w:tcPr>
          <w:p w14:paraId="0BE916D0" w14:textId="77777777" w:rsidR="00F65B93" w:rsidRPr="00524100" w:rsidRDefault="00F65B93">
            <w:pPr>
              <w:rPr>
                <w:rFonts w:ascii="Verdana" w:hAnsi="Verdana"/>
                <w:b/>
                <w:sz w:val="16"/>
                <w:szCs w:val="16"/>
              </w:rPr>
            </w:pPr>
          </w:p>
        </w:tc>
        <w:tc>
          <w:tcPr>
            <w:tcW w:w="6502" w:type="dxa"/>
            <w:gridSpan w:val="5"/>
          </w:tcPr>
          <w:p w14:paraId="0BE916D1" w14:textId="77777777" w:rsidR="00F65B93" w:rsidRPr="004F35F7" w:rsidRDefault="00DC6E8B" w:rsidP="004F35F7">
            <w:pPr>
              <w:tabs>
                <w:tab w:val="left" w:pos="5625"/>
              </w:tabs>
              <w:rPr>
                <w:rFonts w:ascii="Verdana" w:hAnsi="Verdana"/>
                <w:sz w:val="18"/>
                <w:szCs w:val="18"/>
              </w:rPr>
            </w:pPr>
            <w:r w:rsidRPr="004F35F7">
              <w:rPr>
                <w:rFonts w:ascii="Verdana" w:hAnsi="Verdana"/>
                <w:sz w:val="18"/>
                <w:szCs w:val="18"/>
              </w:rPr>
              <w:t>Osoite</w:t>
            </w:r>
          </w:p>
          <w:p w14:paraId="0BE916D2" w14:textId="77777777" w:rsidR="00DC6E8B"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bookmarkStart w:id="0" w:name="Teksti4"/>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0"/>
          </w:p>
        </w:tc>
        <w:tc>
          <w:tcPr>
            <w:tcW w:w="2110" w:type="dxa"/>
            <w:tcMar>
              <w:left w:w="28" w:type="dxa"/>
              <w:right w:w="28" w:type="dxa"/>
            </w:tcMar>
          </w:tcPr>
          <w:p w14:paraId="0BE916D3" w14:textId="77777777" w:rsidR="00DC6E8B" w:rsidRPr="004F35F7" w:rsidRDefault="00DC6E8B" w:rsidP="004F35F7">
            <w:pPr>
              <w:tabs>
                <w:tab w:val="left" w:pos="5655"/>
              </w:tabs>
              <w:rPr>
                <w:rFonts w:ascii="Verdana" w:hAnsi="Verdana"/>
                <w:sz w:val="18"/>
                <w:szCs w:val="18"/>
              </w:rPr>
            </w:pPr>
            <w:r w:rsidRPr="004F35F7">
              <w:rPr>
                <w:rFonts w:ascii="Verdana" w:hAnsi="Verdana"/>
                <w:sz w:val="18"/>
                <w:szCs w:val="18"/>
              </w:rPr>
              <w:t>Puhelinnumero</w:t>
            </w:r>
            <w:r w:rsidR="00E472C5">
              <w:rPr>
                <w:rFonts w:ascii="Verdana" w:hAnsi="Verdana"/>
                <w:sz w:val="18"/>
                <w:szCs w:val="18"/>
              </w:rPr>
              <w:t>(t)</w:t>
            </w:r>
          </w:p>
          <w:p w14:paraId="0BE916D4"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5"/>
                  <w:enabled/>
                  <w:calcOnExit w:val="0"/>
                  <w:textInput/>
                </w:ffData>
              </w:fldChar>
            </w:r>
            <w:bookmarkStart w:id="1" w:name="Teksti5"/>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1"/>
          </w:p>
        </w:tc>
      </w:tr>
      <w:tr w:rsidR="00816CE4" w:rsidRPr="00524100" w14:paraId="0BE916DB" w14:textId="77777777" w:rsidTr="00F2670F">
        <w:trPr>
          <w:trHeight w:val="510"/>
        </w:trPr>
        <w:tc>
          <w:tcPr>
            <w:tcW w:w="1956" w:type="dxa"/>
            <w:vMerge/>
            <w:tcMar>
              <w:top w:w="57" w:type="dxa"/>
              <w:left w:w="28" w:type="dxa"/>
              <w:right w:w="6" w:type="dxa"/>
            </w:tcMar>
          </w:tcPr>
          <w:p w14:paraId="0BE916D6" w14:textId="77777777" w:rsidR="00816CE4" w:rsidRPr="00524100" w:rsidRDefault="00816CE4">
            <w:pPr>
              <w:rPr>
                <w:rFonts w:ascii="Verdana" w:hAnsi="Verdana"/>
                <w:b/>
                <w:sz w:val="16"/>
                <w:szCs w:val="16"/>
              </w:rPr>
            </w:pPr>
          </w:p>
        </w:tc>
        <w:tc>
          <w:tcPr>
            <w:tcW w:w="4306" w:type="dxa"/>
            <w:gridSpan w:val="3"/>
            <w:tcMar>
              <w:top w:w="0" w:type="dxa"/>
              <w:bottom w:w="0" w:type="dxa"/>
            </w:tcMar>
          </w:tcPr>
          <w:p w14:paraId="0BE916D7"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3EDF3A1B" w14:textId="77777777" w:rsidR="007A5E22" w:rsidRDefault="007562F4" w:rsidP="007A5E22">
            <w:pPr>
              <w:tabs>
                <w:tab w:val="left" w:pos="5625"/>
              </w:tabs>
              <w:spacing w:after="40"/>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Pr>
                <w:rFonts w:ascii="Verdana" w:hAnsi="Verdana"/>
                <w:sz w:val="18"/>
                <w:szCs w:val="18"/>
              </w:rPr>
              <w:t xml:space="preserve"> </w:t>
            </w:r>
          </w:p>
          <w:p w14:paraId="0BE916D8" w14:textId="5260C3E1"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6D9"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76A551CA" w14:textId="77777777" w:rsidR="007A5E22" w:rsidRDefault="007562F4" w:rsidP="007A5E22">
            <w:pPr>
              <w:tabs>
                <w:tab w:val="left" w:pos="5625"/>
              </w:tabs>
              <w:spacing w:after="40"/>
              <w:rPr>
                <w:rFonts w:ascii="Verdana" w:hAnsi="Verdana"/>
                <w:b/>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sidRPr="004F35F7">
              <w:rPr>
                <w:rFonts w:ascii="Verdana" w:hAnsi="Verdana"/>
                <w:b/>
                <w:sz w:val="18"/>
                <w:szCs w:val="18"/>
              </w:rPr>
              <w:t xml:space="preserve"> </w:t>
            </w:r>
          </w:p>
          <w:p w14:paraId="0BE916DA" w14:textId="6A036875"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r>
      <w:tr w:rsidR="00AC3DF8" w:rsidRPr="00524100" w14:paraId="0BE916E3" w14:textId="77777777" w:rsidTr="00F2670F">
        <w:trPr>
          <w:trHeight w:val="510"/>
        </w:trPr>
        <w:tc>
          <w:tcPr>
            <w:tcW w:w="1956" w:type="dxa"/>
            <w:vMerge w:val="restart"/>
            <w:tcMar>
              <w:top w:w="57" w:type="dxa"/>
              <w:left w:w="28" w:type="dxa"/>
              <w:right w:w="6" w:type="dxa"/>
            </w:tcMar>
          </w:tcPr>
          <w:p w14:paraId="0BE916DC" w14:textId="77777777" w:rsidR="00AC3DF8" w:rsidRPr="00524100" w:rsidRDefault="00AC3DF8">
            <w:pPr>
              <w:rPr>
                <w:rFonts w:ascii="Verdana" w:hAnsi="Verdana"/>
                <w:b/>
                <w:sz w:val="18"/>
                <w:szCs w:val="18"/>
              </w:rPr>
            </w:pPr>
            <w:r w:rsidRPr="00524100">
              <w:rPr>
                <w:rFonts w:ascii="Verdana" w:hAnsi="Verdana"/>
                <w:b/>
                <w:sz w:val="18"/>
                <w:szCs w:val="18"/>
              </w:rPr>
              <w:t>2</w:t>
            </w:r>
          </w:p>
          <w:p w14:paraId="0BE916DD" w14:textId="77777777" w:rsidR="00AC3DF8" w:rsidRPr="00524100" w:rsidRDefault="00AC3DF8">
            <w:pPr>
              <w:rPr>
                <w:rFonts w:ascii="Verdana" w:hAnsi="Verdana"/>
                <w:b/>
                <w:sz w:val="18"/>
                <w:szCs w:val="18"/>
              </w:rPr>
            </w:pPr>
            <w:r w:rsidRPr="00524100">
              <w:rPr>
                <w:rFonts w:ascii="Verdana" w:hAnsi="Verdana"/>
                <w:b/>
                <w:sz w:val="18"/>
                <w:szCs w:val="18"/>
              </w:rPr>
              <w:t>Perhehoidossa</w:t>
            </w:r>
          </w:p>
          <w:p w14:paraId="0BE916DE" w14:textId="77777777" w:rsidR="00AC3DF8" w:rsidRPr="00524100" w:rsidRDefault="00AC3DF8">
            <w:pPr>
              <w:rPr>
                <w:rFonts w:ascii="Verdana" w:hAnsi="Verdana"/>
                <w:b/>
                <w:sz w:val="16"/>
                <w:szCs w:val="16"/>
              </w:rPr>
            </w:pPr>
            <w:r w:rsidRPr="00524100">
              <w:rPr>
                <w:rFonts w:ascii="Verdana" w:hAnsi="Verdana"/>
                <w:b/>
                <w:sz w:val="18"/>
                <w:szCs w:val="18"/>
              </w:rPr>
              <w:t>oleva henkilö</w:t>
            </w:r>
          </w:p>
        </w:tc>
        <w:tc>
          <w:tcPr>
            <w:tcW w:w="6502" w:type="dxa"/>
            <w:gridSpan w:val="5"/>
            <w:tcMar>
              <w:top w:w="57" w:type="dxa"/>
              <w:bottom w:w="57" w:type="dxa"/>
            </w:tcMar>
          </w:tcPr>
          <w:p w14:paraId="0BE916DF" w14:textId="77777777" w:rsidR="00AC3DF8" w:rsidRPr="004F35F7" w:rsidRDefault="00AC3DF8" w:rsidP="004F35F7">
            <w:pPr>
              <w:tabs>
                <w:tab w:val="left" w:pos="5685"/>
              </w:tabs>
              <w:rPr>
                <w:rFonts w:ascii="Verdana" w:hAnsi="Verdana"/>
                <w:sz w:val="18"/>
                <w:szCs w:val="18"/>
              </w:rPr>
            </w:pPr>
            <w:r w:rsidRPr="004F35F7">
              <w:rPr>
                <w:rFonts w:ascii="Verdana" w:hAnsi="Verdana"/>
                <w:sz w:val="18"/>
                <w:szCs w:val="18"/>
              </w:rPr>
              <w:t>Sukunimi ja etunimet</w:t>
            </w:r>
          </w:p>
          <w:p w14:paraId="0BE916E0" w14:textId="47D6D748" w:rsidR="00AC3DF8" w:rsidRPr="007A5E22" w:rsidRDefault="007562F4" w:rsidP="007A5E22">
            <w:pPr>
              <w:tabs>
                <w:tab w:val="left" w:pos="568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bookmarkStart w:id="2" w:name="Teksti6"/>
            <w:r w:rsidR="00AC3DF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Pr="007A5E22">
              <w:rPr>
                <w:rFonts w:ascii="Verdana" w:hAnsi="Verdana"/>
                <w:b/>
                <w:sz w:val="18"/>
                <w:szCs w:val="18"/>
              </w:rPr>
              <w:fldChar w:fldCharType="end"/>
            </w:r>
            <w:bookmarkEnd w:id="2"/>
          </w:p>
        </w:tc>
        <w:tc>
          <w:tcPr>
            <w:tcW w:w="2110" w:type="dxa"/>
            <w:tcMar>
              <w:left w:w="28" w:type="dxa"/>
              <w:right w:w="28" w:type="dxa"/>
            </w:tcMar>
          </w:tcPr>
          <w:p w14:paraId="0BE916E1" w14:textId="77777777" w:rsidR="00AC3DF8" w:rsidRPr="004F35F7" w:rsidRDefault="00AC3DF8" w:rsidP="004F35F7">
            <w:pPr>
              <w:tabs>
                <w:tab w:val="left" w:pos="5625"/>
              </w:tabs>
              <w:rPr>
                <w:rFonts w:ascii="Verdana" w:hAnsi="Verdana"/>
                <w:sz w:val="18"/>
                <w:szCs w:val="18"/>
              </w:rPr>
            </w:pPr>
            <w:r w:rsidRPr="004F35F7">
              <w:rPr>
                <w:rFonts w:ascii="Verdana" w:hAnsi="Verdana"/>
                <w:sz w:val="18"/>
                <w:szCs w:val="18"/>
              </w:rPr>
              <w:t>Henkilötunnus</w:t>
            </w:r>
          </w:p>
          <w:p w14:paraId="0BE916E2" w14:textId="6D567B07" w:rsidR="00AC3DF8" w:rsidRPr="004F35F7" w:rsidRDefault="007562F4" w:rsidP="007A5E22">
            <w:pPr>
              <w:tabs>
                <w:tab w:val="left" w:pos="5625"/>
              </w:tabs>
              <w:spacing w:before="40"/>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0B5980" w:rsidRPr="00524100" w14:paraId="0BE916E7" w14:textId="77777777" w:rsidTr="00F2670F">
        <w:trPr>
          <w:trHeight w:val="358"/>
        </w:trPr>
        <w:tc>
          <w:tcPr>
            <w:tcW w:w="1956" w:type="dxa"/>
            <w:vMerge/>
            <w:tcMar>
              <w:top w:w="57" w:type="dxa"/>
              <w:left w:w="28" w:type="dxa"/>
              <w:right w:w="6" w:type="dxa"/>
            </w:tcMar>
          </w:tcPr>
          <w:p w14:paraId="0BE916E4" w14:textId="77777777" w:rsidR="000B5980" w:rsidRPr="00524100" w:rsidRDefault="000B5980">
            <w:pPr>
              <w:rPr>
                <w:rFonts w:ascii="Verdana" w:hAnsi="Verdana"/>
                <w:b/>
                <w:sz w:val="18"/>
                <w:szCs w:val="18"/>
              </w:rPr>
            </w:pPr>
          </w:p>
        </w:tc>
        <w:tc>
          <w:tcPr>
            <w:tcW w:w="8612" w:type="dxa"/>
            <w:gridSpan w:val="6"/>
            <w:tcMar>
              <w:top w:w="57" w:type="dxa"/>
              <w:bottom w:w="57" w:type="dxa"/>
            </w:tcMar>
          </w:tcPr>
          <w:p w14:paraId="0BE916E5" w14:textId="77777777" w:rsidR="000B5980" w:rsidRPr="004F35F7" w:rsidRDefault="000B5980" w:rsidP="000B5980">
            <w:pPr>
              <w:tabs>
                <w:tab w:val="left" w:pos="5685"/>
              </w:tabs>
              <w:rPr>
                <w:rFonts w:ascii="Verdana" w:hAnsi="Verdana"/>
                <w:sz w:val="18"/>
                <w:szCs w:val="18"/>
              </w:rPr>
            </w:pPr>
            <w:r>
              <w:rPr>
                <w:rFonts w:ascii="Verdana" w:hAnsi="Verdana"/>
                <w:sz w:val="18"/>
                <w:szCs w:val="18"/>
              </w:rPr>
              <w:t>Kotikunta</w:t>
            </w:r>
          </w:p>
          <w:p w14:paraId="0BE916E6" w14:textId="77777777" w:rsidR="000B5980" w:rsidRPr="007A5E22" w:rsidRDefault="000B5980" w:rsidP="007A5E22">
            <w:pPr>
              <w:tabs>
                <w:tab w:val="left" w:pos="562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67226" w:rsidRPr="00524100" w14:paraId="0BE916EB" w14:textId="77777777" w:rsidTr="00F2670F">
        <w:trPr>
          <w:trHeight w:val="508"/>
        </w:trPr>
        <w:tc>
          <w:tcPr>
            <w:tcW w:w="1956" w:type="dxa"/>
            <w:vMerge/>
            <w:tcMar>
              <w:top w:w="57" w:type="dxa"/>
              <w:left w:w="28" w:type="dxa"/>
              <w:right w:w="6" w:type="dxa"/>
            </w:tcMar>
          </w:tcPr>
          <w:p w14:paraId="0BE916E8" w14:textId="77777777" w:rsidR="00367226" w:rsidRPr="00524100" w:rsidRDefault="00367226">
            <w:pPr>
              <w:rPr>
                <w:rFonts w:ascii="Verdana" w:hAnsi="Verdana"/>
                <w:b/>
                <w:sz w:val="18"/>
                <w:szCs w:val="18"/>
              </w:rPr>
            </w:pPr>
          </w:p>
        </w:tc>
        <w:tc>
          <w:tcPr>
            <w:tcW w:w="8612" w:type="dxa"/>
            <w:gridSpan w:val="6"/>
            <w:tcMar>
              <w:top w:w="57" w:type="dxa"/>
              <w:bottom w:w="57" w:type="dxa"/>
            </w:tcMar>
          </w:tcPr>
          <w:p w14:paraId="0BE916E9" w14:textId="77777777" w:rsidR="00367226" w:rsidRPr="004F35F7" w:rsidRDefault="00367226" w:rsidP="00367226">
            <w:pPr>
              <w:pStyle w:val="Selitysteksti"/>
              <w:spacing w:line="240" w:lineRule="auto"/>
              <w:rPr>
                <w:rFonts w:ascii="Verdana" w:hAnsi="Verdana"/>
                <w:lang w:val="fi-FI"/>
              </w:rPr>
            </w:pPr>
            <w:r w:rsidRPr="004F35F7">
              <w:rPr>
                <w:rFonts w:ascii="Verdana" w:hAnsi="Verdana"/>
                <w:lang w:val="fi-FI"/>
              </w:rPr>
              <w:t>Lapsen asioista vastaava työntekijä (Lastensuojelulaki 13 §), yhteystiedot</w:t>
            </w:r>
          </w:p>
          <w:p w14:paraId="0BE916EA" w14:textId="77777777" w:rsidR="00367226" w:rsidRPr="007A5E22" w:rsidRDefault="00367226" w:rsidP="00367226">
            <w:pPr>
              <w:tabs>
                <w:tab w:val="left" w:pos="5685"/>
              </w:tabs>
              <w:spacing w:before="60" w:after="2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26C7F" w:rsidRPr="00524100" w14:paraId="0BE916FC" w14:textId="77777777" w:rsidTr="009D04A7">
        <w:trPr>
          <w:trHeight w:val="3003"/>
        </w:trPr>
        <w:tc>
          <w:tcPr>
            <w:tcW w:w="1956" w:type="dxa"/>
            <w:tcBorders>
              <w:bottom w:val="single" w:sz="4" w:space="0" w:color="auto"/>
            </w:tcBorders>
            <w:shd w:val="clear" w:color="auto" w:fill="auto"/>
            <w:tcMar>
              <w:top w:w="57" w:type="dxa"/>
              <w:left w:w="28" w:type="dxa"/>
              <w:bottom w:w="57" w:type="dxa"/>
              <w:right w:w="6" w:type="dxa"/>
            </w:tcMar>
          </w:tcPr>
          <w:p w14:paraId="4F1989BC" w14:textId="77777777" w:rsidR="005C53BB" w:rsidRDefault="00326C7F" w:rsidP="00B05897">
            <w:pPr>
              <w:rPr>
                <w:rFonts w:ascii="Verdana" w:hAnsi="Verdana"/>
                <w:b/>
                <w:sz w:val="18"/>
                <w:szCs w:val="18"/>
              </w:rPr>
            </w:pPr>
            <w:r>
              <w:rPr>
                <w:rFonts w:ascii="Verdana" w:hAnsi="Verdana"/>
                <w:b/>
                <w:sz w:val="18"/>
                <w:szCs w:val="18"/>
              </w:rPr>
              <w:t>3</w:t>
            </w:r>
            <w:r w:rsidRPr="00CC4BF0">
              <w:t xml:space="preserve"> </w:t>
            </w:r>
            <w:r w:rsidR="005C53BB">
              <w:rPr>
                <w:rFonts w:ascii="Verdana" w:hAnsi="Verdana"/>
                <w:b/>
                <w:sz w:val="18"/>
                <w:szCs w:val="18"/>
              </w:rPr>
              <w:t>Sopimuksen</w:t>
            </w:r>
          </w:p>
          <w:p w14:paraId="0BE916F3" w14:textId="0B9E330F" w:rsidR="00326C7F" w:rsidRPr="00326C7F" w:rsidRDefault="00326C7F" w:rsidP="00B05897">
            <w:pPr>
              <w:rPr>
                <w:rFonts w:ascii="Verdana" w:hAnsi="Verdana"/>
                <w:bCs/>
              </w:rPr>
            </w:pPr>
            <w:r w:rsidRPr="009A1C77">
              <w:rPr>
                <w:rFonts w:ascii="Verdana" w:hAnsi="Verdana"/>
                <w:b/>
                <w:sz w:val="18"/>
                <w:szCs w:val="18"/>
              </w:rPr>
              <w:t>voimassaoloai</w:t>
            </w:r>
            <w:r w:rsidR="00E04C95">
              <w:rPr>
                <w:rFonts w:ascii="Verdana" w:hAnsi="Verdana"/>
                <w:b/>
                <w:sz w:val="18"/>
                <w:szCs w:val="18"/>
              </w:rPr>
              <w:t xml:space="preserve">ka </w:t>
            </w:r>
            <w:r w:rsidR="00E04C95" w:rsidRPr="00100EA4">
              <w:rPr>
                <w:rFonts w:ascii="Verdana" w:hAnsi="Verdana"/>
                <w:sz w:val="16"/>
                <w:szCs w:val="16"/>
              </w:rPr>
              <w:t>(Perhehoitolaki 10§</w:t>
            </w:r>
            <w:r w:rsidRPr="00100EA4">
              <w:rPr>
                <w:rFonts w:ascii="Verdana" w:hAnsi="Verdana"/>
                <w:sz w:val="16"/>
                <w:szCs w:val="16"/>
              </w:rPr>
              <w:t>)</w:t>
            </w:r>
          </w:p>
        </w:tc>
        <w:tc>
          <w:tcPr>
            <w:tcW w:w="8612" w:type="dxa"/>
            <w:gridSpan w:val="6"/>
            <w:tcMar>
              <w:top w:w="28" w:type="dxa"/>
            </w:tcMar>
          </w:tcPr>
          <w:tbl>
            <w:tblPr>
              <w:tblW w:w="0" w:type="auto"/>
              <w:tblCellSpacing w:w="5" w:type="dxa"/>
              <w:tblLayout w:type="fixed"/>
              <w:tblLook w:val="04A0" w:firstRow="1" w:lastRow="0" w:firstColumn="1" w:lastColumn="0" w:noHBand="0" w:noVBand="1"/>
            </w:tblPr>
            <w:tblGrid>
              <w:gridCol w:w="238"/>
              <w:gridCol w:w="8155"/>
            </w:tblGrid>
            <w:tr w:rsidR="00326C7F" w:rsidRPr="004F35F7" w14:paraId="0BE916F6" w14:textId="77777777" w:rsidTr="00326C7F">
              <w:trPr>
                <w:tblCellSpacing w:w="5" w:type="dxa"/>
              </w:trPr>
              <w:tc>
                <w:tcPr>
                  <w:tcW w:w="223" w:type="dxa"/>
                  <w:tcMar>
                    <w:left w:w="0" w:type="dxa"/>
                    <w:right w:w="57" w:type="dxa"/>
                  </w:tcMar>
                </w:tcPr>
                <w:p w14:paraId="0BE916F4"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5" w14:textId="77777777" w:rsidR="00326C7F" w:rsidRPr="004F35F7" w:rsidRDefault="00326C7F" w:rsidP="00571412">
                  <w:pPr>
                    <w:pStyle w:val="Selitysteksti"/>
                    <w:spacing w:before="60" w:line="240" w:lineRule="auto"/>
                    <w:ind w:left="0"/>
                    <w:rPr>
                      <w:rFonts w:ascii="Verdana" w:hAnsi="Verdana"/>
                      <w:lang w:val="fi-FI"/>
                    </w:rPr>
                  </w:pPr>
                  <w:r w:rsidRPr="004F35F7">
                    <w:rPr>
                      <w:rFonts w:ascii="Verdana" w:hAnsi="Verdana"/>
                      <w:lang w:val="fi-FI"/>
                    </w:rPr>
                    <w:t>Sopimus on voimassa tois</w:t>
                  </w:r>
                  <w:r w:rsidR="0011397E">
                    <w:rPr>
                      <w:rFonts w:ascii="Verdana" w:hAnsi="Verdana"/>
                      <w:lang w:val="fi-FI"/>
                    </w:rPr>
                    <w:t>tais</w:t>
                  </w:r>
                  <w:r w:rsidRPr="004F35F7">
                    <w:rPr>
                      <w:rFonts w:ascii="Verdana" w:hAnsi="Verdana"/>
                      <w:lang w:val="fi-FI"/>
                    </w:rPr>
                    <w:t xml:space="preserve">eksi. Perhehoidon alkamispäivämäärä </w:t>
                  </w:r>
                  <w:r w:rsidR="007562F4" w:rsidRPr="004F35F7">
                    <w:rPr>
                      <w:rFonts w:ascii="Verdana" w:hAnsi="Verdana"/>
                    </w:rPr>
                    <w:fldChar w:fldCharType="begin">
                      <w:ffData>
                        <w:name w:val="Teksti6"/>
                        <w:enabled/>
                        <w:calcOnExit w:val="0"/>
                        <w:textInput/>
                      </w:ffData>
                    </w:fldChar>
                  </w:r>
                  <w:r w:rsidRPr="001A2B5E">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r w:rsidR="00326C7F" w:rsidRPr="004F35F7" w14:paraId="0BE916F9" w14:textId="77777777" w:rsidTr="00326C7F">
              <w:trPr>
                <w:tblCellSpacing w:w="5" w:type="dxa"/>
              </w:trPr>
              <w:tc>
                <w:tcPr>
                  <w:tcW w:w="223" w:type="dxa"/>
                  <w:tcMar>
                    <w:left w:w="0" w:type="dxa"/>
                    <w:right w:w="57" w:type="dxa"/>
                  </w:tcMar>
                </w:tcPr>
                <w:p w14:paraId="0BE916F7"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8" w14:textId="77777777" w:rsidR="00326C7F" w:rsidRPr="004F35F7" w:rsidRDefault="00326C7F" w:rsidP="00FF409A">
                  <w:pPr>
                    <w:pStyle w:val="Selitysteksti"/>
                    <w:spacing w:before="60" w:line="240" w:lineRule="auto"/>
                    <w:rPr>
                      <w:rFonts w:ascii="Verdana" w:hAnsi="Verdana"/>
                      <w:lang w:val="fi-FI"/>
                    </w:rPr>
                  </w:pPr>
                  <w:r w:rsidRPr="004F35F7">
                    <w:rPr>
                      <w:rFonts w:ascii="Verdana" w:hAnsi="Verdana"/>
                      <w:lang w:val="fi-FI"/>
                    </w:rPr>
                    <w:t xml:space="preserve">Määräaikaisen perhehoidon alkamis- ja päättymispäivämäärä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r w:rsidRPr="004F35F7">
                    <w:rPr>
                      <w:rFonts w:ascii="Verdana" w:hAnsi="Verdana"/>
                      <w:lang w:val="fi-FI"/>
                    </w:rPr>
                    <w:t xml:space="preserve"> </w:t>
                  </w:r>
                  <w:r w:rsidR="004F35F7">
                    <w:rPr>
                      <w:rFonts w:ascii="Verdana" w:hAnsi="Verdana"/>
                      <w:lang w:val="fi-FI"/>
                    </w:rPr>
                    <w:t xml:space="preserve"> </w:t>
                  </w:r>
                  <w:r w:rsidR="00FF409A">
                    <w:rPr>
                      <w:rFonts w:ascii="Verdana" w:hAnsi="Verdana"/>
                      <w:lang w:val="fi-FI"/>
                    </w:rPr>
                    <w:t>-</w:t>
                  </w:r>
                  <w:r w:rsidR="004F35F7">
                    <w:rPr>
                      <w:rFonts w:ascii="Verdana" w:hAnsi="Verdana"/>
                      <w:lang w:val="fi-FI"/>
                    </w:rPr>
                    <w:t xml:space="preserve"> </w:t>
                  </w:r>
                  <w:r w:rsidRPr="004F35F7">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bl>
          <w:p w14:paraId="03835FD6" w14:textId="73E46B3E" w:rsidR="00326C7F" w:rsidRDefault="00326C7F" w:rsidP="00985F13">
            <w:pPr>
              <w:pStyle w:val="Selitysteksti"/>
              <w:spacing w:before="60" w:line="240" w:lineRule="auto"/>
              <w:rPr>
                <w:rFonts w:ascii="Verdana" w:hAnsi="Verdana"/>
              </w:rPr>
            </w:pPr>
            <w:r w:rsidRPr="004F35F7">
              <w:rPr>
                <w:rFonts w:ascii="Verdana" w:hAnsi="Verdana"/>
                <w:lang w:val="fi-FI"/>
              </w:rPr>
              <w:t>Määräaikaisuuden peruste:</w:t>
            </w:r>
            <w:r w:rsidR="00985F13">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p w14:paraId="0CE1B333" w14:textId="77777777" w:rsidR="00985F13" w:rsidRPr="001A5547" w:rsidRDefault="00985F13" w:rsidP="00985F13">
            <w:pPr>
              <w:pStyle w:val="Selitysteksti"/>
              <w:spacing w:before="240" w:line="240" w:lineRule="auto"/>
              <w:rPr>
                <w:rFonts w:ascii="Verdana" w:hAnsi="Verdana"/>
                <w:b/>
              </w:rPr>
            </w:pPr>
            <w:r w:rsidRPr="001A5547">
              <w:rPr>
                <w:rFonts w:ascii="Verdana" w:hAnsi="Verdana"/>
                <w:b/>
              </w:rPr>
              <w:t>Perhehoidon muoto:</w:t>
            </w:r>
          </w:p>
          <w:tbl>
            <w:tblPr>
              <w:tblW w:w="0" w:type="auto"/>
              <w:tblCellSpacing w:w="5" w:type="dxa"/>
              <w:tblLayout w:type="fixed"/>
              <w:tblLook w:val="04A0" w:firstRow="1" w:lastRow="0" w:firstColumn="1" w:lastColumn="0" w:noHBand="0" w:noVBand="1"/>
            </w:tblPr>
            <w:tblGrid>
              <w:gridCol w:w="238"/>
              <w:gridCol w:w="8155"/>
            </w:tblGrid>
            <w:tr w:rsidR="00985F13" w:rsidRPr="004F35F7" w14:paraId="60EC1730" w14:textId="77777777" w:rsidTr="002E042C">
              <w:trPr>
                <w:trHeight w:val="295"/>
                <w:tblCellSpacing w:w="5" w:type="dxa"/>
              </w:trPr>
              <w:tc>
                <w:tcPr>
                  <w:tcW w:w="223" w:type="dxa"/>
                  <w:tcMar>
                    <w:left w:w="0" w:type="dxa"/>
                    <w:right w:w="57" w:type="dxa"/>
                  </w:tcMar>
                </w:tcPr>
                <w:p w14:paraId="49A45DF4"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41B53CD9"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Pitkäaikainen perhehoito</w:t>
                  </w:r>
                </w:p>
              </w:tc>
            </w:tr>
            <w:tr w:rsidR="00985F13" w:rsidRPr="004F35F7" w14:paraId="1E62FC3E" w14:textId="77777777" w:rsidTr="002E042C">
              <w:trPr>
                <w:trHeight w:val="295"/>
                <w:tblCellSpacing w:w="5" w:type="dxa"/>
              </w:trPr>
              <w:tc>
                <w:tcPr>
                  <w:tcW w:w="223" w:type="dxa"/>
                  <w:tcMar>
                    <w:left w:w="0" w:type="dxa"/>
                    <w:right w:w="57" w:type="dxa"/>
                  </w:tcMar>
                </w:tcPr>
                <w:p w14:paraId="5C427BC8"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7D937E58"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perhekodissa</w:t>
                  </w:r>
                </w:p>
              </w:tc>
            </w:tr>
            <w:tr w:rsidR="00985F13" w:rsidRPr="004F35F7" w14:paraId="3FD7CAE2" w14:textId="77777777" w:rsidTr="002E042C">
              <w:trPr>
                <w:trHeight w:val="295"/>
                <w:tblCellSpacing w:w="5" w:type="dxa"/>
              </w:trPr>
              <w:tc>
                <w:tcPr>
                  <w:tcW w:w="223" w:type="dxa"/>
                  <w:tcMar>
                    <w:left w:w="0" w:type="dxa"/>
                    <w:right w:w="57" w:type="dxa"/>
                  </w:tcMar>
                </w:tcPr>
                <w:p w14:paraId="56739D2E"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C61D291" w14:textId="77777777" w:rsidR="00985F13"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hoidettavan kodissa</w:t>
                  </w:r>
                </w:p>
              </w:tc>
            </w:tr>
            <w:tr w:rsidR="00985F13" w:rsidRPr="004F35F7" w14:paraId="71ED9F0D" w14:textId="77777777" w:rsidTr="002E042C">
              <w:trPr>
                <w:trHeight w:val="295"/>
                <w:tblCellSpacing w:w="5" w:type="dxa"/>
              </w:trPr>
              <w:tc>
                <w:tcPr>
                  <w:tcW w:w="223" w:type="dxa"/>
                  <w:tcMar>
                    <w:left w:w="0" w:type="dxa"/>
                    <w:right w:w="57" w:type="dxa"/>
                  </w:tcMar>
                </w:tcPr>
                <w:p w14:paraId="548F2182"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205572A"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perhekodissa</w:t>
                  </w:r>
                </w:p>
              </w:tc>
            </w:tr>
            <w:tr w:rsidR="00985F13" w:rsidRPr="004F35F7" w14:paraId="200D3A8B" w14:textId="77777777" w:rsidTr="002E042C">
              <w:trPr>
                <w:trHeight w:val="295"/>
                <w:tblCellSpacing w:w="5" w:type="dxa"/>
              </w:trPr>
              <w:tc>
                <w:tcPr>
                  <w:tcW w:w="223" w:type="dxa"/>
                  <w:tcMar>
                    <w:left w:w="0" w:type="dxa"/>
                    <w:right w:w="57" w:type="dxa"/>
                  </w:tcMar>
                </w:tcPr>
                <w:p w14:paraId="43FBA9C9"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8AD6BCC"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hoidettavan kodissa</w:t>
                  </w:r>
                </w:p>
              </w:tc>
            </w:tr>
          </w:tbl>
          <w:p w14:paraId="0BE916FB" w14:textId="6B7F063E" w:rsidR="00985F13" w:rsidRPr="004F35F7" w:rsidRDefault="00985F13" w:rsidP="00E472C5">
            <w:pPr>
              <w:spacing w:before="60"/>
              <w:rPr>
                <w:rFonts w:ascii="Verdana" w:hAnsi="Verdana"/>
                <w:sz w:val="18"/>
                <w:szCs w:val="18"/>
              </w:rPr>
            </w:pPr>
          </w:p>
        </w:tc>
      </w:tr>
      <w:tr w:rsidR="00A07D28" w:rsidRPr="00524100" w14:paraId="0BE91705" w14:textId="77777777" w:rsidTr="007C55E3">
        <w:trPr>
          <w:trHeight w:val="315"/>
        </w:trPr>
        <w:tc>
          <w:tcPr>
            <w:tcW w:w="1956" w:type="dxa"/>
            <w:vMerge w:val="restart"/>
            <w:shd w:val="clear" w:color="auto" w:fill="auto"/>
            <w:tcMar>
              <w:top w:w="57" w:type="dxa"/>
              <w:left w:w="28" w:type="dxa"/>
              <w:right w:w="6" w:type="dxa"/>
            </w:tcMar>
          </w:tcPr>
          <w:p w14:paraId="0BE916FD" w14:textId="77777777" w:rsidR="00A07D28" w:rsidRPr="00326C7F" w:rsidRDefault="00A07D28" w:rsidP="00326C7F">
            <w:pPr>
              <w:pStyle w:val="Osionotsikko"/>
              <w:rPr>
                <w:rFonts w:ascii="Verdana" w:hAnsi="Verdana" w:cs="Times New Roman"/>
                <w:bCs w:val="0"/>
                <w:color w:val="auto"/>
                <w:lang w:val="fi-FI"/>
              </w:rPr>
            </w:pPr>
            <w:r w:rsidRPr="00326C7F">
              <w:rPr>
                <w:rFonts w:ascii="Verdana" w:hAnsi="Verdana" w:cs="Times New Roman"/>
                <w:bCs w:val="0"/>
                <w:color w:val="auto"/>
                <w:lang w:val="fi-FI"/>
              </w:rPr>
              <w:t xml:space="preserve">4 Hoitopalkkio </w:t>
            </w:r>
            <w:r w:rsidRPr="00100EA4">
              <w:rPr>
                <w:rFonts w:ascii="Verdana" w:hAnsi="Verdana" w:cs="Times New Roman"/>
                <w:b w:val="0"/>
                <w:bCs w:val="0"/>
                <w:color w:val="auto"/>
                <w:sz w:val="16"/>
                <w:szCs w:val="16"/>
                <w:lang w:val="fi-FI"/>
              </w:rPr>
              <w:t>(Perhehoit</w:t>
            </w:r>
            <w:r w:rsidR="00E04C95" w:rsidRPr="00100EA4">
              <w:rPr>
                <w:rFonts w:ascii="Verdana" w:hAnsi="Verdana" w:cs="Times New Roman"/>
                <w:b w:val="0"/>
                <w:bCs w:val="0"/>
                <w:color w:val="auto"/>
                <w:sz w:val="16"/>
                <w:szCs w:val="16"/>
                <w:lang w:val="fi-FI"/>
              </w:rPr>
              <w:t>olaki 16</w:t>
            </w:r>
            <w:r w:rsidRPr="00100EA4">
              <w:rPr>
                <w:rFonts w:ascii="Verdana" w:hAnsi="Verdana" w:cs="Times New Roman"/>
                <w:b w:val="0"/>
                <w:bCs w:val="0"/>
                <w:color w:val="auto"/>
                <w:sz w:val="16"/>
                <w:szCs w:val="16"/>
                <w:lang w:val="fi-FI"/>
              </w:rPr>
              <w:t xml:space="preserve"> §)</w:t>
            </w:r>
          </w:p>
          <w:p w14:paraId="0BE916FE" w14:textId="77777777" w:rsidR="00A07D28" w:rsidRPr="00326C7F" w:rsidRDefault="00A07D28" w:rsidP="00F16974">
            <w:pPr>
              <w:rPr>
                <w:rFonts w:ascii="Verdana" w:hAnsi="Verdana"/>
                <w:b/>
                <w:sz w:val="18"/>
                <w:szCs w:val="18"/>
              </w:rPr>
            </w:pPr>
          </w:p>
        </w:tc>
        <w:tc>
          <w:tcPr>
            <w:tcW w:w="4306" w:type="dxa"/>
            <w:gridSpan w:val="3"/>
            <w:tcBorders>
              <w:bottom w:val="single" w:sz="4" w:space="0" w:color="auto"/>
            </w:tcBorders>
            <w:tcMar>
              <w:top w:w="57" w:type="dxa"/>
              <w:bottom w:w="57" w:type="dxa"/>
            </w:tcMar>
          </w:tcPr>
          <w:p w14:paraId="0BE916FF" w14:textId="77777777" w:rsidR="00A07D28" w:rsidRPr="004F35F7" w:rsidRDefault="00A07D28" w:rsidP="00A56D57">
            <w:pPr>
              <w:spacing w:after="80"/>
              <w:rPr>
                <w:rFonts w:ascii="Verdana" w:hAnsi="Verdana"/>
                <w:sz w:val="18"/>
                <w:szCs w:val="18"/>
              </w:rPr>
            </w:pPr>
            <w:r w:rsidRPr="004F35F7">
              <w:rPr>
                <w:rFonts w:ascii="Verdana" w:hAnsi="Verdana"/>
                <w:sz w:val="18"/>
                <w:szCs w:val="18"/>
              </w:rPr>
              <w:t>Hoitopalkkion saaja/saajat, nimi</w:t>
            </w:r>
          </w:p>
          <w:p w14:paraId="0BE91700" w14:textId="77777777" w:rsidR="00A07D28" w:rsidRDefault="007562F4" w:rsidP="00F8232C">
            <w:pPr>
              <w:spacing w:after="8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A07D2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Pr="004F35F7">
              <w:rPr>
                <w:rFonts w:ascii="Verdana" w:hAnsi="Verdana"/>
                <w:b/>
                <w:sz w:val="18"/>
                <w:szCs w:val="18"/>
              </w:rPr>
              <w:fldChar w:fldCharType="end"/>
            </w:r>
          </w:p>
          <w:p w14:paraId="0BE91701" w14:textId="77777777" w:rsidR="00F8232C"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F8232C"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Borders>
              <w:bottom w:val="single" w:sz="4" w:space="0" w:color="auto"/>
            </w:tcBorders>
          </w:tcPr>
          <w:p w14:paraId="0BE91702" w14:textId="77777777" w:rsidR="00A07D28" w:rsidRPr="004F35F7" w:rsidRDefault="00A07D28" w:rsidP="00A56D57">
            <w:pPr>
              <w:spacing w:after="80"/>
              <w:rPr>
                <w:rFonts w:ascii="Verdana" w:hAnsi="Verdana"/>
                <w:sz w:val="18"/>
                <w:szCs w:val="18"/>
              </w:rPr>
            </w:pPr>
            <w:r w:rsidRPr="004F35F7">
              <w:rPr>
                <w:rFonts w:ascii="Verdana" w:hAnsi="Verdana"/>
                <w:sz w:val="18"/>
                <w:szCs w:val="18"/>
              </w:rPr>
              <w:t>Pankkiyhteys</w:t>
            </w:r>
          </w:p>
          <w:p w14:paraId="0BE91703" w14:textId="77777777" w:rsidR="00A07D28" w:rsidRPr="007A5E22" w:rsidRDefault="007562F4" w:rsidP="00F8232C">
            <w:pPr>
              <w:spacing w:after="80"/>
              <w:rPr>
                <w:rFonts w:ascii="Verdana" w:hAnsi="Verdana"/>
                <w:b/>
                <w:sz w:val="18"/>
                <w:szCs w:val="18"/>
              </w:rPr>
            </w:pPr>
            <w:r w:rsidRPr="007A5E22">
              <w:rPr>
                <w:rFonts w:ascii="Verdana" w:hAnsi="Verdana"/>
                <w:b/>
                <w:sz w:val="18"/>
                <w:szCs w:val="18"/>
              </w:rPr>
              <w:fldChar w:fldCharType="begin">
                <w:ffData>
                  <w:name w:val="Teksti8"/>
                  <w:enabled/>
                  <w:calcOnExit w:val="0"/>
                  <w:textInput/>
                </w:ffData>
              </w:fldChar>
            </w:r>
            <w:bookmarkStart w:id="3" w:name="Teksti8"/>
            <w:r w:rsidR="00A07D2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Pr="007A5E22">
              <w:rPr>
                <w:rFonts w:ascii="Verdana" w:hAnsi="Verdana"/>
                <w:b/>
                <w:sz w:val="18"/>
                <w:szCs w:val="18"/>
              </w:rPr>
              <w:fldChar w:fldCharType="end"/>
            </w:r>
            <w:bookmarkEnd w:id="3"/>
          </w:p>
          <w:p w14:paraId="0BE91704" w14:textId="77777777" w:rsidR="00F8232C" w:rsidRPr="007A5E22" w:rsidRDefault="007562F4" w:rsidP="004F35F7">
            <w:pPr>
              <w:rPr>
                <w:rFonts w:ascii="Verdana" w:hAnsi="Verdana"/>
                <w:b/>
                <w:sz w:val="18"/>
                <w:szCs w:val="18"/>
              </w:rPr>
            </w:pPr>
            <w:r w:rsidRPr="007A5E22">
              <w:rPr>
                <w:rFonts w:ascii="Verdana" w:hAnsi="Verdana"/>
                <w:b/>
                <w:sz w:val="18"/>
                <w:szCs w:val="18"/>
              </w:rPr>
              <w:fldChar w:fldCharType="begin">
                <w:ffData>
                  <w:name w:val="Teksti8"/>
                  <w:enabled/>
                  <w:calcOnExit w:val="0"/>
                  <w:textInput/>
                </w:ffData>
              </w:fldChar>
            </w:r>
            <w:r w:rsidR="00F8232C"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Pr="007A5E22">
              <w:rPr>
                <w:rFonts w:ascii="Verdana" w:hAnsi="Verdana"/>
                <w:b/>
                <w:sz w:val="18"/>
                <w:szCs w:val="18"/>
              </w:rPr>
              <w:fldChar w:fldCharType="end"/>
            </w:r>
          </w:p>
        </w:tc>
      </w:tr>
      <w:tr w:rsidR="00BC6CC8" w:rsidRPr="00524100" w14:paraId="2ADDFCDD" w14:textId="77777777" w:rsidTr="007C55E3">
        <w:trPr>
          <w:trHeight w:val="315"/>
        </w:trPr>
        <w:tc>
          <w:tcPr>
            <w:tcW w:w="1956" w:type="dxa"/>
            <w:vMerge/>
            <w:shd w:val="clear" w:color="auto" w:fill="auto"/>
            <w:tcMar>
              <w:top w:w="57" w:type="dxa"/>
              <w:left w:w="28" w:type="dxa"/>
              <w:right w:w="6" w:type="dxa"/>
            </w:tcMar>
          </w:tcPr>
          <w:p w14:paraId="2BB7417A" w14:textId="77777777" w:rsidR="00BC6CC8" w:rsidRPr="00524100" w:rsidRDefault="00BC6CC8" w:rsidP="00F16974">
            <w:pPr>
              <w:rPr>
                <w:rFonts w:ascii="Verdana" w:hAnsi="Verdana"/>
                <w:b/>
                <w:sz w:val="18"/>
                <w:szCs w:val="18"/>
              </w:rPr>
            </w:pPr>
          </w:p>
        </w:tc>
        <w:tc>
          <w:tcPr>
            <w:tcW w:w="5307" w:type="dxa"/>
            <w:gridSpan w:val="4"/>
            <w:tcBorders>
              <w:bottom w:val="nil"/>
            </w:tcBorders>
            <w:tcMar>
              <w:top w:w="57" w:type="dxa"/>
              <w:left w:w="28" w:type="dxa"/>
              <w:bottom w:w="57" w:type="dxa"/>
              <w:right w:w="28" w:type="dxa"/>
            </w:tcMar>
          </w:tcPr>
          <w:p w14:paraId="2EE53A4D" w14:textId="77777777" w:rsidR="00BC6CC8" w:rsidRDefault="00BC6CC8" w:rsidP="00BC6CC8">
            <w:pPr>
              <w:rPr>
                <w:rFonts w:ascii="Verdana" w:hAnsi="Verdana"/>
                <w:sz w:val="18"/>
                <w:szCs w:val="18"/>
              </w:rPr>
            </w:pPr>
            <w:r w:rsidRPr="004F35F7">
              <w:rPr>
                <w:rFonts w:ascii="Verdana" w:hAnsi="Verdana"/>
                <w:sz w:val="18"/>
                <w:szCs w:val="18"/>
              </w:rPr>
              <w:t>Hoitopal</w:t>
            </w:r>
            <w:r>
              <w:rPr>
                <w:rFonts w:ascii="Verdana" w:hAnsi="Verdana"/>
                <w:sz w:val="18"/>
                <w:szCs w:val="18"/>
              </w:rPr>
              <w:t>kkion määräytymisen perusteet</w:t>
            </w:r>
          </w:p>
          <w:p w14:paraId="3057BB30" w14:textId="2AFA555F" w:rsidR="00BC6CC8" w:rsidRPr="004F35F7" w:rsidRDefault="00BC6CC8" w:rsidP="007C55E3">
            <w:pPr>
              <w:spacing w:before="80"/>
              <w:rPr>
                <w:rFonts w:ascii="Verdana" w:hAnsi="Verdana"/>
                <w:sz w:val="18"/>
                <w:szCs w:val="18"/>
              </w:rPr>
            </w:pPr>
            <w:r>
              <w:rPr>
                <w:rFonts w:ascii="Verdana" w:hAnsi="Verdana"/>
                <w:sz w:val="18"/>
                <w:szCs w:val="18"/>
              </w:rPr>
              <w:t>Hoitopalkkio</w:t>
            </w:r>
          </w:p>
        </w:tc>
        <w:tc>
          <w:tcPr>
            <w:tcW w:w="3305" w:type="dxa"/>
            <w:gridSpan w:val="2"/>
            <w:tcBorders>
              <w:bottom w:val="nil"/>
            </w:tcBorders>
          </w:tcPr>
          <w:p w14:paraId="0E8BDB5B" w14:textId="77777777" w:rsidR="00BC6CC8" w:rsidRDefault="00BC6CC8" w:rsidP="004F35F7">
            <w:pPr>
              <w:rPr>
                <w:rFonts w:ascii="Verdana" w:hAnsi="Verdana"/>
                <w:b/>
                <w:sz w:val="18"/>
                <w:szCs w:val="18"/>
              </w:rPr>
            </w:pPr>
          </w:p>
          <w:p w14:paraId="351F1291" w14:textId="77777777" w:rsidR="00BC6CC8" w:rsidRDefault="00BC6CC8"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4754648B" w14:textId="4A113AC3" w:rsidR="00985F13" w:rsidRDefault="00985F13"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p w14:paraId="30B5006C" w14:textId="6A07C66E" w:rsidR="00985F13" w:rsidRDefault="00985F13" w:rsidP="007C55E3">
            <w:pPr>
              <w:spacing w:before="80"/>
              <w:rPr>
                <w:rFonts w:ascii="Verdana" w:hAnsi="Verdana"/>
                <w:sz w:val="18"/>
                <w:szCs w:val="18"/>
              </w:rPr>
            </w:pPr>
          </w:p>
        </w:tc>
      </w:tr>
      <w:tr w:rsidR="00BC6CC8" w:rsidRPr="00524100" w14:paraId="55AEE969" w14:textId="77777777" w:rsidTr="007C55E3">
        <w:trPr>
          <w:trHeight w:val="315"/>
        </w:trPr>
        <w:tc>
          <w:tcPr>
            <w:tcW w:w="1956" w:type="dxa"/>
            <w:vMerge/>
            <w:shd w:val="clear" w:color="auto" w:fill="auto"/>
            <w:tcMar>
              <w:top w:w="57" w:type="dxa"/>
              <w:left w:w="28" w:type="dxa"/>
              <w:right w:w="6" w:type="dxa"/>
            </w:tcMar>
          </w:tcPr>
          <w:p w14:paraId="07FC89EB" w14:textId="77777777" w:rsidR="00BC6CC8" w:rsidRPr="00524100" w:rsidRDefault="00BC6CC8" w:rsidP="00F16974">
            <w:pPr>
              <w:rPr>
                <w:rFonts w:ascii="Verdana" w:hAnsi="Verdana"/>
                <w:b/>
                <w:sz w:val="18"/>
                <w:szCs w:val="18"/>
              </w:rPr>
            </w:pPr>
          </w:p>
        </w:tc>
        <w:tc>
          <w:tcPr>
            <w:tcW w:w="5307" w:type="dxa"/>
            <w:gridSpan w:val="4"/>
            <w:tcBorders>
              <w:top w:val="nil"/>
            </w:tcBorders>
            <w:tcMar>
              <w:top w:w="57" w:type="dxa"/>
              <w:left w:w="28" w:type="dxa"/>
              <w:bottom w:w="57" w:type="dxa"/>
              <w:right w:w="28" w:type="dxa"/>
            </w:tcMar>
          </w:tcPr>
          <w:tbl>
            <w:tblPr>
              <w:tblW w:w="0" w:type="auto"/>
              <w:tblCellSpacing w:w="5" w:type="dxa"/>
              <w:tblLayout w:type="fixed"/>
              <w:tblLook w:val="04A0" w:firstRow="1" w:lastRow="0" w:firstColumn="1" w:lastColumn="0" w:noHBand="0" w:noVBand="1"/>
            </w:tblPr>
            <w:tblGrid>
              <w:gridCol w:w="238"/>
              <w:gridCol w:w="8155"/>
            </w:tblGrid>
            <w:tr w:rsidR="00BC6CC8" w:rsidRPr="004F35F7" w14:paraId="61EA18C8" w14:textId="77777777" w:rsidTr="002E4454">
              <w:trPr>
                <w:tblCellSpacing w:w="5" w:type="dxa"/>
              </w:trPr>
              <w:tc>
                <w:tcPr>
                  <w:tcW w:w="223" w:type="dxa"/>
                  <w:tcMar>
                    <w:left w:w="0" w:type="dxa"/>
                    <w:right w:w="57" w:type="dxa"/>
                  </w:tcMar>
                </w:tcPr>
                <w:p w14:paraId="488D1D7B" w14:textId="1BEE1A21" w:rsidR="00BC6CC8" w:rsidRPr="004F35F7" w:rsidRDefault="00BC6CC8" w:rsidP="00343E08">
                  <w:pPr>
                    <w:tabs>
                      <w:tab w:val="left" w:pos="5685"/>
                    </w:tabs>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8B0CE60" w14:textId="77777777" w:rsidR="00BC6CC8" w:rsidRPr="004F35F7" w:rsidRDefault="00BC6CC8" w:rsidP="00343E08">
                  <w:pPr>
                    <w:pStyle w:val="Selitysteksti"/>
                    <w:spacing w:line="240" w:lineRule="auto"/>
                    <w:ind w:left="0"/>
                    <w:rPr>
                      <w:rFonts w:ascii="Verdana" w:hAnsi="Verdana" w:cs="Times New Roman"/>
                      <w:color w:val="auto"/>
                      <w:lang w:val="fi-FI"/>
                    </w:rPr>
                  </w:pPr>
                  <w:r>
                    <w:rPr>
                      <w:rFonts w:ascii="Verdana" w:hAnsi="Verdana" w:cs="Times New Roman"/>
                      <w:color w:val="auto"/>
                      <w:lang w:val="fi-FI"/>
                    </w:rPr>
                    <w:t>Hoitopalkkion korotus</w:t>
                  </w:r>
                </w:p>
              </w:tc>
            </w:tr>
            <w:tr w:rsidR="00BC6CC8" w14:paraId="2A58F1C0" w14:textId="77777777" w:rsidTr="00BC6CC8">
              <w:trPr>
                <w:trHeight w:val="440"/>
                <w:tblCellSpacing w:w="5" w:type="dxa"/>
              </w:trPr>
              <w:tc>
                <w:tcPr>
                  <w:tcW w:w="223" w:type="dxa"/>
                  <w:tcMar>
                    <w:left w:w="0" w:type="dxa"/>
                    <w:right w:w="57" w:type="dxa"/>
                  </w:tcMar>
                </w:tcPr>
                <w:p w14:paraId="6CC59DAD" w14:textId="77777777" w:rsidR="00BC6CC8" w:rsidRPr="004F35F7" w:rsidRDefault="00BC6CC8" w:rsidP="00BC6CC8">
                  <w:pPr>
                    <w:tabs>
                      <w:tab w:val="left" w:pos="5685"/>
                    </w:tabs>
                    <w:spacing w:before="60"/>
                    <w:rPr>
                      <w:rFonts w:ascii="Verdana" w:hAnsi="Verdana"/>
                      <w:sz w:val="18"/>
                      <w:szCs w:val="18"/>
                    </w:rPr>
                  </w:pPr>
                </w:p>
              </w:tc>
              <w:tc>
                <w:tcPr>
                  <w:tcW w:w="8140" w:type="dxa"/>
                  <w:tcMar>
                    <w:left w:w="57" w:type="dxa"/>
                    <w:right w:w="0" w:type="dxa"/>
                  </w:tcMar>
                </w:tcPr>
                <w:p w14:paraId="743EDAB3" w14:textId="77777777" w:rsidR="00BC6CC8" w:rsidRDefault="00BC6CC8" w:rsidP="00BC6CC8">
                  <w:pPr>
                    <w:pStyle w:val="Selitysteksti"/>
                    <w:spacing w:before="80" w:line="240" w:lineRule="auto"/>
                    <w:ind w:left="0"/>
                    <w:rPr>
                      <w:rFonts w:ascii="Verdana" w:hAnsi="Verdana" w:cs="Times New Roman"/>
                      <w:color w:val="auto"/>
                      <w:lang w:val="fi-FI"/>
                    </w:rPr>
                  </w:pPr>
                  <w:r>
                    <w:rPr>
                      <w:rFonts w:ascii="Verdana" w:hAnsi="Verdana" w:cs="Times New Roman"/>
                      <w:color w:val="auto"/>
                      <w:lang w:val="fi-FI"/>
                    </w:rPr>
                    <w:t xml:space="preserve">Korotuksen peruste: </w:t>
                  </w:r>
                  <w:r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7E43B803" w14:textId="77777777" w:rsidR="00BC6CC8" w:rsidRDefault="00BC6CC8" w:rsidP="00BC6CC8">
            <w:pPr>
              <w:rPr>
                <w:rFonts w:ascii="Verdana" w:hAnsi="Verdana"/>
                <w:sz w:val="18"/>
                <w:szCs w:val="18"/>
              </w:rPr>
            </w:pPr>
          </w:p>
        </w:tc>
        <w:tc>
          <w:tcPr>
            <w:tcW w:w="3305" w:type="dxa"/>
            <w:gridSpan w:val="2"/>
            <w:tcBorders>
              <w:top w:val="nil"/>
            </w:tcBorders>
          </w:tcPr>
          <w:p w14:paraId="6B445815" w14:textId="77777777" w:rsidR="00BC6CC8" w:rsidRDefault="00BC6CC8" w:rsidP="00343E08">
            <w:pPr>
              <w:spacing w:after="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06F73B69" w14:textId="189CE1BC" w:rsidR="00FF3A02" w:rsidRPr="00FF3A02" w:rsidRDefault="00FF3A02" w:rsidP="00FF3A02">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tc>
      </w:tr>
      <w:tr w:rsidR="00BC6CC8" w:rsidRPr="00524100" w14:paraId="10162BEE" w14:textId="77777777" w:rsidTr="00F2670F">
        <w:trPr>
          <w:trHeight w:val="315"/>
        </w:trPr>
        <w:tc>
          <w:tcPr>
            <w:tcW w:w="1956" w:type="dxa"/>
            <w:vMerge/>
            <w:shd w:val="clear" w:color="auto" w:fill="auto"/>
            <w:tcMar>
              <w:top w:w="57" w:type="dxa"/>
              <w:left w:w="28" w:type="dxa"/>
              <w:right w:w="6" w:type="dxa"/>
            </w:tcMar>
          </w:tcPr>
          <w:p w14:paraId="14305277" w14:textId="77777777" w:rsidR="00BC6CC8" w:rsidRPr="00524100" w:rsidRDefault="00BC6CC8" w:rsidP="00F16974">
            <w:pPr>
              <w:rPr>
                <w:rFonts w:ascii="Verdana" w:hAnsi="Verdana"/>
                <w:b/>
                <w:sz w:val="18"/>
                <w:szCs w:val="18"/>
              </w:rPr>
            </w:pPr>
          </w:p>
        </w:tc>
        <w:tc>
          <w:tcPr>
            <w:tcW w:w="5307" w:type="dxa"/>
            <w:gridSpan w:val="4"/>
            <w:tcMar>
              <w:top w:w="57" w:type="dxa"/>
              <w:bottom w:w="57" w:type="dxa"/>
            </w:tcMar>
          </w:tcPr>
          <w:p w14:paraId="1CD8599A" w14:textId="6F74A671" w:rsidR="00BC6CC8" w:rsidRPr="004F35F7" w:rsidRDefault="00BC6CC8" w:rsidP="004F35F7">
            <w:pPr>
              <w:rPr>
                <w:rFonts w:ascii="Verdana" w:hAnsi="Verdana"/>
                <w:sz w:val="18"/>
                <w:szCs w:val="18"/>
              </w:rPr>
            </w:pPr>
            <w:r w:rsidRPr="00E01C9F">
              <w:rPr>
                <w:rFonts w:ascii="Verdana" w:hAnsi="Verdana"/>
                <w:b/>
                <w:sz w:val="18"/>
                <w:szCs w:val="18"/>
              </w:rPr>
              <w:t>Hoitopalkkio yhteens</w:t>
            </w:r>
            <w:r>
              <w:rPr>
                <w:rFonts w:ascii="Verdana" w:hAnsi="Verdana"/>
                <w:b/>
                <w:sz w:val="18"/>
                <w:szCs w:val="18"/>
              </w:rPr>
              <w:t>ä</w:t>
            </w:r>
          </w:p>
        </w:tc>
        <w:tc>
          <w:tcPr>
            <w:tcW w:w="3305" w:type="dxa"/>
            <w:gridSpan w:val="2"/>
          </w:tcPr>
          <w:p w14:paraId="3D19FF84" w14:textId="77777777" w:rsidR="00BC6CC8" w:rsidRDefault="00BC6CC8"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32F22F87" w14:textId="37FFC3C8" w:rsidR="00FF3A02" w:rsidRPr="004F35F7" w:rsidRDefault="00FF3A02" w:rsidP="00FF3A02">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tc>
      </w:tr>
      <w:tr w:rsidR="008F65BE" w:rsidRPr="00524100" w14:paraId="0BE9171C" w14:textId="77777777" w:rsidTr="00F2670F">
        <w:trPr>
          <w:trHeight w:val="315"/>
        </w:trPr>
        <w:tc>
          <w:tcPr>
            <w:tcW w:w="1956" w:type="dxa"/>
            <w:vMerge/>
            <w:shd w:val="clear" w:color="auto" w:fill="auto"/>
            <w:tcMar>
              <w:top w:w="57" w:type="dxa"/>
              <w:left w:w="28" w:type="dxa"/>
              <w:right w:w="6" w:type="dxa"/>
            </w:tcMar>
          </w:tcPr>
          <w:p w14:paraId="0BE91717" w14:textId="77777777" w:rsidR="008F65BE" w:rsidRPr="00524100" w:rsidRDefault="008F65BE" w:rsidP="00F16974">
            <w:pPr>
              <w:rPr>
                <w:rFonts w:ascii="Verdana" w:hAnsi="Verdana"/>
                <w:b/>
                <w:sz w:val="18"/>
                <w:szCs w:val="18"/>
              </w:rPr>
            </w:pPr>
          </w:p>
        </w:tc>
        <w:tc>
          <w:tcPr>
            <w:tcW w:w="5307" w:type="dxa"/>
            <w:gridSpan w:val="4"/>
            <w:tcMar>
              <w:top w:w="57" w:type="dxa"/>
              <w:bottom w:w="57" w:type="dxa"/>
            </w:tcMar>
          </w:tcPr>
          <w:p w14:paraId="0BE91718" w14:textId="77777777" w:rsidR="008F65BE" w:rsidRPr="004F35F7" w:rsidRDefault="008F65BE" w:rsidP="004F35F7">
            <w:pPr>
              <w:rPr>
                <w:rFonts w:ascii="Verdana" w:hAnsi="Verdana"/>
                <w:sz w:val="18"/>
                <w:szCs w:val="18"/>
              </w:rPr>
            </w:pPr>
            <w:r w:rsidRPr="004F35F7">
              <w:rPr>
                <w:rFonts w:ascii="Verdana" w:hAnsi="Verdana"/>
                <w:sz w:val="18"/>
                <w:szCs w:val="18"/>
              </w:rPr>
              <w:t>Hoitopalkkion maksupäivä</w:t>
            </w:r>
          </w:p>
          <w:p w14:paraId="0BE91719" w14:textId="129164F2" w:rsidR="00554807" w:rsidRPr="009D04A7" w:rsidRDefault="007562F4" w:rsidP="004F35F7">
            <w:pPr>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c>
          <w:tcPr>
            <w:tcW w:w="3305" w:type="dxa"/>
            <w:gridSpan w:val="2"/>
          </w:tcPr>
          <w:p w14:paraId="0BE9171A" w14:textId="77777777" w:rsidR="008F65BE" w:rsidRPr="004F35F7" w:rsidRDefault="008F65BE" w:rsidP="004F35F7">
            <w:pPr>
              <w:rPr>
                <w:rFonts w:ascii="Verdana" w:hAnsi="Verdana"/>
                <w:sz w:val="18"/>
                <w:szCs w:val="18"/>
              </w:rPr>
            </w:pPr>
            <w:r w:rsidRPr="004F35F7">
              <w:rPr>
                <w:rFonts w:ascii="Verdana" w:hAnsi="Verdana"/>
                <w:sz w:val="18"/>
                <w:szCs w:val="18"/>
              </w:rPr>
              <w:t>Hoitopalkkion tarkistamispäivä</w:t>
            </w:r>
          </w:p>
          <w:p w14:paraId="0BE9171B"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r>
      <w:tr w:rsidR="008F65BE" w:rsidRPr="00524100" w14:paraId="0BE91723" w14:textId="77777777" w:rsidTr="00F2670F">
        <w:trPr>
          <w:trHeight w:val="52"/>
        </w:trPr>
        <w:tc>
          <w:tcPr>
            <w:tcW w:w="1956" w:type="dxa"/>
            <w:vMerge/>
            <w:shd w:val="clear" w:color="auto" w:fill="auto"/>
            <w:tcMar>
              <w:top w:w="57" w:type="dxa"/>
              <w:left w:w="28" w:type="dxa"/>
              <w:right w:w="6" w:type="dxa"/>
            </w:tcMar>
          </w:tcPr>
          <w:p w14:paraId="0BE9171D" w14:textId="77777777" w:rsidR="008F65BE" w:rsidRPr="00524100" w:rsidRDefault="008F65BE" w:rsidP="00F16974">
            <w:pPr>
              <w:rPr>
                <w:rFonts w:ascii="Verdana" w:hAnsi="Verdana"/>
                <w:b/>
                <w:sz w:val="16"/>
                <w:szCs w:val="16"/>
              </w:rPr>
            </w:pPr>
          </w:p>
        </w:tc>
        <w:tc>
          <w:tcPr>
            <w:tcW w:w="8612" w:type="dxa"/>
            <w:gridSpan w:val="6"/>
            <w:tcBorders>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21" w14:textId="77777777" w:rsidTr="00D37116">
              <w:trPr>
                <w:tblCellSpacing w:w="5" w:type="dxa"/>
              </w:trPr>
              <w:tc>
                <w:tcPr>
                  <w:tcW w:w="223" w:type="dxa"/>
                  <w:tcMar>
                    <w:left w:w="0" w:type="dxa"/>
                    <w:right w:w="57" w:type="dxa"/>
                  </w:tcMar>
                </w:tcPr>
                <w:p w14:paraId="0BE9171E" w14:textId="77777777" w:rsidR="009A1C77"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A1C7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71F" w14:textId="77777777" w:rsidR="009A1C77" w:rsidRPr="004F35F7" w:rsidRDefault="009A1C77" w:rsidP="00D37116">
                  <w:pPr>
                    <w:pStyle w:val="Selitysteksti"/>
                    <w:spacing w:line="240" w:lineRule="auto"/>
                    <w:ind w:left="0"/>
                    <w:rPr>
                      <w:rFonts w:ascii="Verdana" w:hAnsi="Verdana"/>
                      <w:lang w:val="fi-FI"/>
                    </w:rPr>
                  </w:pPr>
                  <w:r w:rsidRPr="004F35F7">
                    <w:rPr>
                      <w:rFonts w:ascii="Verdana" w:hAnsi="Verdana"/>
                      <w:lang w:val="fi-FI"/>
                    </w:rPr>
                    <w:t xml:space="preserve">Hoitopalkkion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Pr="004F35F7">
                    <w:rPr>
                      <w:rFonts w:ascii="Verdana" w:hAnsi="Verdana"/>
                      <w:lang w:val="fi-FI"/>
                    </w:rPr>
                    <w:t>€ / kk</w:t>
                  </w:r>
                </w:p>
                <w:p w14:paraId="0BE91720" w14:textId="77777777" w:rsidR="009A1C77" w:rsidRPr="004F35F7" w:rsidRDefault="009A1C77" w:rsidP="00E472C5">
                  <w:pPr>
                    <w:pStyle w:val="Selitysteksti"/>
                    <w:spacing w:before="60" w:line="240" w:lineRule="auto"/>
                    <w:ind w:left="0"/>
                    <w:rPr>
                      <w:rFonts w:ascii="Verdana" w:hAnsi="Verdana"/>
                      <w:lang w:val="fi-FI"/>
                    </w:rPr>
                  </w:pPr>
                  <w:r w:rsidRPr="004F35F7">
                    <w:rPr>
                      <w:rFonts w:ascii="Verdana" w:hAnsi="Verdana"/>
                      <w:lang w:val="fi-FI"/>
                    </w:rPr>
                    <w:t>Perustelut:</w:t>
                  </w:r>
                  <w:r w:rsidRPr="009A1C7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22" w14:textId="77777777" w:rsidR="008F65BE" w:rsidRPr="004F35F7" w:rsidRDefault="008F65BE" w:rsidP="004F35F7">
            <w:pPr>
              <w:rPr>
                <w:rFonts w:ascii="Verdana" w:hAnsi="Verdana"/>
                <w:sz w:val="18"/>
                <w:szCs w:val="18"/>
              </w:rPr>
            </w:pPr>
          </w:p>
        </w:tc>
      </w:tr>
      <w:tr w:rsidR="00CC4226" w:rsidRPr="00524100" w14:paraId="0BE91726" w14:textId="77777777" w:rsidTr="00F2670F">
        <w:trPr>
          <w:trHeight w:val="132"/>
        </w:trPr>
        <w:tc>
          <w:tcPr>
            <w:tcW w:w="1956" w:type="dxa"/>
            <w:vMerge/>
            <w:tcBorders>
              <w:right w:val="single" w:sz="4" w:space="0" w:color="auto"/>
            </w:tcBorders>
            <w:shd w:val="clear" w:color="auto" w:fill="auto"/>
            <w:tcMar>
              <w:top w:w="57" w:type="dxa"/>
              <w:left w:w="28" w:type="dxa"/>
              <w:right w:w="6" w:type="dxa"/>
            </w:tcMar>
          </w:tcPr>
          <w:p w14:paraId="0BE91724" w14:textId="77777777" w:rsidR="00CC4226" w:rsidRPr="00524100" w:rsidRDefault="00CC4226" w:rsidP="00F16974">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p w14:paraId="0BE91725" w14:textId="77777777" w:rsidR="00CC4226" w:rsidRPr="00CC4226" w:rsidRDefault="00CC4226" w:rsidP="00CC4226">
            <w:pPr>
              <w:rPr>
                <w:rFonts w:ascii="Verdana" w:hAnsi="Verdana"/>
                <w:sz w:val="18"/>
                <w:szCs w:val="18"/>
              </w:rPr>
            </w:pPr>
            <w:r w:rsidRPr="004F35F7">
              <w:rPr>
                <w:rFonts w:ascii="Verdana" w:hAnsi="Verdana"/>
                <w:sz w:val="18"/>
                <w:szCs w:val="18"/>
              </w:rPr>
              <w:t>Palkkiota ei makseta, koska henkilö</w:t>
            </w:r>
          </w:p>
        </w:tc>
      </w:tr>
      <w:tr w:rsidR="00CC4226" w:rsidRPr="00524100" w14:paraId="0BE91730" w14:textId="77777777" w:rsidTr="00F2670F">
        <w:trPr>
          <w:trHeight w:val="223"/>
        </w:trPr>
        <w:tc>
          <w:tcPr>
            <w:tcW w:w="1956" w:type="dxa"/>
            <w:vMerge/>
            <w:tcBorders>
              <w:right w:val="single" w:sz="4" w:space="0" w:color="auto"/>
            </w:tcBorders>
            <w:shd w:val="clear" w:color="auto" w:fill="auto"/>
            <w:tcMar>
              <w:top w:w="57" w:type="dxa"/>
              <w:left w:w="28" w:type="dxa"/>
              <w:right w:w="6" w:type="dxa"/>
            </w:tcMar>
          </w:tcPr>
          <w:p w14:paraId="0BE91727" w14:textId="77777777" w:rsidR="00CC4226" w:rsidRPr="00524100" w:rsidRDefault="00CC4226" w:rsidP="00F16974">
            <w:pPr>
              <w:rPr>
                <w:rFonts w:ascii="Verdana" w:hAnsi="Verdana"/>
                <w:b/>
                <w:sz w:val="16"/>
                <w:szCs w:val="16"/>
              </w:rPr>
            </w:pPr>
          </w:p>
        </w:tc>
        <w:tc>
          <w:tcPr>
            <w:tcW w:w="4306" w:type="dxa"/>
            <w:gridSpan w:val="3"/>
            <w:tcBorders>
              <w:top w:val="nil"/>
              <w:left w:val="single" w:sz="4" w:space="0" w:color="auto"/>
              <w:bottom w:val="nil"/>
              <w:right w:val="nil"/>
            </w:tcBorders>
          </w:tcPr>
          <w:tbl>
            <w:tblPr>
              <w:tblW w:w="8393" w:type="dxa"/>
              <w:tblCellSpacing w:w="5" w:type="dxa"/>
              <w:tblLayout w:type="fixed"/>
              <w:tblLook w:val="04A0" w:firstRow="1" w:lastRow="0" w:firstColumn="1" w:lastColumn="0" w:noHBand="0" w:noVBand="1"/>
            </w:tblPr>
            <w:tblGrid>
              <w:gridCol w:w="238"/>
              <w:gridCol w:w="8155"/>
            </w:tblGrid>
            <w:tr w:rsidR="00CC4226" w:rsidRPr="00CC4226" w14:paraId="0BE9172A" w14:textId="77777777" w:rsidTr="009A1C77">
              <w:trPr>
                <w:tblCellSpacing w:w="5" w:type="dxa"/>
              </w:trPr>
              <w:tc>
                <w:tcPr>
                  <w:tcW w:w="223" w:type="dxa"/>
                  <w:tcMar>
                    <w:left w:w="0" w:type="dxa"/>
                    <w:bottom w:w="57" w:type="dxa"/>
                    <w:right w:w="57" w:type="dxa"/>
                  </w:tcMar>
                </w:tcPr>
                <w:p w14:paraId="0BE91728"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bottom w:w="57" w:type="dxa"/>
                    <w:right w:w="0" w:type="dxa"/>
                  </w:tcMar>
                </w:tcPr>
                <w:p w14:paraId="0BE91729" w14:textId="77777777" w:rsidR="00CC4226" w:rsidRPr="00CC4226" w:rsidRDefault="00CC4226" w:rsidP="00571412">
                  <w:pPr>
                    <w:pStyle w:val="Selitysteksti"/>
                    <w:spacing w:before="60" w:line="240" w:lineRule="auto"/>
                    <w:ind w:left="0"/>
                    <w:rPr>
                      <w:rFonts w:ascii="Verdana" w:hAnsi="Verdana"/>
                      <w:lang w:val="fi-FI"/>
                    </w:rPr>
                  </w:pPr>
                  <w:r w:rsidRPr="00CC4226">
                    <w:rPr>
                      <w:rFonts w:ascii="Verdana" w:hAnsi="Verdana"/>
                      <w:lang w:val="fi-FI"/>
                    </w:rPr>
                    <w:t xml:space="preserve">hoitaa omaa alle 18-vuotiasta lastaan     </w:t>
                  </w:r>
                </w:p>
              </w:tc>
            </w:tr>
          </w:tbl>
          <w:p w14:paraId="0BE9172B" w14:textId="77777777" w:rsidR="00CC4226" w:rsidRPr="004F35F7" w:rsidRDefault="00CC4226" w:rsidP="00571412">
            <w:pPr>
              <w:spacing w:before="60"/>
              <w:rPr>
                <w:rFonts w:ascii="Verdana" w:hAnsi="Verdana"/>
                <w:sz w:val="18"/>
                <w:szCs w:val="18"/>
              </w:rPr>
            </w:pPr>
          </w:p>
        </w:tc>
        <w:tc>
          <w:tcPr>
            <w:tcW w:w="4306" w:type="dxa"/>
            <w:gridSpan w:val="3"/>
            <w:tcBorders>
              <w:top w:val="nil"/>
              <w:left w:val="nil"/>
              <w:bottom w:val="nil"/>
              <w:right w:val="single" w:sz="4" w:space="0" w:color="auto"/>
            </w:tcBorders>
          </w:tcPr>
          <w:tbl>
            <w:tblPr>
              <w:tblW w:w="8393" w:type="dxa"/>
              <w:tblCellSpacing w:w="5" w:type="dxa"/>
              <w:tblBorders>
                <w:right w:val="single" w:sz="4" w:space="0" w:color="auto"/>
              </w:tblBorders>
              <w:tblLayout w:type="fixed"/>
              <w:tblLook w:val="04A0" w:firstRow="1" w:lastRow="0" w:firstColumn="1" w:lastColumn="0" w:noHBand="0" w:noVBand="1"/>
            </w:tblPr>
            <w:tblGrid>
              <w:gridCol w:w="238"/>
              <w:gridCol w:w="8155"/>
            </w:tblGrid>
            <w:tr w:rsidR="00CC4226" w:rsidRPr="004F35F7" w14:paraId="0BE9172E" w14:textId="77777777" w:rsidTr="00A27451">
              <w:trPr>
                <w:trHeight w:val="70"/>
                <w:tblCellSpacing w:w="5" w:type="dxa"/>
              </w:trPr>
              <w:tc>
                <w:tcPr>
                  <w:tcW w:w="223" w:type="dxa"/>
                  <w:tcMar>
                    <w:left w:w="0" w:type="dxa"/>
                    <w:right w:w="57" w:type="dxa"/>
                  </w:tcMar>
                </w:tcPr>
                <w:p w14:paraId="0BE9172C"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2D" w14:textId="77777777" w:rsidR="00CC4226" w:rsidRPr="00CC4226" w:rsidRDefault="00033708" w:rsidP="00571412">
                  <w:pPr>
                    <w:pStyle w:val="Selitysteksti"/>
                    <w:spacing w:before="60" w:line="240" w:lineRule="auto"/>
                    <w:ind w:left="0"/>
                    <w:rPr>
                      <w:rFonts w:ascii="Verdana" w:hAnsi="Verdana"/>
                      <w:lang w:val="fi-FI"/>
                    </w:rPr>
                  </w:pPr>
                  <w:r>
                    <w:rPr>
                      <w:rFonts w:ascii="Verdana" w:hAnsi="Verdana"/>
                      <w:lang w:val="fi-FI"/>
                    </w:rPr>
                    <w:t>kieltäytyy hoitopalkkiosta</w:t>
                  </w:r>
                </w:p>
              </w:tc>
            </w:tr>
          </w:tbl>
          <w:p w14:paraId="0BE9172F" w14:textId="77777777" w:rsidR="00CC4226" w:rsidRPr="004F35F7" w:rsidRDefault="00CC4226" w:rsidP="00CC4226">
            <w:pPr>
              <w:rPr>
                <w:rFonts w:ascii="Verdana" w:hAnsi="Verdana"/>
                <w:sz w:val="18"/>
                <w:szCs w:val="18"/>
              </w:rPr>
            </w:pPr>
          </w:p>
        </w:tc>
      </w:tr>
      <w:tr w:rsidR="008F65BE" w:rsidRPr="00524100" w14:paraId="0BE9173C" w14:textId="77777777" w:rsidTr="00F2670F">
        <w:trPr>
          <w:trHeight w:val="52"/>
        </w:trPr>
        <w:tc>
          <w:tcPr>
            <w:tcW w:w="1956" w:type="dxa"/>
            <w:vMerge/>
            <w:tcBorders>
              <w:bottom w:val="single" w:sz="4" w:space="0" w:color="auto"/>
            </w:tcBorders>
            <w:shd w:val="clear" w:color="auto" w:fill="auto"/>
            <w:tcMar>
              <w:top w:w="57" w:type="dxa"/>
              <w:left w:w="28" w:type="dxa"/>
              <w:right w:w="6" w:type="dxa"/>
            </w:tcMar>
          </w:tcPr>
          <w:p w14:paraId="0BE91731" w14:textId="77777777" w:rsidR="008F65BE" w:rsidRPr="00524100" w:rsidRDefault="008F65BE" w:rsidP="00F16974">
            <w:pPr>
              <w:rPr>
                <w:rFonts w:ascii="Verdana" w:hAnsi="Verdana"/>
                <w:b/>
                <w:sz w:val="16"/>
                <w:szCs w:val="16"/>
              </w:rPr>
            </w:pPr>
          </w:p>
        </w:tc>
        <w:tc>
          <w:tcPr>
            <w:tcW w:w="8612" w:type="dxa"/>
            <w:gridSpan w:val="6"/>
            <w:tcMar>
              <w:top w:w="57" w:type="dxa"/>
              <w:bottom w:w="57" w:type="dxa"/>
            </w:tcMar>
          </w:tcPr>
          <w:p w14:paraId="0BE91732" w14:textId="77777777" w:rsidR="008F65BE" w:rsidRPr="004F35F7" w:rsidRDefault="008F65BE" w:rsidP="009A1C77">
            <w:pPr>
              <w:spacing w:after="60"/>
              <w:rPr>
                <w:rFonts w:ascii="Verdana" w:hAnsi="Verdana"/>
                <w:sz w:val="18"/>
                <w:szCs w:val="18"/>
              </w:rPr>
            </w:pPr>
            <w:r w:rsidRPr="004F35F7">
              <w:rPr>
                <w:rFonts w:ascii="Verdana" w:hAnsi="Verdana"/>
                <w:sz w:val="18"/>
                <w:szCs w:val="18"/>
              </w:rPr>
              <w:t>Hoitopalkkion maksaminen perhehoidon keskeytyessä</w:t>
            </w:r>
            <w:r w:rsidR="0057141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8F65BE" w:rsidRPr="004F35F7" w14:paraId="0BE91736" w14:textId="77777777" w:rsidTr="00CC4226">
              <w:trPr>
                <w:tblCellSpacing w:w="5" w:type="dxa"/>
              </w:trPr>
              <w:tc>
                <w:tcPr>
                  <w:tcW w:w="223" w:type="dxa"/>
                  <w:tcMar>
                    <w:left w:w="0" w:type="dxa"/>
                    <w:right w:w="57" w:type="dxa"/>
                  </w:tcMar>
                </w:tcPr>
                <w:p w14:paraId="0BE91733"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4" w14:textId="77777777" w:rsidR="008F65BE" w:rsidRDefault="008F65BE"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35" w14:textId="77777777" w:rsidR="00C07A3D" w:rsidRPr="004F35F7" w:rsidRDefault="00C07A3D" w:rsidP="00C07A3D">
                  <w:pPr>
                    <w:pStyle w:val="Selitysteksti"/>
                    <w:spacing w:after="120" w:line="240" w:lineRule="auto"/>
                    <w:ind w:left="0"/>
                    <w:rPr>
                      <w:rFonts w:ascii="Verdana" w:hAnsi="Verdana"/>
                      <w:lang w:val="fi-FI"/>
                    </w:rPr>
                  </w:pPr>
                  <w:r w:rsidRPr="00E1760D">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8F65BE" w:rsidRPr="004F35F7" w14:paraId="0BE9173A" w14:textId="77777777" w:rsidTr="00CC4226">
              <w:trPr>
                <w:tblCellSpacing w:w="5" w:type="dxa"/>
              </w:trPr>
              <w:tc>
                <w:tcPr>
                  <w:tcW w:w="223" w:type="dxa"/>
                  <w:tcMar>
                    <w:left w:w="0" w:type="dxa"/>
                    <w:right w:w="57" w:type="dxa"/>
                  </w:tcMar>
                </w:tcPr>
                <w:p w14:paraId="0BE91737"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8" w14:textId="77777777" w:rsidR="008F65BE" w:rsidRDefault="008F65BE" w:rsidP="00CA39A0">
                  <w:pPr>
                    <w:pStyle w:val="Selitysteksti"/>
                    <w:spacing w:line="240" w:lineRule="auto"/>
                    <w:ind w:hanging="28"/>
                    <w:rPr>
                      <w:rFonts w:ascii="Verdana" w:hAnsi="Verdana"/>
                      <w:lang w:val="fi-FI"/>
                    </w:rPr>
                  </w:pPr>
                  <w:r w:rsidRPr="004F35F7">
                    <w:rPr>
                      <w:rFonts w:ascii="Verdana" w:hAnsi="Verdana"/>
                      <w:lang w:val="fi-FI"/>
                    </w:rPr>
                    <w:t xml:space="preserve">Perhehoidossa </w:t>
                  </w:r>
                  <w:r w:rsidR="00114E9F">
                    <w:rPr>
                      <w:rFonts w:ascii="Verdana" w:hAnsi="Verdana"/>
                      <w:lang w:val="fi-FI"/>
                    </w:rPr>
                    <w:t>ole</w:t>
                  </w:r>
                  <w:r w:rsidRPr="004F35F7">
                    <w:rPr>
                      <w:rFonts w:ascii="Verdana" w:hAnsi="Verdana"/>
                      <w:lang w:val="fi-FI"/>
                    </w:rPr>
                    <w:t>vasta</w:t>
                  </w:r>
                  <w:r w:rsidR="005C20B3">
                    <w:rPr>
                      <w:rFonts w:ascii="Verdana" w:hAnsi="Verdana"/>
                      <w:lang w:val="fi-FI"/>
                    </w:rPr>
                    <w:t xml:space="preserve"> henkilöstä</w:t>
                  </w:r>
                  <w:r w:rsidRPr="004F35F7">
                    <w:rPr>
                      <w:rFonts w:ascii="Verdana" w:hAnsi="Verdana"/>
                      <w:lang w:val="fi-FI"/>
                    </w:rPr>
                    <w:t xml:space="preserve"> johtuvasta syystä</w:t>
                  </w:r>
                </w:p>
                <w:p w14:paraId="0BE91739" w14:textId="77777777" w:rsidR="00C07A3D" w:rsidRPr="004F35F7" w:rsidRDefault="00C07A3D" w:rsidP="00CA39A0">
                  <w:pPr>
                    <w:pStyle w:val="Selitysteksti"/>
                    <w:spacing w:line="240" w:lineRule="auto"/>
                    <w:ind w:hanging="28"/>
                    <w:rPr>
                      <w:rFonts w:ascii="Verdana" w:hAnsi="Verdana"/>
                      <w:lang w:val="fi-FI"/>
                    </w:rPr>
                  </w:pPr>
                  <w:r w:rsidRPr="005C20B3">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3B" w14:textId="77777777" w:rsidR="008F65BE" w:rsidRPr="004F35F7" w:rsidRDefault="008F65BE" w:rsidP="004F35F7">
            <w:pPr>
              <w:rPr>
                <w:rFonts w:ascii="Verdana" w:hAnsi="Verdana"/>
                <w:sz w:val="18"/>
                <w:szCs w:val="18"/>
              </w:rPr>
            </w:pPr>
          </w:p>
        </w:tc>
      </w:tr>
      <w:tr w:rsidR="004F35F7" w:rsidRPr="00524100" w14:paraId="0BE91740" w14:textId="77777777" w:rsidTr="00F2670F">
        <w:trPr>
          <w:trHeight w:val="52"/>
        </w:trPr>
        <w:tc>
          <w:tcPr>
            <w:tcW w:w="1956" w:type="dxa"/>
            <w:vMerge w:val="restart"/>
            <w:tcBorders>
              <w:top w:val="single" w:sz="4" w:space="0" w:color="auto"/>
              <w:left w:val="single" w:sz="4" w:space="0" w:color="auto"/>
              <w:bottom w:val="nil"/>
              <w:right w:val="single" w:sz="4" w:space="0" w:color="auto"/>
            </w:tcBorders>
            <w:shd w:val="clear" w:color="auto" w:fill="auto"/>
            <w:tcMar>
              <w:top w:w="57" w:type="dxa"/>
              <w:left w:w="28" w:type="dxa"/>
              <w:right w:w="6" w:type="dxa"/>
            </w:tcMar>
          </w:tcPr>
          <w:p w14:paraId="0BE9173D" w14:textId="77777777" w:rsidR="004F35F7" w:rsidRPr="00524100" w:rsidRDefault="00D879EF" w:rsidP="00E04C95">
            <w:pPr>
              <w:rPr>
                <w:rFonts w:ascii="Verdana" w:hAnsi="Verdana"/>
                <w:b/>
                <w:sz w:val="16"/>
                <w:szCs w:val="16"/>
              </w:rPr>
            </w:pPr>
            <w:r>
              <w:rPr>
                <w:rFonts w:ascii="Verdana" w:hAnsi="Verdana"/>
                <w:b/>
                <w:sz w:val="18"/>
                <w:szCs w:val="18"/>
              </w:rPr>
              <w:t xml:space="preserve">5 </w:t>
            </w:r>
            <w:r w:rsidR="006559B7">
              <w:rPr>
                <w:rFonts w:ascii="Verdana" w:hAnsi="Verdana"/>
                <w:b/>
                <w:sz w:val="18"/>
                <w:szCs w:val="18"/>
              </w:rPr>
              <w:t>Kustannusten korvaaminen</w:t>
            </w:r>
            <w:r w:rsidR="004F35F7" w:rsidRPr="00F05827">
              <w:rPr>
                <w:rFonts w:ascii="Verdana" w:hAnsi="Verdana"/>
                <w:b/>
                <w:sz w:val="18"/>
                <w:szCs w:val="18"/>
              </w:rPr>
              <w:t xml:space="preserve"> </w:t>
            </w:r>
            <w:r w:rsidR="004F35F7" w:rsidRPr="00100EA4">
              <w:rPr>
                <w:rFonts w:ascii="Verdana" w:hAnsi="Verdana"/>
                <w:sz w:val="16"/>
                <w:szCs w:val="16"/>
              </w:rPr>
              <w:t>(Perhehoit</w:t>
            </w:r>
            <w:r w:rsidR="00E04C95" w:rsidRPr="00100EA4">
              <w:rPr>
                <w:rFonts w:ascii="Verdana" w:hAnsi="Verdana"/>
                <w:sz w:val="16"/>
                <w:szCs w:val="16"/>
              </w:rPr>
              <w:t>o</w:t>
            </w:r>
            <w:r w:rsidR="004F35F7" w:rsidRPr="00100EA4">
              <w:rPr>
                <w:rFonts w:ascii="Verdana" w:hAnsi="Verdana"/>
                <w:sz w:val="16"/>
                <w:szCs w:val="16"/>
              </w:rPr>
              <w:t xml:space="preserve">laki </w:t>
            </w:r>
            <w:r w:rsidR="00E04C95" w:rsidRPr="00100EA4">
              <w:rPr>
                <w:rFonts w:ascii="Verdana" w:hAnsi="Verdana"/>
                <w:sz w:val="16"/>
                <w:szCs w:val="16"/>
              </w:rPr>
              <w:t>17</w:t>
            </w:r>
            <w:r w:rsidR="004F35F7" w:rsidRPr="00100EA4">
              <w:rPr>
                <w:rFonts w:ascii="Verdana" w:hAnsi="Verdana"/>
                <w:sz w:val="16"/>
                <w:szCs w:val="16"/>
              </w:rPr>
              <w:t xml:space="preserve"> §</w:t>
            </w:r>
            <w:r w:rsidR="00E472C5">
              <w:rPr>
                <w:rFonts w:ascii="Verdana" w:hAnsi="Verdana"/>
                <w:sz w:val="16"/>
                <w:szCs w:val="16"/>
              </w:rPr>
              <w:t>, 18 §</w:t>
            </w:r>
            <w:r w:rsidR="004F35F7" w:rsidRPr="00100EA4">
              <w:rPr>
                <w:rFonts w:ascii="Verdana" w:hAnsi="Verdana"/>
                <w:sz w:val="16"/>
                <w:szCs w:val="16"/>
              </w:rPr>
              <w:t>)</w:t>
            </w:r>
          </w:p>
        </w:tc>
        <w:tc>
          <w:tcPr>
            <w:tcW w:w="8612" w:type="dxa"/>
            <w:gridSpan w:val="6"/>
            <w:tcBorders>
              <w:left w:val="single" w:sz="4" w:space="0" w:color="auto"/>
            </w:tcBorders>
            <w:tcMar>
              <w:top w:w="57" w:type="dxa"/>
              <w:bottom w:w="57" w:type="dxa"/>
            </w:tcMar>
          </w:tcPr>
          <w:p w14:paraId="0BE9173E" w14:textId="77777777" w:rsidR="004F35F7" w:rsidRPr="004F35F7" w:rsidRDefault="004F35F7" w:rsidP="004F35F7">
            <w:pPr>
              <w:rPr>
                <w:rFonts w:ascii="Verdana" w:hAnsi="Verdana"/>
                <w:sz w:val="18"/>
                <w:szCs w:val="18"/>
              </w:rPr>
            </w:pPr>
            <w:r w:rsidRPr="004F35F7">
              <w:rPr>
                <w:rFonts w:ascii="Verdana" w:hAnsi="Verdana"/>
                <w:sz w:val="18"/>
                <w:szCs w:val="18"/>
              </w:rPr>
              <w:t>Kulukorvauksen määrä</w:t>
            </w:r>
          </w:p>
          <w:p w14:paraId="439A2EA4" w14:textId="24D227B4" w:rsidR="004F35F7" w:rsidRDefault="007562F4" w:rsidP="006706F9">
            <w:pPr>
              <w:spacing w:before="60"/>
              <w:rPr>
                <w:rFonts w:ascii="Verdana" w:hAnsi="Verdana"/>
                <w:sz w:val="18"/>
                <w:szCs w:val="18"/>
              </w:rPr>
            </w:pP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 xml:space="preserve">€/kk    </w:t>
            </w: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€/vrk</w:t>
            </w:r>
            <w:r w:rsidR="00806ECD">
              <w:rPr>
                <w:rFonts w:ascii="Verdana" w:hAnsi="Verdana"/>
                <w:sz w:val="18"/>
                <w:szCs w:val="18"/>
              </w:rPr>
              <w:t xml:space="preserve">   </w:t>
            </w:r>
            <w:r w:rsidR="00806ECD" w:rsidRPr="004F35F7">
              <w:rPr>
                <w:rFonts w:ascii="Verdana" w:hAnsi="Verdana"/>
                <w:b/>
                <w:sz w:val="18"/>
                <w:szCs w:val="18"/>
              </w:rPr>
              <w:fldChar w:fldCharType="begin">
                <w:ffData>
                  <w:name w:val="Teksti8"/>
                  <w:enabled/>
                  <w:calcOnExit w:val="0"/>
                  <w:textInput/>
                </w:ffData>
              </w:fldChar>
            </w:r>
            <w:r w:rsidR="00806ECD" w:rsidRPr="004F35F7">
              <w:rPr>
                <w:rFonts w:ascii="Verdana" w:hAnsi="Verdana"/>
                <w:b/>
                <w:sz w:val="18"/>
                <w:szCs w:val="18"/>
              </w:rPr>
              <w:instrText xml:space="preserve"> FORMTEXT </w:instrText>
            </w:r>
            <w:r w:rsidR="00806ECD" w:rsidRPr="004F35F7">
              <w:rPr>
                <w:rFonts w:ascii="Verdana" w:hAnsi="Verdana"/>
                <w:b/>
                <w:sz w:val="18"/>
                <w:szCs w:val="18"/>
              </w:rPr>
            </w:r>
            <w:r w:rsidR="00806ECD" w:rsidRPr="004F35F7">
              <w:rPr>
                <w:rFonts w:ascii="Verdana" w:hAnsi="Verdana"/>
                <w:b/>
                <w:sz w:val="18"/>
                <w:szCs w:val="18"/>
              </w:rPr>
              <w:fldChar w:fldCharType="separate"/>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sz w:val="18"/>
                <w:szCs w:val="18"/>
              </w:rPr>
              <w:fldChar w:fldCharType="end"/>
            </w:r>
            <w:r w:rsidR="00806ECD" w:rsidRPr="004F35F7">
              <w:rPr>
                <w:rFonts w:ascii="Verdana" w:hAnsi="Verdana"/>
                <w:b/>
                <w:sz w:val="18"/>
                <w:szCs w:val="18"/>
              </w:rPr>
              <w:t xml:space="preserve"> </w:t>
            </w:r>
            <w:r w:rsidR="00806ECD" w:rsidRPr="004F35F7">
              <w:rPr>
                <w:rFonts w:ascii="Verdana" w:hAnsi="Verdana"/>
                <w:sz w:val="18"/>
                <w:szCs w:val="18"/>
              </w:rPr>
              <w:t>€/</w:t>
            </w:r>
            <w:r w:rsidR="00806ECD">
              <w:rPr>
                <w:rFonts w:ascii="Verdana" w:hAnsi="Verdana"/>
                <w:sz w:val="18"/>
                <w:szCs w:val="18"/>
              </w:rPr>
              <w:t>kerta (osavrk)</w:t>
            </w:r>
          </w:p>
          <w:p w14:paraId="0BE9173F" w14:textId="35F99A1E" w:rsidR="006706F9" w:rsidRPr="009A1C77" w:rsidRDefault="006706F9" w:rsidP="004F35F7">
            <w:pPr>
              <w:rPr>
                <w:rFonts w:ascii="Verdana" w:hAnsi="Verdana"/>
                <w:b/>
                <w:sz w:val="18"/>
                <w:szCs w:val="18"/>
              </w:rPr>
            </w:pPr>
          </w:p>
        </w:tc>
      </w:tr>
      <w:tr w:rsidR="004F35F7" w:rsidRPr="00524100" w14:paraId="0BE91746"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1" w14:textId="77777777" w:rsidR="004F35F7" w:rsidRPr="00524100" w:rsidRDefault="004F35F7" w:rsidP="00F16974">
            <w:pPr>
              <w:rPr>
                <w:rFonts w:ascii="Verdana" w:hAnsi="Verdana"/>
                <w:b/>
                <w:sz w:val="16"/>
                <w:szCs w:val="16"/>
              </w:rPr>
            </w:pPr>
          </w:p>
        </w:tc>
        <w:tc>
          <w:tcPr>
            <w:tcW w:w="4306" w:type="dxa"/>
            <w:gridSpan w:val="3"/>
            <w:tcBorders>
              <w:left w:val="single" w:sz="4" w:space="0" w:color="auto"/>
            </w:tcBorders>
            <w:tcMar>
              <w:top w:w="57" w:type="dxa"/>
              <w:bottom w:w="57" w:type="dxa"/>
            </w:tcMar>
          </w:tcPr>
          <w:p w14:paraId="0BE91742" w14:textId="77777777" w:rsidR="004F35F7" w:rsidRPr="004F35F7" w:rsidRDefault="004F35F7" w:rsidP="004F35F7">
            <w:pPr>
              <w:rPr>
                <w:rFonts w:ascii="Verdana" w:hAnsi="Verdana"/>
                <w:sz w:val="18"/>
                <w:szCs w:val="18"/>
              </w:rPr>
            </w:pPr>
            <w:r w:rsidRPr="004F35F7">
              <w:rPr>
                <w:rFonts w:ascii="Verdana" w:hAnsi="Verdana"/>
                <w:sz w:val="18"/>
                <w:szCs w:val="18"/>
              </w:rPr>
              <w:t>Kulukorvauksen maksupäivä</w:t>
            </w:r>
          </w:p>
          <w:p w14:paraId="0BE91743" w14:textId="792B15EA" w:rsidR="00F73EC0" w:rsidRPr="009D04A7" w:rsidRDefault="007562F4" w:rsidP="00E472C5">
            <w:pPr>
              <w:spacing w:before="6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744" w14:textId="77777777" w:rsidR="004F35F7" w:rsidRPr="004F35F7" w:rsidRDefault="004F35F7" w:rsidP="004F35F7">
            <w:pPr>
              <w:rPr>
                <w:rFonts w:ascii="Verdana" w:hAnsi="Verdana"/>
                <w:sz w:val="18"/>
                <w:szCs w:val="18"/>
              </w:rPr>
            </w:pPr>
            <w:r w:rsidRPr="004F35F7">
              <w:rPr>
                <w:rFonts w:ascii="Verdana" w:hAnsi="Verdana"/>
                <w:sz w:val="18"/>
                <w:szCs w:val="18"/>
              </w:rPr>
              <w:t>Kulukorvauksen tarkistamispäivä</w:t>
            </w:r>
          </w:p>
          <w:p w14:paraId="0BE91745"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r>
      <w:tr w:rsidR="004F35F7" w:rsidRPr="00524100" w14:paraId="0BE91752"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7" w14:textId="77777777" w:rsidR="004F35F7" w:rsidRPr="00524100" w:rsidRDefault="004F35F7" w:rsidP="00F16974">
            <w:pPr>
              <w:rPr>
                <w:rFonts w:ascii="Verdana" w:hAnsi="Verdana"/>
                <w:b/>
                <w:sz w:val="16"/>
                <w:szCs w:val="16"/>
              </w:rPr>
            </w:pPr>
          </w:p>
        </w:tc>
        <w:tc>
          <w:tcPr>
            <w:tcW w:w="8612" w:type="dxa"/>
            <w:gridSpan w:val="6"/>
            <w:tcBorders>
              <w:left w:val="single" w:sz="4" w:space="0" w:color="auto"/>
            </w:tcBorders>
            <w:tcMar>
              <w:top w:w="57" w:type="dxa"/>
              <w:bottom w:w="57" w:type="dxa"/>
            </w:tcMar>
          </w:tcPr>
          <w:p w14:paraId="0BE91748" w14:textId="77777777" w:rsidR="004F35F7" w:rsidRPr="004F35F7" w:rsidRDefault="004F35F7" w:rsidP="009A1C77">
            <w:pPr>
              <w:spacing w:after="60"/>
              <w:rPr>
                <w:rFonts w:ascii="Verdana" w:hAnsi="Verdana"/>
                <w:sz w:val="18"/>
                <w:szCs w:val="18"/>
              </w:rPr>
            </w:pPr>
            <w:r w:rsidRPr="004F35F7">
              <w:rPr>
                <w:rFonts w:ascii="Verdana" w:hAnsi="Verdana"/>
                <w:sz w:val="18"/>
                <w:szCs w:val="18"/>
              </w:rPr>
              <w:t>Kulukorvauksen maksaminen perhehoidon keskeytyessä</w:t>
            </w:r>
            <w:r w:rsidR="009D1C0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4C" w14:textId="77777777" w:rsidTr="00CC4226">
              <w:trPr>
                <w:tblCellSpacing w:w="5" w:type="dxa"/>
              </w:trPr>
              <w:tc>
                <w:tcPr>
                  <w:tcW w:w="223" w:type="dxa"/>
                  <w:tcMar>
                    <w:left w:w="0" w:type="dxa"/>
                    <w:right w:w="57" w:type="dxa"/>
                  </w:tcMar>
                </w:tcPr>
                <w:p w14:paraId="0BE91749"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A" w14:textId="77777777" w:rsidR="004F35F7" w:rsidRDefault="004F35F7"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4B" w14:textId="77777777" w:rsidR="000F1D65" w:rsidRPr="004F35F7" w:rsidRDefault="000F1D65" w:rsidP="000F1D65">
                  <w:pPr>
                    <w:pStyle w:val="Selitysteksti"/>
                    <w:spacing w:after="120" w:line="240" w:lineRule="auto"/>
                    <w:ind w:left="0"/>
                    <w:rPr>
                      <w:rFonts w:ascii="Verdana" w:hAnsi="Verdana"/>
                      <w:lang w:val="fi-FI"/>
                    </w:rPr>
                  </w:pPr>
                  <w:r w:rsidRPr="00E1760D">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4F35F7" w:rsidRPr="004F35F7" w14:paraId="0BE91750" w14:textId="77777777" w:rsidTr="00CC4226">
              <w:trPr>
                <w:tblCellSpacing w:w="5" w:type="dxa"/>
              </w:trPr>
              <w:tc>
                <w:tcPr>
                  <w:tcW w:w="223" w:type="dxa"/>
                  <w:tcMar>
                    <w:left w:w="0" w:type="dxa"/>
                    <w:right w:w="57" w:type="dxa"/>
                  </w:tcMar>
                </w:tcPr>
                <w:p w14:paraId="0BE9174D"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E" w14:textId="77777777" w:rsidR="000F1D65" w:rsidRDefault="004F35F7" w:rsidP="004F35F7">
                  <w:pPr>
                    <w:pStyle w:val="Selitysteksti"/>
                    <w:spacing w:line="240" w:lineRule="auto"/>
                    <w:rPr>
                      <w:rFonts w:ascii="Verdana" w:hAnsi="Verdana"/>
                      <w:lang w:val="fi-FI"/>
                    </w:rPr>
                  </w:pPr>
                  <w:r w:rsidRPr="004F35F7">
                    <w:rPr>
                      <w:rFonts w:ascii="Verdana" w:hAnsi="Verdana"/>
                      <w:lang w:val="fi-FI"/>
                    </w:rPr>
                    <w:t xml:space="preserve">Perhehoidossa </w:t>
                  </w:r>
                  <w:r w:rsidR="005C20B3">
                    <w:rPr>
                      <w:rFonts w:ascii="Verdana" w:hAnsi="Verdana"/>
                      <w:lang w:val="fi-FI"/>
                    </w:rPr>
                    <w:t>olevasta henkilöstä</w:t>
                  </w:r>
                  <w:r w:rsidRPr="004F35F7">
                    <w:rPr>
                      <w:rFonts w:ascii="Verdana" w:hAnsi="Verdana"/>
                      <w:lang w:val="fi-FI"/>
                    </w:rPr>
                    <w:t xml:space="preserve"> johtuvasta syystä</w:t>
                  </w:r>
                </w:p>
                <w:p w14:paraId="0BE9174F" w14:textId="77777777" w:rsidR="004F35F7" w:rsidRPr="004F35F7" w:rsidRDefault="000F1D65" w:rsidP="004F35F7">
                  <w:pPr>
                    <w:pStyle w:val="Selitysteksti"/>
                    <w:spacing w:line="240" w:lineRule="auto"/>
                    <w:rPr>
                      <w:rFonts w:ascii="Verdana" w:hAnsi="Verdana"/>
                      <w:lang w:val="fi-FI"/>
                    </w:rPr>
                  </w:pPr>
                  <w:r w:rsidRPr="000F1D65">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51" w14:textId="77777777" w:rsidR="004F35F7" w:rsidRPr="004F35F7" w:rsidRDefault="004F35F7" w:rsidP="009A1C77">
            <w:pPr>
              <w:spacing w:before="120"/>
              <w:rPr>
                <w:rFonts w:ascii="Verdana" w:hAnsi="Verdana"/>
                <w:sz w:val="18"/>
                <w:szCs w:val="18"/>
              </w:rPr>
            </w:pPr>
          </w:p>
        </w:tc>
      </w:tr>
      <w:tr w:rsidR="004F35F7" w:rsidRPr="00524100" w14:paraId="0BE91759"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3" w14:textId="77777777" w:rsidR="004F35F7" w:rsidRPr="00524100" w:rsidRDefault="004F35F7" w:rsidP="00F16974">
            <w:pPr>
              <w:rPr>
                <w:rFonts w:ascii="Verdana" w:hAnsi="Verdana"/>
                <w:b/>
                <w:sz w:val="16"/>
                <w:szCs w:val="16"/>
              </w:rPr>
            </w:pPr>
          </w:p>
        </w:tc>
        <w:tc>
          <w:tcPr>
            <w:tcW w:w="8612" w:type="dxa"/>
            <w:gridSpan w:val="6"/>
            <w:tcBorders>
              <w:left w:val="single" w:sz="4" w:space="0" w:color="auto"/>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57" w14:textId="77777777" w:rsidTr="00D37116">
              <w:trPr>
                <w:tblCellSpacing w:w="5" w:type="dxa"/>
              </w:trPr>
              <w:tc>
                <w:tcPr>
                  <w:tcW w:w="223" w:type="dxa"/>
                  <w:tcMar>
                    <w:left w:w="0" w:type="dxa"/>
                    <w:right w:w="57" w:type="dxa"/>
                  </w:tcMar>
                </w:tcPr>
                <w:p w14:paraId="0BE91754" w14:textId="77777777" w:rsidR="009A1C77" w:rsidRPr="004F35F7" w:rsidRDefault="007562F4" w:rsidP="009D1C02">
                  <w:pPr>
                    <w:tabs>
                      <w:tab w:val="left" w:pos="5685"/>
                    </w:tabs>
                    <w:spacing w:before="6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9A1C7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5" w14:textId="77777777" w:rsidR="009A1C77" w:rsidRPr="004F35F7" w:rsidRDefault="009A1C77" w:rsidP="009D1C02">
                  <w:pPr>
                    <w:pStyle w:val="Selitysteksti"/>
                    <w:spacing w:before="60" w:after="60" w:line="240" w:lineRule="auto"/>
                    <w:ind w:left="0"/>
                    <w:rPr>
                      <w:rFonts w:ascii="Verdana" w:hAnsi="Verdana"/>
                      <w:lang w:val="fi-FI"/>
                    </w:rPr>
                  </w:pPr>
                  <w:r w:rsidRPr="004F35F7">
                    <w:rPr>
                      <w:rFonts w:ascii="Verdana" w:hAnsi="Verdana"/>
                      <w:lang w:val="fi-FI"/>
                    </w:rPr>
                    <w:t xml:space="preserve">Kulukorvauksen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006E058B">
                    <w:rPr>
                      <w:rFonts w:ascii="Verdana" w:hAnsi="Verdana"/>
                      <w:lang w:val="fi-FI"/>
                    </w:rPr>
                    <w:t>€/</w:t>
                  </w:r>
                  <w:r w:rsidRPr="004F35F7">
                    <w:rPr>
                      <w:rFonts w:ascii="Verdana" w:hAnsi="Verdana"/>
                      <w:lang w:val="fi-FI"/>
                    </w:rPr>
                    <w:t>kk</w:t>
                  </w:r>
                </w:p>
                <w:p w14:paraId="0BE91756" w14:textId="77777777" w:rsidR="009A1C77" w:rsidRPr="004F35F7" w:rsidRDefault="009A1C77" w:rsidP="00D37116">
                  <w:pPr>
                    <w:pStyle w:val="Selitysteksti"/>
                    <w:spacing w:line="240" w:lineRule="auto"/>
                    <w:ind w:left="0"/>
                    <w:rPr>
                      <w:rFonts w:ascii="Verdana" w:hAnsi="Verdana"/>
                      <w:lang w:val="fi-FI"/>
                    </w:rPr>
                  </w:pPr>
                  <w:r w:rsidRPr="00CC4226">
                    <w:rPr>
                      <w:rFonts w:ascii="Verdana" w:hAnsi="Verdana"/>
                      <w:lang w:val="fi-FI"/>
                    </w:rPr>
                    <w:t>Perustelut:</w:t>
                  </w:r>
                  <w:r w:rsidRPr="004F35F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58" w14:textId="77777777" w:rsidR="004F35F7" w:rsidRPr="004F35F7" w:rsidRDefault="004F35F7" w:rsidP="004F35F7">
            <w:pPr>
              <w:rPr>
                <w:rFonts w:ascii="Verdana" w:hAnsi="Verdana"/>
                <w:b/>
                <w:sz w:val="18"/>
                <w:szCs w:val="18"/>
              </w:rPr>
            </w:pPr>
          </w:p>
        </w:tc>
      </w:tr>
      <w:tr w:rsidR="004F35F7" w:rsidRPr="00524100" w14:paraId="0BE91769" w14:textId="77777777" w:rsidTr="00F2670F">
        <w:trPr>
          <w:trHeight w:val="284"/>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A" w14:textId="77777777" w:rsidR="004F35F7" w:rsidRPr="00524100" w:rsidRDefault="004F35F7" w:rsidP="00F16974">
            <w:pPr>
              <w:rPr>
                <w:rFonts w:ascii="Verdana" w:hAnsi="Verdana"/>
                <w:b/>
                <w:sz w:val="16"/>
                <w:szCs w:val="16"/>
              </w:rPr>
            </w:pPr>
          </w:p>
        </w:tc>
        <w:tc>
          <w:tcPr>
            <w:tcW w:w="8612" w:type="dxa"/>
            <w:gridSpan w:val="6"/>
            <w:tcBorders>
              <w:top w:val="single" w:sz="4" w:space="0" w:color="auto"/>
              <w:left w:val="single" w:sz="4" w:space="0" w:color="auto"/>
              <w:bottom w:val="single" w:sz="4" w:space="0" w:color="auto"/>
            </w:tcBorders>
            <w:tcMar>
              <w:bottom w:w="57" w:type="dxa"/>
            </w:tcMar>
          </w:tcPr>
          <w:p w14:paraId="0BE9175B" w14:textId="77777777" w:rsidR="004F35F7" w:rsidRDefault="004F35F7" w:rsidP="00571412">
            <w:pPr>
              <w:spacing w:before="20" w:after="60"/>
              <w:rPr>
                <w:rFonts w:ascii="Verdana" w:hAnsi="Verdana"/>
                <w:sz w:val="18"/>
                <w:szCs w:val="18"/>
              </w:rPr>
            </w:pPr>
            <w:r w:rsidRPr="004F35F7">
              <w:rPr>
                <w:rFonts w:ascii="Verdana" w:hAnsi="Verdana"/>
                <w:sz w:val="18"/>
                <w:szCs w:val="18"/>
              </w:rPr>
              <w:t>Sijoitetun lapsen ja nuoren käyttövara sisältyy kulukorvaukseen. Perhehoitaja maksaa käyttövaran lastensuojelulain perusteella sijoitetulle lapselle.</w:t>
            </w:r>
          </w:p>
          <w:tbl>
            <w:tblPr>
              <w:tblW w:w="0" w:type="auto"/>
              <w:tblCellSpacing w:w="5" w:type="dxa"/>
              <w:tblLayout w:type="fixed"/>
              <w:tblLook w:val="04A0" w:firstRow="1" w:lastRow="0" w:firstColumn="1" w:lastColumn="0" w:noHBand="0" w:noVBand="1"/>
            </w:tblPr>
            <w:tblGrid>
              <w:gridCol w:w="238"/>
              <w:gridCol w:w="8155"/>
            </w:tblGrid>
            <w:tr w:rsidR="00EC4355" w:rsidRPr="004F35F7" w14:paraId="0BE9175E" w14:textId="77777777" w:rsidTr="00A7738A">
              <w:trPr>
                <w:tblCellSpacing w:w="5" w:type="dxa"/>
              </w:trPr>
              <w:tc>
                <w:tcPr>
                  <w:tcW w:w="223" w:type="dxa"/>
                  <w:tcMar>
                    <w:left w:w="0" w:type="dxa"/>
                    <w:right w:w="57" w:type="dxa"/>
                  </w:tcMar>
                </w:tcPr>
                <w:p w14:paraId="0BE9175C" w14:textId="77777777" w:rsidR="00EC4355" w:rsidRPr="004F35F7" w:rsidRDefault="00EC4355"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D" w14:textId="77777777" w:rsidR="00EC4355" w:rsidRPr="004F35F7" w:rsidRDefault="00EC4355"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15-vuotiaalle tarveharkinnan mukaan.</w:t>
                  </w:r>
                </w:p>
              </w:tc>
            </w:tr>
            <w:tr w:rsidR="00EC4355" w:rsidRPr="004F35F7" w14:paraId="0BE91761" w14:textId="77777777" w:rsidTr="00A7738A">
              <w:trPr>
                <w:tblCellSpacing w:w="5" w:type="dxa"/>
              </w:trPr>
              <w:tc>
                <w:tcPr>
                  <w:tcW w:w="223" w:type="dxa"/>
                  <w:tcMar>
                    <w:left w:w="0" w:type="dxa"/>
                    <w:right w:w="57" w:type="dxa"/>
                  </w:tcMar>
                </w:tcPr>
                <w:p w14:paraId="0BE9175F"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0"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15 vuotta täyttäneelle 1/3 elatustuen määrästä.</w:t>
                  </w:r>
                </w:p>
              </w:tc>
            </w:tr>
            <w:tr w:rsidR="00EC4355" w:rsidRPr="004F35F7" w14:paraId="0BE91764" w14:textId="77777777" w:rsidTr="00A7738A">
              <w:trPr>
                <w:tblCellSpacing w:w="5" w:type="dxa"/>
              </w:trPr>
              <w:tc>
                <w:tcPr>
                  <w:tcW w:w="223" w:type="dxa"/>
                  <w:tcMar>
                    <w:left w:w="0" w:type="dxa"/>
                    <w:right w:w="57" w:type="dxa"/>
                  </w:tcMar>
                </w:tcPr>
                <w:p w14:paraId="0BE91762"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3"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kulukorvauksen määrä tarkistetaan lapsen täyttäessä 15 vuotta.</w:t>
                  </w:r>
                </w:p>
              </w:tc>
            </w:tr>
            <w:tr w:rsidR="00EC4355" w:rsidRPr="004F35F7" w14:paraId="0BE91767" w14:textId="77777777" w:rsidTr="00A7738A">
              <w:trPr>
                <w:tblCellSpacing w:w="5" w:type="dxa"/>
              </w:trPr>
              <w:tc>
                <w:tcPr>
                  <w:tcW w:w="223" w:type="dxa"/>
                  <w:tcMar>
                    <w:left w:w="0" w:type="dxa"/>
                    <w:right w:w="57" w:type="dxa"/>
                  </w:tcMar>
                </w:tcPr>
                <w:p w14:paraId="0BE91765"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6" w14:textId="77777777" w:rsidR="00EC4355" w:rsidRPr="004F35F7" w:rsidRDefault="00EC4355" w:rsidP="00A7738A">
                  <w:pPr>
                    <w:pStyle w:val="Selitysteksti"/>
                    <w:spacing w:line="240" w:lineRule="auto"/>
                    <w:ind w:left="0"/>
                    <w:rPr>
                      <w:rFonts w:ascii="Verdana" w:hAnsi="Verdana" w:cs="Times New Roman"/>
                      <w:color w:val="auto"/>
                      <w:lang w:val="fi-FI"/>
                    </w:rPr>
                  </w:pPr>
                  <w:r>
                    <w:rPr>
                      <w:rFonts w:ascii="Verdana" w:hAnsi="Verdana" w:cs="Times New Roman"/>
                      <w:color w:val="auto"/>
                      <w:lang w:val="fi-FI"/>
                    </w:rPr>
                    <w:t>kulukorvauksen määrä tarkistetaan lapsen täyttäessä 17 vuotta.</w:t>
                  </w:r>
                </w:p>
              </w:tc>
            </w:tr>
          </w:tbl>
          <w:p w14:paraId="0BE91768" w14:textId="77777777" w:rsidR="00EC4355" w:rsidRPr="00EC4355" w:rsidRDefault="00EC4355" w:rsidP="00EC4355">
            <w:pPr>
              <w:spacing w:before="60" w:after="120"/>
              <w:rPr>
                <w:rFonts w:ascii="Verdana" w:hAnsi="Verdana"/>
                <w:sz w:val="18"/>
                <w:szCs w:val="18"/>
              </w:rPr>
            </w:pPr>
          </w:p>
        </w:tc>
      </w:tr>
      <w:tr w:rsidR="004F35F7" w:rsidRPr="00524100" w14:paraId="0BE9177C" w14:textId="77777777" w:rsidTr="00F2670F">
        <w:trPr>
          <w:trHeight w:val="52"/>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6A" w14:textId="77777777" w:rsidR="001B27D7" w:rsidRPr="00524100" w:rsidRDefault="001B27D7">
            <w:pPr>
              <w:rPr>
                <w:rFonts w:ascii="Verdana" w:hAnsi="Verdana"/>
                <w:b/>
                <w:sz w:val="16"/>
                <w:szCs w:val="16"/>
              </w:rPr>
            </w:pPr>
          </w:p>
        </w:tc>
        <w:tc>
          <w:tcPr>
            <w:tcW w:w="8612" w:type="dxa"/>
            <w:gridSpan w:val="6"/>
            <w:tcBorders>
              <w:top w:val="single" w:sz="4" w:space="0" w:color="auto"/>
              <w:left w:val="single" w:sz="4" w:space="0" w:color="auto"/>
            </w:tcBorders>
            <w:tcMar>
              <w:top w:w="57" w:type="dxa"/>
              <w:bottom w:w="57" w:type="dxa"/>
            </w:tcMar>
          </w:tcPr>
          <w:p w14:paraId="0BE9176B" w14:textId="77777777" w:rsidR="004F35F7" w:rsidRDefault="004F35F7" w:rsidP="00571412">
            <w:pPr>
              <w:spacing w:after="60"/>
              <w:rPr>
                <w:rFonts w:ascii="Verdana" w:hAnsi="Verdana"/>
                <w:sz w:val="18"/>
                <w:szCs w:val="18"/>
              </w:rPr>
            </w:pPr>
            <w:r w:rsidRPr="004F35F7">
              <w:rPr>
                <w:rFonts w:ascii="Verdana" w:hAnsi="Verdana"/>
                <w:sz w:val="18"/>
                <w:szCs w:val="18"/>
              </w:rPr>
              <w:t>Kulukorvausten lisäk</w:t>
            </w:r>
            <w:r w:rsidR="00DE7425">
              <w:rPr>
                <w:rFonts w:ascii="Verdana" w:hAnsi="Verdana"/>
                <w:sz w:val="18"/>
                <w:szCs w:val="18"/>
              </w:rPr>
              <w:t>si maksetaan (P</w:t>
            </w:r>
            <w:r w:rsidR="00E04C95">
              <w:rPr>
                <w:rFonts w:ascii="Verdana" w:hAnsi="Verdana"/>
                <w:sz w:val="18"/>
                <w:szCs w:val="18"/>
              </w:rPr>
              <w:t>erhehoito</w:t>
            </w:r>
            <w:r w:rsidR="00B766CC">
              <w:rPr>
                <w:rFonts w:ascii="Verdana" w:hAnsi="Verdana"/>
                <w:sz w:val="18"/>
                <w:szCs w:val="18"/>
              </w:rPr>
              <w:t xml:space="preserve">laki </w:t>
            </w:r>
            <w:r w:rsidR="00E04C95">
              <w:rPr>
                <w:rFonts w:ascii="Verdana" w:hAnsi="Verdana"/>
                <w:sz w:val="18"/>
                <w:szCs w:val="18"/>
              </w:rPr>
              <w:t>17</w:t>
            </w:r>
            <w:r w:rsidRPr="004F35F7">
              <w:rPr>
                <w:rFonts w:ascii="Verdana" w:hAnsi="Verdana"/>
                <w:sz w:val="18"/>
                <w:szCs w:val="18"/>
              </w:rPr>
              <w:t xml:space="preserve"> § </w:t>
            </w:r>
            <w:r w:rsidR="002F09B1">
              <w:rPr>
                <w:rFonts w:ascii="Verdana" w:hAnsi="Verdana"/>
                <w:sz w:val="18"/>
                <w:szCs w:val="18"/>
              </w:rPr>
              <w:t>3</w:t>
            </w:r>
            <w:r w:rsidR="00FE58CE">
              <w:rPr>
                <w:rFonts w:ascii="Verdana" w:hAnsi="Verdana"/>
                <w:sz w:val="18"/>
                <w:szCs w:val="18"/>
              </w:rPr>
              <w:t>-4</w:t>
            </w:r>
            <w:r w:rsidRPr="004F35F7">
              <w:rPr>
                <w:rFonts w:ascii="Verdana" w:hAnsi="Verdana"/>
                <w:sz w:val="18"/>
                <w:szCs w:val="18"/>
              </w:rPr>
              <w:t xml:space="preserve"> momentti)</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6E" w14:textId="77777777" w:rsidTr="00CC4226">
              <w:trPr>
                <w:tblCellSpacing w:w="5" w:type="dxa"/>
              </w:trPr>
              <w:tc>
                <w:tcPr>
                  <w:tcW w:w="223" w:type="dxa"/>
                  <w:tcMar>
                    <w:left w:w="0" w:type="dxa"/>
                    <w:right w:w="57" w:type="dxa"/>
                  </w:tcMar>
                </w:tcPr>
                <w:p w14:paraId="0BE9176C"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D"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yksilöllisistä tarpeista johtuvan terapian ja terveydenhuollon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1" w14:textId="77777777" w:rsidTr="00CC4226">
              <w:trPr>
                <w:tblCellSpacing w:w="5" w:type="dxa"/>
              </w:trPr>
              <w:tc>
                <w:tcPr>
                  <w:tcW w:w="223" w:type="dxa"/>
                  <w:tcMar>
                    <w:left w:w="0" w:type="dxa"/>
                    <w:right w:w="57" w:type="dxa"/>
                  </w:tcMar>
                </w:tcPr>
                <w:p w14:paraId="0BE9176F"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0"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21-vuotiaan opinnoista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4" w14:textId="77777777" w:rsidTr="00CC4226">
              <w:trPr>
                <w:tblCellSpacing w:w="5" w:type="dxa"/>
              </w:trPr>
              <w:tc>
                <w:tcPr>
                  <w:tcW w:w="223" w:type="dxa"/>
                  <w:tcMar>
                    <w:left w:w="0" w:type="dxa"/>
                    <w:right w:w="57" w:type="dxa"/>
                  </w:tcMar>
                </w:tcPr>
                <w:p w14:paraId="0BE91772"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3"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erityisistä harrastuksista ja harrastusvälineistä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7" w14:textId="77777777" w:rsidTr="00CC4226">
              <w:trPr>
                <w:tblCellSpacing w:w="5" w:type="dxa"/>
              </w:trPr>
              <w:tc>
                <w:tcPr>
                  <w:tcW w:w="223" w:type="dxa"/>
                  <w:tcMar>
                    <w:left w:w="0" w:type="dxa"/>
                    <w:right w:w="57" w:type="dxa"/>
                  </w:tcMar>
                </w:tcPr>
                <w:p w14:paraId="0BE91775"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6"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lapsen lomanvietosta aiheutuvat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A" w14:textId="77777777" w:rsidTr="00CC4226">
              <w:trPr>
                <w:tblCellSpacing w:w="5" w:type="dxa"/>
              </w:trPr>
              <w:tc>
                <w:tcPr>
                  <w:tcW w:w="223" w:type="dxa"/>
                  <w:tcMar>
                    <w:left w:w="0" w:type="dxa"/>
                    <w:right w:w="57" w:type="dxa"/>
                  </w:tcMar>
                </w:tcPr>
                <w:p w14:paraId="0BE91778"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9" w14:textId="77777777" w:rsidR="004F35F7" w:rsidRPr="004F35F7" w:rsidRDefault="004F35F7" w:rsidP="009D1C02">
                  <w:pPr>
                    <w:pStyle w:val="Selitysteksti"/>
                    <w:spacing w:before="60" w:line="240" w:lineRule="auto"/>
                    <w:ind w:left="0"/>
                    <w:rPr>
                      <w:rFonts w:ascii="Verdana" w:hAnsi="Verdana"/>
                      <w:b/>
                      <w:lang w:val="fi-FI"/>
                    </w:rPr>
                  </w:pPr>
                  <w:r w:rsidRPr="004F35F7">
                    <w:rPr>
                      <w:rFonts w:ascii="Verdana" w:hAnsi="Verdana" w:cs="Times New Roman"/>
                      <w:color w:val="auto"/>
                      <w:lang w:val="fi-FI"/>
                    </w:rPr>
                    <w:t>muut jatkuvaluonteiset tai kertakaikkiset erityiset kustannukset, mitkä</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7B" w14:textId="77777777" w:rsidR="004F35F7" w:rsidRPr="004F35F7" w:rsidRDefault="004F35F7" w:rsidP="004F35F7">
            <w:pPr>
              <w:rPr>
                <w:rFonts w:ascii="Verdana" w:hAnsi="Verdana"/>
                <w:sz w:val="18"/>
                <w:szCs w:val="18"/>
              </w:rPr>
            </w:pPr>
          </w:p>
        </w:tc>
      </w:tr>
      <w:tr w:rsidR="008E6ACF" w:rsidRPr="00524100" w14:paraId="0BE9177F" w14:textId="77777777" w:rsidTr="00F2670F">
        <w:trPr>
          <w:trHeight w:val="270"/>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7D" w14:textId="77777777" w:rsidR="008E6ACF" w:rsidRDefault="008E6ACF" w:rsidP="00D42502">
            <w:pPr>
              <w:rPr>
                <w:rFonts w:ascii="Verdana" w:hAnsi="Verdana"/>
                <w:b/>
                <w:sz w:val="18"/>
                <w:szCs w:val="18"/>
              </w:rPr>
            </w:pPr>
          </w:p>
        </w:tc>
        <w:tc>
          <w:tcPr>
            <w:tcW w:w="8612" w:type="dxa"/>
            <w:gridSpan w:val="6"/>
            <w:tcBorders>
              <w:top w:val="single" w:sz="4" w:space="0" w:color="auto"/>
              <w:left w:val="single" w:sz="4" w:space="0" w:color="auto"/>
              <w:bottom w:val="nil"/>
            </w:tcBorders>
            <w:tcMar>
              <w:top w:w="57" w:type="dxa"/>
              <w:bottom w:w="57" w:type="dxa"/>
            </w:tcMar>
          </w:tcPr>
          <w:p w14:paraId="0BE9177E" w14:textId="77777777" w:rsidR="008E6ACF" w:rsidRPr="004F35F7" w:rsidRDefault="008E6ACF" w:rsidP="00190581">
            <w:pPr>
              <w:tabs>
                <w:tab w:val="left" w:pos="5685"/>
              </w:tabs>
              <w:spacing w:before="60"/>
              <w:rPr>
                <w:rFonts w:ascii="Verdana" w:hAnsi="Verdana"/>
                <w:sz w:val="18"/>
                <w:szCs w:val="18"/>
              </w:rPr>
            </w:pPr>
            <w:r w:rsidRPr="004F35F7">
              <w:rPr>
                <w:rFonts w:ascii="Verdana" w:hAnsi="Verdana"/>
                <w:sz w:val="18"/>
                <w:szCs w:val="18"/>
              </w:rPr>
              <w:t>Perhehoidon käynnistämisestä aiheutuvien kustannusten korvaaminen</w:t>
            </w:r>
            <w:r>
              <w:rPr>
                <w:rFonts w:ascii="Verdana" w:hAnsi="Verdana"/>
                <w:sz w:val="18"/>
                <w:szCs w:val="18"/>
              </w:rPr>
              <w:t>.</w:t>
            </w:r>
          </w:p>
        </w:tc>
      </w:tr>
      <w:tr w:rsidR="00190581" w:rsidRPr="00524100" w14:paraId="0BE91782" w14:textId="77777777" w:rsidTr="00F2670F">
        <w:trPr>
          <w:trHeight w:val="158"/>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80" w14:textId="77777777" w:rsidR="00190581" w:rsidRDefault="00190581" w:rsidP="00D42502">
            <w:pPr>
              <w:rPr>
                <w:rFonts w:ascii="Verdana" w:hAnsi="Verdana"/>
                <w:b/>
                <w:sz w:val="18"/>
                <w:szCs w:val="18"/>
              </w:rPr>
            </w:pPr>
          </w:p>
        </w:tc>
        <w:tc>
          <w:tcPr>
            <w:tcW w:w="8612" w:type="dxa"/>
            <w:gridSpan w:val="6"/>
            <w:tcBorders>
              <w:top w:val="nil"/>
              <w:left w:val="single" w:sz="4" w:space="0" w:color="auto"/>
              <w:bottom w:val="nil"/>
              <w:right w:val="single" w:sz="4" w:space="0" w:color="auto"/>
            </w:tcBorders>
            <w:tcMar>
              <w:top w:w="57" w:type="dxa"/>
              <w:bottom w:w="57" w:type="dxa"/>
            </w:tcMar>
          </w:tcPr>
          <w:p w14:paraId="0BE91781" w14:textId="77777777" w:rsidR="00190581" w:rsidRPr="008E6ACF" w:rsidRDefault="00190581" w:rsidP="00190581">
            <w:pPr>
              <w:tabs>
                <w:tab w:val="left" w:pos="5685"/>
              </w:tabs>
              <w:rPr>
                <w:rFonts w:ascii="Verdana" w:hAnsi="Verdana"/>
                <w:sz w:val="18"/>
                <w:szCs w:val="18"/>
              </w:rPr>
            </w:pPr>
            <w:r w:rsidRPr="004F35F7">
              <w:rPr>
                <w:rFonts w:ascii="Verdana" w:hAnsi="Verdana"/>
                <w:sz w:val="18"/>
                <w:szCs w:val="18"/>
              </w:rPr>
              <w:t>Käynnistämiskorvauksen määrä</w:t>
            </w:r>
            <w:r w:rsidRPr="004F35F7">
              <w:rPr>
                <w:rFonts w:ascii="Verdana" w:hAnsi="Verdana"/>
                <w:b/>
                <w:sz w:val="18"/>
                <w:szCs w:val="18"/>
              </w:rPr>
              <w:t xml:space="preserve"> </w:t>
            </w:r>
            <w:r w:rsidRPr="004F35F7">
              <w:rPr>
                <w:rFonts w:ascii="Verdana" w:hAnsi="Verdana"/>
                <w:b/>
                <w:sz w:val="18"/>
                <w:szCs w:val="18"/>
              </w:rPr>
              <w:fldChar w:fldCharType="begin">
                <w:ffData>
                  <w:name w:val="Teksti11"/>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231A77">
              <w:rPr>
                <w:rFonts w:ascii="Verdana" w:hAnsi="Verdana"/>
                <w:sz w:val="18"/>
                <w:szCs w:val="18"/>
              </w:rPr>
              <w:t>€</w:t>
            </w:r>
          </w:p>
        </w:tc>
      </w:tr>
      <w:tr w:rsidR="008E6ACF" w:rsidRPr="00524100" w14:paraId="0BE91786" w14:textId="77777777" w:rsidTr="00C50C36">
        <w:trPr>
          <w:trHeight w:val="249"/>
        </w:trPr>
        <w:tc>
          <w:tcPr>
            <w:tcW w:w="1956" w:type="dxa"/>
            <w:tcBorders>
              <w:top w:val="nil"/>
              <w:right w:val="single" w:sz="4" w:space="0" w:color="auto"/>
            </w:tcBorders>
            <w:shd w:val="clear" w:color="auto" w:fill="auto"/>
            <w:tcMar>
              <w:top w:w="57" w:type="dxa"/>
              <w:left w:w="28" w:type="dxa"/>
              <w:right w:w="6" w:type="dxa"/>
            </w:tcMar>
          </w:tcPr>
          <w:p w14:paraId="0BE91783" w14:textId="77777777" w:rsidR="008E6ACF" w:rsidRDefault="008E6ACF" w:rsidP="00D42502">
            <w:pPr>
              <w:rPr>
                <w:rFonts w:ascii="Verdana" w:hAnsi="Verdana"/>
                <w:b/>
                <w:sz w:val="18"/>
                <w:szCs w:val="18"/>
              </w:rPr>
            </w:pPr>
          </w:p>
        </w:tc>
        <w:tc>
          <w:tcPr>
            <w:tcW w:w="454" w:type="dxa"/>
            <w:tcBorders>
              <w:top w:val="nil"/>
              <w:left w:val="single" w:sz="4" w:space="0" w:color="auto"/>
              <w:bottom w:val="single" w:sz="4" w:space="0" w:color="auto"/>
              <w:right w:val="nil"/>
            </w:tcBorders>
            <w:tcMar>
              <w:top w:w="57" w:type="dxa"/>
              <w:bottom w:w="57" w:type="dxa"/>
            </w:tcMar>
          </w:tcPr>
          <w:p w14:paraId="0BE91784" w14:textId="6843571A" w:rsidR="008E6ACF" w:rsidRPr="004F35F7" w:rsidRDefault="00190581" w:rsidP="006E058B">
            <w:pPr>
              <w:tabs>
                <w:tab w:val="left" w:pos="5685"/>
              </w:tabs>
              <w:spacing w:before="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58" w:type="dxa"/>
            <w:gridSpan w:val="5"/>
            <w:tcBorders>
              <w:top w:val="nil"/>
              <w:left w:val="nil"/>
              <w:bottom w:val="single" w:sz="4" w:space="0" w:color="auto"/>
              <w:right w:val="single" w:sz="4" w:space="0" w:color="auto"/>
            </w:tcBorders>
            <w:tcMar>
              <w:left w:w="57" w:type="dxa"/>
              <w:right w:w="0" w:type="dxa"/>
            </w:tcMar>
          </w:tcPr>
          <w:p w14:paraId="0BE91785" w14:textId="77777777" w:rsidR="008E6ACF" w:rsidRPr="004F35F7" w:rsidRDefault="00190581" w:rsidP="00980D43">
            <w:pPr>
              <w:tabs>
                <w:tab w:val="left" w:pos="5685"/>
              </w:tabs>
              <w:spacing w:before="20"/>
              <w:ind w:left="-62"/>
              <w:rPr>
                <w:rFonts w:ascii="Verdana" w:hAnsi="Verdana"/>
                <w:sz w:val="18"/>
                <w:szCs w:val="18"/>
              </w:rPr>
            </w:pPr>
            <w:r w:rsidRPr="008E6ACF">
              <w:rPr>
                <w:rFonts w:ascii="Verdana" w:hAnsi="Verdana"/>
                <w:sz w:val="18"/>
                <w:szCs w:val="18"/>
              </w:rPr>
              <w:t>Suunnitelma tarvittavista hankinnoista liitteenä</w:t>
            </w:r>
          </w:p>
        </w:tc>
      </w:tr>
      <w:tr w:rsidR="003805A1" w:rsidRPr="00524100" w14:paraId="20D5FE51" w14:textId="77777777" w:rsidTr="00F2670F">
        <w:trPr>
          <w:trHeight w:val="52"/>
        </w:trPr>
        <w:tc>
          <w:tcPr>
            <w:tcW w:w="1956" w:type="dxa"/>
            <w:shd w:val="clear" w:color="auto" w:fill="auto"/>
            <w:tcMar>
              <w:top w:w="57" w:type="dxa"/>
              <w:left w:w="28" w:type="dxa"/>
              <w:bottom w:w="57" w:type="dxa"/>
              <w:right w:w="6" w:type="dxa"/>
            </w:tcMar>
          </w:tcPr>
          <w:p w14:paraId="7A052C7E" w14:textId="1D971CE0" w:rsidR="003805A1" w:rsidRPr="009873E5" w:rsidRDefault="003805A1" w:rsidP="00D42502">
            <w:pPr>
              <w:rPr>
                <w:rFonts w:ascii="Verdana" w:hAnsi="Verdana"/>
                <w:b/>
                <w:sz w:val="18"/>
                <w:szCs w:val="18"/>
              </w:rPr>
            </w:pPr>
            <w:r>
              <w:rPr>
                <w:rFonts w:ascii="Verdana" w:hAnsi="Verdana"/>
                <w:b/>
                <w:sz w:val="18"/>
                <w:szCs w:val="18"/>
              </w:rPr>
              <w:t>6 Lapsilisä</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3805A1" w:rsidRPr="000C0656" w14:paraId="33CA8A84" w14:textId="77777777" w:rsidTr="002E042C">
              <w:trPr>
                <w:tblCellSpacing w:w="5" w:type="dxa"/>
              </w:trPr>
              <w:tc>
                <w:tcPr>
                  <w:tcW w:w="223" w:type="dxa"/>
                  <w:tcMar>
                    <w:left w:w="0" w:type="dxa"/>
                    <w:right w:w="57" w:type="dxa"/>
                  </w:tcMar>
                </w:tcPr>
                <w:p w14:paraId="2CCD81E9"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2FD8B01" w14:textId="4F7B7589" w:rsidR="003805A1" w:rsidRPr="000C0656" w:rsidRDefault="003805A1" w:rsidP="003805A1">
                  <w:pPr>
                    <w:pStyle w:val="Otsikko3"/>
                    <w:spacing w:before="60" w:after="0"/>
                    <w:rPr>
                      <w:rFonts w:ascii="Verdana" w:hAnsi="Verdana"/>
                      <w:b w:val="0"/>
                      <w:bCs w:val="0"/>
                      <w:sz w:val="18"/>
                      <w:szCs w:val="18"/>
                    </w:rPr>
                  </w:pPr>
                  <w:r w:rsidRPr="003805A1">
                    <w:rPr>
                      <w:rFonts w:ascii="Verdana" w:hAnsi="Verdana"/>
                      <w:b w:val="0"/>
                      <w:bCs w:val="0"/>
                      <w:spacing w:val="-2"/>
                      <w:sz w:val="18"/>
                      <w:szCs w:val="18"/>
                    </w:rPr>
                    <w:t>Lapsilisä maksetaan perhehoitajalle.</w:t>
                  </w:r>
                </w:p>
              </w:tc>
            </w:tr>
            <w:tr w:rsidR="003805A1" w:rsidRPr="00644BE3" w14:paraId="4661A63C" w14:textId="77777777" w:rsidTr="002E042C">
              <w:trPr>
                <w:tblCellSpacing w:w="5" w:type="dxa"/>
              </w:trPr>
              <w:tc>
                <w:tcPr>
                  <w:tcW w:w="223" w:type="dxa"/>
                  <w:tcMar>
                    <w:left w:w="0" w:type="dxa"/>
                    <w:right w:w="57" w:type="dxa"/>
                  </w:tcMar>
                </w:tcPr>
                <w:p w14:paraId="7C30CC08"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77104630" w14:textId="2D9F2848" w:rsidR="003805A1" w:rsidRPr="00644BE3" w:rsidRDefault="003805A1" w:rsidP="003805A1">
                  <w:pPr>
                    <w:pStyle w:val="Otsikko3"/>
                    <w:spacing w:before="60" w:after="0"/>
                    <w:rPr>
                      <w:rFonts w:ascii="Verdana" w:hAnsi="Verdana"/>
                      <w:b w:val="0"/>
                      <w:bCs w:val="0"/>
                      <w:spacing w:val="-2"/>
                      <w:sz w:val="18"/>
                      <w:szCs w:val="18"/>
                    </w:rPr>
                  </w:pPr>
                  <w:r>
                    <w:rPr>
                      <w:rFonts w:ascii="Verdana" w:hAnsi="Verdana"/>
                      <w:b w:val="0"/>
                      <w:bCs w:val="0"/>
                      <w:spacing w:val="-2"/>
                      <w:sz w:val="18"/>
                      <w:szCs w:val="18"/>
                    </w:rPr>
                    <w:t xml:space="preserve">Lapsilisä peritään </w:t>
                  </w:r>
                  <w:r w:rsidR="00BF60F0">
                    <w:rPr>
                      <w:rFonts w:ascii="Verdana" w:hAnsi="Verdana"/>
                      <w:b w:val="0"/>
                      <w:bCs w:val="0"/>
                      <w:spacing w:val="-2"/>
                      <w:sz w:val="18"/>
                      <w:szCs w:val="18"/>
                    </w:rPr>
                    <w:t>hyvinvointialueel</w:t>
                  </w:r>
                  <w:r>
                    <w:rPr>
                      <w:rFonts w:ascii="Verdana" w:hAnsi="Verdana"/>
                      <w:b w:val="0"/>
                      <w:bCs w:val="0"/>
                      <w:spacing w:val="-2"/>
                      <w:sz w:val="18"/>
                      <w:szCs w:val="18"/>
                    </w:rPr>
                    <w:t>le, vaikutus</w:t>
                  </w:r>
                  <w:r w:rsidRPr="00644BE3">
                    <w:rPr>
                      <w:rFonts w:ascii="Verdana" w:hAnsi="Verdana"/>
                      <w:b w:val="0"/>
                      <w:bCs w:val="0"/>
                      <w:spacing w:val="-2"/>
                      <w:sz w:val="18"/>
                      <w:szCs w:val="18"/>
                    </w:rPr>
                    <w:t xml:space="preserve"> </w:t>
                  </w:r>
                  <w:r>
                    <w:rPr>
                      <w:rFonts w:ascii="Verdana" w:hAnsi="Verdana"/>
                      <w:b w:val="0"/>
                      <w:bCs w:val="0"/>
                      <w:spacing w:val="-2"/>
                      <w:sz w:val="18"/>
                      <w:szCs w:val="18"/>
                    </w:rPr>
                    <w:t>kulukorvaukseen sovitaan</w:t>
                  </w:r>
                  <w:r w:rsidRPr="00644BE3">
                    <w:rPr>
                      <w:rFonts w:ascii="Verdana" w:hAnsi="Verdana"/>
                      <w:b w:val="0"/>
                      <w:bCs w:val="0"/>
                      <w:spacing w:val="-2"/>
                      <w:sz w:val="18"/>
                      <w:szCs w:val="18"/>
                    </w:rPr>
                    <w:t xml:space="preserve"> kohdassa </w:t>
                  </w:r>
                  <w:r>
                    <w:rPr>
                      <w:rFonts w:ascii="Verdana" w:hAnsi="Verdana"/>
                      <w:b w:val="0"/>
                      <w:bCs w:val="0"/>
                      <w:spacing w:val="-2"/>
                      <w:sz w:val="18"/>
                      <w:szCs w:val="18"/>
                    </w:rPr>
                    <w:t>5</w:t>
                  </w:r>
                  <w:r w:rsidRPr="00644BE3">
                    <w:rPr>
                      <w:rFonts w:ascii="Verdana" w:hAnsi="Verdana"/>
                      <w:b w:val="0"/>
                      <w:bCs w:val="0"/>
                      <w:spacing w:val="-2"/>
                      <w:sz w:val="18"/>
                      <w:szCs w:val="18"/>
                    </w:rPr>
                    <w:t>.</w:t>
                  </w:r>
                </w:p>
              </w:tc>
            </w:tr>
          </w:tbl>
          <w:p w14:paraId="3388C40D" w14:textId="77777777" w:rsidR="003805A1" w:rsidRPr="004F35F7" w:rsidRDefault="003805A1" w:rsidP="00FC3E82">
            <w:pPr>
              <w:tabs>
                <w:tab w:val="left" w:pos="5685"/>
              </w:tabs>
              <w:spacing w:before="60"/>
              <w:rPr>
                <w:rFonts w:ascii="Verdana" w:hAnsi="Verdana"/>
                <w:sz w:val="18"/>
                <w:szCs w:val="18"/>
              </w:rPr>
            </w:pPr>
          </w:p>
        </w:tc>
      </w:tr>
      <w:tr w:rsidR="009873E5" w:rsidRPr="00524100" w14:paraId="0BE91796" w14:textId="77777777" w:rsidTr="00F2670F">
        <w:trPr>
          <w:trHeight w:val="52"/>
        </w:trPr>
        <w:tc>
          <w:tcPr>
            <w:tcW w:w="1956" w:type="dxa"/>
            <w:shd w:val="clear" w:color="auto" w:fill="auto"/>
            <w:tcMar>
              <w:top w:w="57" w:type="dxa"/>
              <w:left w:w="28" w:type="dxa"/>
              <w:bottom w:w="57" w:type="dxa"/>
              <w:right w:w="6" w:type="dxa"/>
            </w:tcMar>
          </w:tcPr>
          <w:p w14:paraId="0BE9178D" w14:textId="77777777" w:rsidR="00D42502" w:rsidRDefault="009873E5" w:rsidP="00D42502">
            <w:pPr>
              <w:rPr>
                <w:rFonts w:ascii="Verdana" w:hAnsi="Verdana"/>
                <w:b/>
                <w:sz w:val="18"/>
                <w:szCs w:val="18"/>
              </w:rPr>
            </w:pPr>
            <w:r w:rsidRPr="009873E5">
              <w:rPr>
                <w:rFonts w:ascii="Verdana" w:hAnsi="Verdana"/>
                <w:b/>
                <w:sz w:val="18"/>
                <w:szCs w:val="18"/>
              </w:rPr>
              <w:t xml:space="preserve">7 </w:t>
            </w:r>
            <w:r w:rsidR="00D42502">
              <w:rPr>
                <w:rFonts w:ascii="Verdana" w:hAnsi="Verdana"/>
                <w:b/>
                <w:sz w:val="18"/>
                <w:szCs w:val="18"/>
              </w:rPr>
              <w:t>V</w:t>
            </w:r>
            <w:r w:rsidR="00D42502" w:rsidRPr="00F16974">
              <w:rPr>
                <w:rFonts w:ascii="Verdana" w:hAnsi="Verdana"/>
                <w:b/>
                <w:sz w:val="18"/>
                <w:szCs w:val="18"/>
              </w:rPr>
              <w:t>ammaistuki</w:t>
            </w:r>
          </w:p>
          <w:p w14:paraId="0BE9178E" w14:textId="77777777" w:rsidR="009873E5" w:rsidRPr="009873E5" w:rsidRDefault="0091338B" w:rsidP="00D42502">
            <w:pPr>
              <w:rPr>
                <w:rFonts w:ascii="Verdana" w:hAnsi="Verdana"/>
                <w:b/>
                <w:sz w:val="18"/>
                <w:szCs w:val="18"/>
              </w:rPr>
            </w:pPr>
            <w:r w:rsidRPr="0091338B">
              <w:rPr>
                <w:rFonts w:ascii="Verdana" w:hAnsi="Verdana"/>
                <w:sz w:val="16"/>
                <w:szCs w:val="16"/>
              </w:rPr>
              <w:t>(Laki vammaisetuuksista 570/2007, 27 §)</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D42502" w:rsidRPr="000C0656" w14:paraId="0BE91791" w14:textId="77777777" w:rsidTr="00316283">
              <w:trPr>
                <w:tblCellSpacing w:w="5" w:type="dxa"/>
              </w:trPr>
              <w:tc>
                <w:tcPr>
                  <w:tcW w:w="223" w:type="dxa"/>
                  <w:tcMar>
                    <w:left w:w="0" w:type="dxa"/>
                    <w:right w:w="57" w:type="dxa"/>
                  </w:tcMar>
                </w:tcPr>
                <w:p w14:paraId="0BE9178F" w14:textId="77777777" w:rsidR="00D42502" w:rsidRPr="004F35F7" w:rsidRDefault="00D42502"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0" w14:textId="77777777" w:rsidR="00D42502" w:rsidRPr="000C0656" w:rsidRDefault="00D42502" w:rsidP="0091338B">
                  <w:pPr>
                    <w:pStyle w:val="Otsikko3"/>
                    <w:spacing w:before="60" w:after="0"/>
                    <w:rPr>
                      <w:rFonts w:ascii="Verdana" w:hAnsi="Verdana"/>
                      <w:b w:val="0"/>
                      <w:bCs w:val="0"/>
                      <w:sz w:val="18"/>
                      <w:szCs w:val="18"/>
                    </w:rPr>
                  </w:pPr>
                  <w:r w:rsidRPr="001C1980">
                    <w:rPr>
                      <w:rFonts w:ascii="Verdana" w:hAnsi="Verdana"/>
                      <w:b w:val="0"/>
                      <w:bCs w:val="0"/>
                      <w:sz w:val="18"/>
                      <w:szCs w:val="18"/>
                    </w:rPr>
                    <w:t>Alle 16-vuotiaan vammaistuki maksetaan perhehoitajalle</w:t>
                  </w:r>
                  <w:r>
                    <w:rPr>
                      <w:rFonts w:ascii="Verdana" w:hAnsi="Verdana"/>
                      <w:b w:val="0"/>
                      <w:bCs w:val="0"/>
                      <w:sz w:val="18"/>
                      <w:szCs w:val="18"/>
                    </w:rPr>
                    <w:t xml:space="preserve"> </w:t>
                  </w:r>
                </w:p>
              </w:tc>
            </w:tr>
            <w:tr w:rsidR="00D42502" w:rsidRPr="000C0656" w14:paraId="0BE91794" w14:textId="77777777" w:rsidTr="00316283">
              <w:trPr>
                <w:tblCellSpacing w:w="5" w:type="dxa"/>
              </w:trPr>
              <w:tc>
                <w:tcPr>
                  <w:tcW w:w="223" w:type="dxa"/>
                  <w:tcMar>
                    <w:left w:w="0" w:type="dxa"/>
                    <w:right w:w="57" w:type="dxa"/>
                  </w:tcMar>
                </w:tcPr>
                <w:p w14:paraId="0BE91792" w14:textId="77777777" w:rsidR="00D42502" w:rsidRPr="004F35F7" w:rsidRDefault="00D42502"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3" w14:textId="472881A2" w:rsidR="00D42502" w:rsidRPr="00CE0092" w:rsidRDefault="00D42502" w:rsidP="00C80933">
                  <w:pPr>
                    <w:pStyle w:val="Otsikko3"/>
                    <w:spacing w:before="60" w:after="0"/>
                    <w:rPr>
                      <w:rFonts w:ascii="Verdana" w:hAnsi="Verdana"/>
                      <w:b w:val="0"/>
                      <w:bCs w:val="0"/>
                      <w:spacing w:val="-6"/>
                      <w:sz w:val="18"/>
                      <w:szCs w:val="18"/>
                    </w:rPr>
                  </w:pPr>
                  <w:r w:rsidRPr="00CE0092">
                    <w:rPr>
                      <w:rFonts w:ascii="Verdana" w:hAnsi="Verdana"/>
                      <w:b w:val="0"/>
                      <w:bCs w:val="0"/>
                      <w:spacing w:val="-6"/>
                      <w:sz w:val="18"/>
                      <w:szCs w:val="18"/>
                    </w:rPr>
                    <w:t xml:space="preserve">Ei makseta perhehoitajalle, </w:t>
                  </w:r>
                  <w:r w:rsidR="00644BE3" w:rsidRPr="00CE0092">
                    <w:rPr>
                      <w:rFonts w:ascii="Verdana" w:hAnsi="Verdana"/>
                      <w:b w:val="0"/>
                      <w:bCs w:val="0"/>
                      <w:spacing w:val="-6"/>
                      <w:sz w:val="18"/>
                      <w:szCs w:val="18"/>
                    </w:rPr>
                    <w:t xml:space="preserve">hoidon vaativuuden vaikutus </w:t>
                  </w:r>
                  <w:r w:rsidR="00CE0092" w:rsidRPr="00CE0092">
                    <w:rPr>
                      <w:rFonts w:ascii="Verdana" w:hAnsi="Verdana"/>
                      <w:b w:val="0"/>
                      <w:bCs w:val="0"/>
                      <w:spacing w:val="-6"/>
                      <w:sz w:val="18"/>
                      <w:szCs w:val="18"/>
                    </w:rPr>
                    <w:t>hoito</w:t>
                  </w:r>
                  <w:r w:rsidR="00644BE3" w:rsidRPr="00CE0092">
                    <w:rPr>
                      <w:rFonts w:ascii="Verdana" w:hAnsi="Verdana"/>
                      <w:b w:val="0"/>
                      <w:bCs w:val="0"/>
                      <w:spacing w:val="-6"/>
                      <w:sz w:val="18"/>
                      <w:szCs w:val="18"/>
                    </w:rPr>
                    <w:t xml:space="preserve">palkkioon </w:t>
                  </w:r>
                  <w:r w:rsidR="003805A1" w:rsidRPr="00CE0092">
                    <w:rPr>
                      <w:rFonts w:ascii="Verdana" w:hAnsi="Verdana"/>
                      <w:b w:val="0"/>
                      <w:bCs w:val="0"/>
                      <w:spacing w:val="-6"/>
                      <w:sz w:val="18"/>
                      <w:szCs w:val="18"/>
                    </w:rPr>
                    <w:t>sovitaan</w:t>
                  </w:r>
                  <w:r w:rsidR="00644BE3" w:rsidRPr="00CE0092">
                    <w:rPr>
                      <w:rFonts w:ascii="Verdana" w:hAnsi="Verdana"/>
                      <w:b w:val="0"/>
                      <w:bCs w:val="0"/>
                      <w:spacing w:val="-6"/>
                      <w:sz w:val="18"/>
                      <w:szCs w:val="18"/>
                    </w:rPr>
                    <w:t xml:space="preserve"> kohdassa 4</w:t>
                  </w:r>
                  <w:r w:rsidRPr="00CE0092">
                    <w:rPr>
                      <w:rFonts w:ascii="Verdana" w:hAnsi="Verdana"/>
                      <w:b w:val="0"/>
                      <w:bCs w:val="0"/>
                      <w:spacing w:val="-6"/>
                      <w:sz w:val="18"/>
                      <w:szCs w:val="18"/>
                    </w:rPr>
                    <w:t>.</w:t>
                  </w:r>
                </w:p>
              </w:tc>
            </w:tr>
          </w:tbl>
          <w:p w14:paraId="0BE91795" w14:textId="77777777" w:rsidR="009873E5" w:rsidRPr="004F35F7" w:rsidRDefault="009873E5" w:rsidP="004F35F7">
            <w:pPr>
              <w:rPr>
                <w:rFonts w:ascii="Verdana" w:hAnsi="Verdana"/>
                <w:sz w:val="18"/>
                <w:szCs w:val="18"/>
              </w:rPr>
            </w:pPr>
          </w:p>
        </w:tc>
      </w:tr>
      <w:tr w:rsidR="00BD27AC" w:rsidRPr="00524100" w14:paraId="0BE917A1" w14:textId="77777777" w:rsidTr="00F2670F">
        <w:trPr>
          <w:trHeight w:val="52"/>
        </w:trPr>
        <w:tc>
          <w:tcPr>
            <w:tcW w:w="1956" w:type="dxa"/>
            <w:vMerge w:val="restart"/>
            <w:shd w:val="clear" w:color="auto" w:fill="auto"/>
            <w:tcMar>
              <w:top w:w="57" w:type="dxa"/>
              <w:left w:w="28" w:type="dxa"/>
              <w:right w:w="6" w:type="dxa"/>
            </w:tcMar>
          </w:tcPr>
          <w:p w14:paraId="0BE91797" w14:textId="77777777" w:rsidR="00BD27AC" w:rsidRDefault="00347668" w:rsidP="00BD27AC">
            <w:pPr>
              <w:rPr>
                <w:rFonts w:ascii="Verdana" w:hAnsi="Verdana"/>
                <w:b/>
                <w:sz w:val="18"/>
                <w:szCs w:val="18"/>
              </w:rPr>
            </w:pPr>
            <w:r>
              <w:rPr>
                <w:rFonts w:ascii="Verdana" w:hAnsi="Verdana"/>
                <w:b/>
                <w:sz w:val="18"/>
                <w:szCs w:val="18"/>
              </w:rPr>
              <w:t>8</w:t>
            </w:r>
            <w:r w:rsidR="00BD27AC" w:rsidRPr="00F16974">
              <w:rPr>
                <w:rFonts w:ascii="Verdana" w:hAnsi="Verdana"/>
                <w:b/>
                <w:sz w:val="18"/>
                <w:szCs w:val="18"/>
              </w:rPr>
              <w:t xml:space="preserve"> </w:t>
            </w:r>
            <w:r w:rsidR="00BD27AC">
              <w:rPr>
                <w:rFonts w:ascii="Verdana" w:hAnsi="Verdana"/>
                <w:b/>
                <w:sz w:val="18"/>
                <w:szCs w:val="18"/>
              </w:rPr>
              <w:t>Perhehoitajan vapaa</w:t>
            </w:r>
          </w:p>
          <w:p w14:paraId="0BE91798" w14:textId="77777777" w:rsidR="00BD27AC" w:rsidRPr="00524100" w:rsidRDefault="00100EA4">
            <w:pPr>
              <w:rPr>
                <w:rFonts w:ascii="Verdana" w:hAnsi="Verdana"/>
                <w:b/>
                <w:sz w:val="16"/>
                <w:szCs w:val="16"/>
              </w:rPr>
            </w:pPr>
            <w:r w:rsidRPr="00100EA4">
              <w:rPr>
                <w:rFonts w:ascii="Verdana" w:hAnsi="Verdana"/>
                <w:sz w:val="16"/>
                <w:szCs w:val="16"/>
              </w:rPr>
              <w:t xml:space="preserve">(Perhehoitolaki </w:t>
            </w:r>
            <w:r>
              <w:rPr>
                <w:rFonts w:ascii="Verdana" w:hAnsi="Verdana"/>
                <w:sz w:val="16"/>
                <w:szCs w:val="16"/>
              </w:rPr>
              <w:t>13</w:t>
            </w:r>
            <w:r w:rsidRPr="00100EA4">
              <w:rPr>
                <w:rFonts w:ascii="Verdana" w:hAnsi="Verdana"/>
                <w:sz w:val="16"/>
                <w:szCs w:val="16"/>
              </w:rPr>
              <w:t xml:space="preserve"> §)</w:t>
            </w:r>
          </w:p>
        </w:tc>
        <w:tc>
          <w:tcPr>
            <w:tcW w:w="8612" w:type="dxa"/>
            <w:gridSpan w:val="6"/>
            <w:tcBorders>
              <w:top w:val="single" w:sz="4" w:space="0" w:color="auto"/>
            </w:tcBorders>
            <w:tcMar>
              <w:top w:w="57" w:type="dxa"/>
              <w:bottom w:w="57" w:type="dxa"/>
            </w:tcMar>
          </w:tcPr>
          <w:p w14:paraId="0BE91799" w14:textId="77777777" w:rsidR="00BD27AC" w:rsidRDefault="00BD27AC" w:rsidP="000A6672">
            <w:pPr>
              <w:spacing w:after="60"/>
              <w:rPr>
                <w:rFonts w:ascii="Verdana" w:hAnsi="Verdana"/>
                <w:sz w:val="18"/>
                <w:szCs w:val="18"/>
              </w:rPr>
            </w:pPr>
            <w:r>
              <w:rPr>
                <w:rFonts w:ascii="Verdana" w:hAnsi="Verdana"/>
                <w:sz w:val="18"/>
                <w:szCs w:val="18"/>
              </w:rPr>
              <w:t>Perhehoitajan vapaan määrä</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9C" w14:textId="77777777" w:rsidTr="00347668">
              <w:trPr>
                <w:tblCellSpacing w:w="5" w:type="dxa"/>
              </w:trPr>
              <w:tc>
                <w:tcPr>
                  <w:tcW w:w="223" w:type="dxa"/>
                  <w:tcMar>
                    <w:left w:w="0" w:type="dxa"/>
                    <w:right w:w="57" w:type="dxa"/>
                  </w:tcMar>
                </w:tcPr>
                <w:p w14:paraId="0BE9179A"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B" w14:textId="77777777" w:rsidR="00BD27AC" w:rsidRPr="00BD27AC" w:rsidRDefault="00BD27AC" w:rsidP="00FC3E82">
                  <w:pPr>
                    <w:pStyle w:val="Selitysteksti"/>
                    <w:spacing w:before="60" w:line="240" w:lineRule="auto"/>
                    <w:ind w:left="0"/>
                    <w:rPr>
                      <w:rFonts w:ascii="Verdana" w:hAnsi="Verdana"/>
                      <w:lang w:val="fi-FI"/>
                    </w:rPr>
                  </w:pPr>
                  <w:r>
                    <w:rPr>
                      <w:rFonts w:ascii="Verdana" w:hAnsi="Verdana"/>
                      <w:lang w:val="fi-FI"/>
                    </w:rPr>
                    <w:t>V</w:t>
                  </w:r>
                  <w:r w:rsidRPr="00BD27AC">
                    <w:rPr>
                      <w:rFonts w:ascii="Verdana" w:hAnsi="Verdana"/>
                      <w:lang w:val="fi-FI"/>
                    </w:rPr>
                    <w:t xml:space="preserve">apaan määrä </w:t>
                  </w:r>
                  <w:r w:rsidR="00DE7425">
                    <w:rPr>
                      <w:rFonts w:ascii="Verdana" w:hAnsi="Verdana"/>
                      <w:lang w:val="fi-FI"/>
                    </w:rPr>
                    <w:t>P</w:t>
                  </w:r>
                  <w:r w:rsidR="00FE58CE">
                    <w:rPr>
                      <w:rFonts w:ascii="Verdana" w:hAnsi="Verdana"/>
                      <w:lang w:val="fi-FI"/>
                    </w:rPr>
                    <w:t>erhehoito</w:t>
                  </w:r>
                  <w:r w:rsidR="00355572">
                    <w:rPr>
                      <w:rFonts w:ascii="Verdana" w:hAnsi="Verdana"/>
                      <w:lang w:val="fi-FI"/>
                    </w:rPr>
                    <w:t>l</w:t>
                  </w:r>
                  <w:r w:rsidRPr="00BD27AC">
                    <w:rPr>
                      <w:rFonts w:ascii="Verdana" w:hAnsi="Verdana"/>
                      <w:lang w:val="fi-FI"/>
                    </w:rPr>
                    <w:t xml:space="preserve">ain </w:t>
                  </w:r>
                  <w:r w:rsidR="00FE58CE">
                    <w:rPr>
                      <w:rFonts w:ascii="Verdana" w:hAnsi="Verdana"/>
                      <w:lang w:val="fi-FI"/>
                    </w:rPr>
                    <w:t>13</w:t>
                  </w:r>
                  <w:r w:rsidRPr="00BD27AC">
                    <w:rPr>
                      <w:rFonts w:ascii="Verdana" w:hAnsi="Verdana"/>
                      <w:lang w:val="fi-FI"/>
                    </w:rPr>
                    <w:t xml:space="preserve"> §:n 1. momentin mukainen</w:t>
                  </w:r>
                </w:p>
              </w:tc>
            </w:tr>
            <w:tr w:rsidR="00BD27AC" w:rsidRPr="004F35F7" w14:paraId="0BE9179F" w14:textId="77777777" w:rsidTr="00347668">
              <w:trPr>
                <w:tblCellSpacing w:w="5" w:type="dxa"/>
              </w:trPr>
              <w:tc>
                <w:tcPr>
                  <w:tcW w:w="223" w:type="dxa"/>
                  <w:tcMar>
                    <w:left w:w="0" w:type="dxa"/>
                    <w:right w:w="57" w:type="dxa"/>
                  </w:tcMar>
                </w:tcPr>
                <w:p w14:paraId="0BE9179D" w14:textId="77777777" w:rsidR="00BD27AC" w:rsidRPr="004F35F7" w:rsidRDefault="007562F4"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E" w14:textId="77777777" w:rsidR="00BD27AC" w:rsidRPr="004F35F7" w:rsidRDefault="00E52027" w:rsidP="00C80933">
                  <w:pPr>
                    <w:pStyle w:val="Selitysteksti"/>
                    <w:spacing w:before="60" w:line="240" w:lineRule="auto"/>
                    <w:rPr>
                      <w:rFonts w:ascii="Verdana" w:hAnsi="Verdana"/>
                      <w:lang w:val="fi-FI"/>
                    </w:rPr>
                  </w:pPr>
                  <w:r>
                    <w:rPr>
                      <w:rFonts w:ascii="Verdana" w:hAnsi="Verdana"/>
                      <w:lang w:val="fi-FI"/>
                    </w:rPr>
                    <w:t>Muu, mikä</w:t>
                  </w:r>
                  <w:r w:rsidR="00BD27AC">
                    <w:rPr>
                      <w:rFonts w:ascii="Verdana" w:hAnsi="Verdana"/>
                      <w:lang w:val="fi-FI"/>
                    </w:rPr>
                    <w:t xml:space="preserve"> </w:t>
                  </w:r>
                  <w:r w:rsidR="007562F4" w:rsidRPr="004F35F7">
                    <w:rPr>
                      <w:rFonts w:ascii="Verdana" w:hAnsi="Verdana"/>
                      <w:b/>
                    </w:rPr>
                    <w:fldChar w:fldCharType="begin">
                      <w:ffData>
                        <w:name w:val="Teksti16"/>
                        <w:enabled/>
                        <w:calcOnExit w:val="0"/>
                        <w:textInput/>
                      </w:ffData>
                    </w:fldChar>
                  </w:r>
                  <w:bookmarkStart w:id="4" w:name="Teksti16"/>
                  <w:r w:rsidR="00BD27AC"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7562F4" w:rsidRPr="004F35F7">
                    <w:rPr>
                      <w:rFonts w:ascii="Verdana" w:hAnsi="Verdana"/>
                      <w:b/>
                    </w:rPr>
                    <w:fldChar w:fldCharType="end"/>
                  </w:r>
                  <w:bookmarkEnd w:id="4"/>
                  <w:r w:rsidR="00BD27AC">
                    <w:rPr>
                      <w:rFonts w:ascii="Verdana" w:hAnsi="Verdana"/>
                      <w:b/>
                    </w:rPr>
                    <w:t xml:space="preserve"> </w:t>
                  </w:r>
                  <w:r w:rsidR="0091338B">
                    <w:rPr>
                      <w:rFonts w:ascii="Verdana" w:hAnsi="Verdana"/>
                      <w:lang w:val="fi-FI"/>
                    </w:rPr>
                    <w:t>vrk/</w:t>
                  </w:r>
                  <w:r w:rsidR="00BD27AC" w:rsidRPr="00BD27AC">
                    <w:rPr>
                      <w:rFonts w:ascii="Verdana" w:hAnsi="Verdana"/>
                      <w:lang w:val="fi-FI"/>
                    </w:rPr>
                    <w:t>kk</w:t>
                  </w:r>
                </w:p>
              </w:tc>
            </w:tr>
          </w:tbl>
          <w:p w14:paraId="0BE917A0" w14:textId="77777777" w:rsidR="00BD27AC" w:rsidRPr="004F35F7" w:rsidRDefault="00BD27AC" w:rsidP="004F35F7">
            <w:pPr>
              <w:rPr>
                <w:rFonts w:ascii="Verdana" w:hAnsi="Verdana"/>
                <w:sz w:val="18"/>
                <w:szCs w:val="18"/>
              </w:rPr>
            </w:pPr>
          </w:p>
        </w:tc>
      </w:tr>
      <w:tr w:rsidR="00BD27AC" w:rsidRPr="00524100" w14:paraId="0BE917AC" w14:textId="77777777" w:rsidTr="00F2670F">
        <w:trPr>
          <w:trHeight w:val="52"/>
        </w:trPr>
        <w:tc>
          <w:tcPr>
            <w:tcW w:w="1956" w:type="dxa"/>
            <w:vMerge/>
            <w:shd w:val="clear" w:color="auto" w:fill="auto"/>
            <w:tcMar>
              <w:top w:w="57" w:type="dxa"/>
              <w:left w:w="28" w:type="dxa"/>
              <w:right w:w="6" w:type="dxa"/>
            </w:tcMar>
          </w:tcPr>
          <w:p w14:paraId="0BE917A2" w14:textId="77777777" w:rsidR="00BD27AC" w:rsidRPr="00524100" w:rsidRDefault="00BD27AC">
            <w:pPr>
              <w:rPr>
                <w:rFonts w:ascii="Verdana" w:hAnsi="Verdana"/>
                <w:b/>
                <w:sz w:val="16"/>
                <w:szCs w:val="16"/>
              </w:rPr>
            </w:pPr>
          </w:p>
        </w:tc>
        <w:tc>
          <w:tcPr>
            <w:tcW w:w="8612" w:type="dxa"/>
            <w:gridSpan w:val="6"/>
            <w:tcMar>
              <w:top w:w="57" w:type="dxa"/>
              <w:bottom w:w="57" w:type="dxa"/>
            </w:tcMar>
          </w:tcPr>
          <w:p w14:paraId="0BE917A3" w14:textId="77777777" w:rsidR="00BD27AC" w:rsidRDefault="00BD27AC" w:rsidP="00FC3E82">
            <w:pPr>
              <w:spacing w:after="60"/>
              <w:rPr>
                <w:rFonts w:ascii="Verdana" w:hAnsi="Verdana"/>
                <w:sz w:val="18"/>
                <w:szCs w:val="18"/>
              </w:rPr>
            </w:pPr>
            <w:r w:rsidRPr="00BD27AC">
              <w:rPr>
                <w:rFonts w:ascii="Verdana" w:hAnsi="Verdana"/>
                <w:sz w:val="18"/>
                <w:szCs w:val="18"/>
              </w:rPr>
              <w:t>Vapaan toteutuminen</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A6" w14:textId="77777777" w:rsidTr="00347668">
              <w:trPr>
                <w:tblCellSpacing w:w="5" w:type="dxa"/>
              </w:trPr>
              <w:tc>
                <w:tcPr>
                  <w:tcW w:w="223" w:type="dxa"/>
                  <w:tcMar>
                    <w:left w:w="0" w:type="dxa"/>
                    <w:right w:w="57" w:type="dxa"/>
                  </w:tcMar>
                </w:tcPr>
                <w:p w14:paraId="0BE917A4"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A5" w14:textId="77777777" w:rsidR="00BD27AC" w:rsidRPr="004F35F7" w:rsidRDefault="00BD27AC" w:rsidP="00347668">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Sijoittaja järjestää sijaishoidon, miten</w:t>
                  </w:r>
                  <w:r w:rsidR="00925817">
                    <w:rPr>
                      <w:color w:val="221E1F"/>
                    </w:rPr>
                    <w:t>:</w:t>
                  </w:r>
                  <w:r>
                    <w:rPr>
                      <w:color w:val="221E1F"/>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BD27AC" w:rsidRPr="004F35F7" w14:paraId="0BE917AA" w14:textId="77777777" w:rsidTr="00347668">
              <w:trPr>
                <w:tblCellSpacing w:w="5" w:type="dxa"/>
              </w:trPr>
              <w:tc>
                <w:tcPr>
                  <w:tcW w:w="223" w:type="dxa"/>
                  <w:tcMar>
                    <w:left w:w="0" w:type="dxa"/>
                    <w:right w:w="57" w:type="dxa"/>
                  </w:tcMar>
                </w:tcPr>
                <w:p w14:paraId="0BE917A7" w14:textId="77777777" w:rsidR="00BD27AC" w:rsidRPr="004F35F7" w:rsidRDefault="00BD27AC" w:rsidP="00347668">
                  <w:pPr>
                    <w:tabs>
                      <w:tab w:val="left" w:pos="5685"/>
                    </w:tabs>
                    <w:rPr>
                      <w:rFonts w:ascii="Verdana" w:hAnsi="Verdana"/>
                      <w:sz w:val="18"/>
                      <w:szCs w:val="18"/>
                    </w:rPr>
                  </w:pPr>
                </w:p>
              </w:tc>
              <w:tc>
                <w:tcPr>
                  <w:tcW w:w="8140" w:type="dxa"/>
                  <w:tcMar>
                    <w:left w:w="57" w:type="dxa"/>
                    <w:right w:w="0" w:type="dxa"/>
                  </w:tcMar>
                </w:tcPr>
                <w:p w14:paraId="0BE917A8" w14:textId="77777777" w:rsidR="00BD27AC" w:rsidRDefault="00492281" w:rsidP="00CA28BF">
                  <w:pPr>
                    <w:pStyle w:val="Selitysteksti"/>
                    <w:spacing w:after="60" w:line="240" w:lineRule="auto"/>
                    <w:ind w:left="0"/>
                    <w:rPr>
                      <w:rFonts w:ascii="Verdana" w:hAnsi="Verdana" w:cs="Times New Roman"/>
                      <w:color w:val="auto"/>
                      <w:lang w:val="fi-FI"/>
                    </w:rPr>
                  </w:pPr>
                  <w:r w:rsidRPr="00BD27AC">
                    <w:rPr>
                      <w:rFonts w:ascii="Verdana" w:hAnsi="Verdana" w:cs="Times New Roman"/>
                      <w:color w:val="auto"/>
                      <w:lang w:val="fi-FI"/>
                    </w:rPr>
                    <w:t>Sijoittajan järjestäessä sijaishoidon, perhehoitajalle maksetaan hoitopalkkio</w:t>
                  </w:r>
                  <w:r>
                    <w:rPr>
                      <w:rFonts w:ascii="Verdana" w:hAnsi="Verdana" w:cs="Times New Roman"/>
                      <w:color w:val="auto"/>
                      <w:lang w:val="fi-FI"/>
                    </w:rPr>
                    <w:t>.</w:t>
                  </w:r>
                </w:p>
                <w:p w14:paraId="0BE917A9" w14:textId="125D6B0E" w:rsidR="00492281" w:rsidRPr="00CA28BF" w:rsidRDefault="00492281" w:rsidP="00492281">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 xml:space="preserve">Sijoittajan järjestäessä sijaishoidon, </w:t>
                  </w:r>
                  <w:r>
                    <w:rPr>
                      <w:rFonts w:ascii="Verdana" w:hAnsi="Verdana" w:cs="Times New Roman"/>
                      <w:color w:val="auto"/>
                      <w:lang w:val="fi-FI"/>
                    </w:rPr>
                    <w:t>p</w:t>
                  </w:r>
                  <w:r w:rsidRPr="00BD27AC">
                    <w:rPr>
                      <w:rFonts w:ascii="Verdana" w:hAnsi="Verdana" w:cs="Times New Roman"/>
                      <w:color w:val="auto"/>
                      <w:lang w:val="fi-FI"/>
                    </w:rPr>
                    <w:t>erhehoitajalle maksetaan kulukorvaus, maksuperuste</w:t>
                  </w:r>
                  <w:r>
                    <w:rPr>
                      <w:rFonts w:ascii="Verdana" w:hAnsi="Verdana" w:cs="Times New Roman"/>
                      <w:color w:val="auto"/>
                      <w:lang w:val="fi-FI"/>
                    </w:rPr>
                    <w:t xml:space="preserve"> </w:t>
                  </w:r>
                  <w:r w:rsidRPr="004F35F7">
                    <w:rPr>
                      <w:rFonts w:ascii="Verdana" w:hAnsi="Verdana"/>
                      <w:b/>
                    </w:rPr>
                    <w:fldChar w:fldCharType="begin">
                      <w:ffData>
                        <w:name w:val="Teksti16"/>
                        <w:enabled/>
                        <w:calcOnExit w:val="0"/>
                        <w:textInput/>
                      </w:ffData>
                    </w:fldChar>
                  </w:r>
                  <w:r w:rsidRPr="00492281">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r w:rsidR="00CA28BF">
                    <w:rPr>
                      <w:rFonts w:ascii="Verdana" w:hAnsi="Verdana"/>
                      <w:b/>
                      <w:lang w:val="fi-FI"/>
                    </w:rPr>
                    <w:t>.</w:t>
                  </w:r>
                </w:p>
              </w:tc>
            </w:tr>
          </w:tbl>
          <w:p w14:paraId="0BE917AB" w14:textId="77777777" w:rsidR="00BD27AC" w:rsidRPr="004F35F7" w:rsidRDefault="00BD27AC" w:rsidP="00347668">
            <w:pPr>
              <w:rPr>
                <w:rFonts w:ascii="Verdana" w:hAnsi="Verdana"/>
                <w:sz w:val="18"/>
                <w:szCs w:val="18"/>
              </w:rPr>
            </w:pPr>
          </w:p>
        </w:tc>
      </w:tr>
      <w:tr w:rsidR="00BD27AC" w:rsidRPr="00524100" w14:paraId="0BE917B5" w14:textId="77777777" w:rsidTr="00F2670F">
        <w:trPr>
          <w:trHeight w:val="52"/>
        </w:trPr>
        <w:tc>
          <w:tcPr>
            <w:tcW w:w="1956" w:type="dxa"/>
            <w:vMerge/>
            <w:shd w:val="clear" w:color="auto" w:fill="auto"/>
            <w:tcMar>
              <w:top w:w="57" w:type="dxa"/>
              <w:left w:w="28" w:type="dxa"/>
              <w:right w:w="6" w:type="dxa"/>
            </w:tcMar>
          </w:tcPr>
          <w:p w14:paraId="0BE917AD" w14:textId="77777777" w:rsidR="00BD27AC" w:rsidRPr="00524100" w:rsidRDefault="00BD27AC">
            <w:pPr>
              <w:rPr>
                <w:rFonts w:ascii="Verdana" w:hAnsi="Verdana"/>
                <w:b/>
                <w:sz w:val="16"/>
                <w:szCs w:val="16"/>
              </w:rPr>
            </w:pPr>
          </w:p>
        </w:tc>
        <w:tc>
          <w:tcPr>
            <w:tcW w:w="8612" w:type="dxa"/>
            <w:gridSpan w:val="6"/>
            <w:tcMar>
              <w:top w:w="57" w:type="dxa"/>
              <w:bottom w:w="57" w:type="dxa"/>
            </w:tcMar>
          </w:tcPr>
          <w:tbl>
            <w:tblPr>
              <w:tblW w:w="8459" w:type="dxa"/>
              <w:tblCellSpacing w:w="5" w:type="dxa"/>
              <w:tblLayout w:type="fixed"/>
              <w:tblLook w:val="04A0" w:firstRow="1" w:lastRow="0" w:firstColumn="1" w:lastColumn="0" w:noHBand="0" w:noVBand="1"/>
            </w:tblPr>
            <w:tblGrid>
              <w:gridCol w:w="238"/>
              <w:gridCol w:w="8221"/>
            </w:tblGrid>
            <w:tr w:rsidR="00BD27AC" w:rsidRPr="004F35F7" w14:paraId="0BE917B0" w14:textId="77777777" w:rsidTr="00825C24">
              <w:trPr>
                <w:tblCellSpacing w:w="5" w:type="dxa"/>
              </w:trPr>
              <w:tc>
                <w:tcPr>
                  <w:tcW w:w="223" w:type="dxa"/>
                  <w:tcMar>
                    <w:left w:w="0" w:type="dxa"/>
                    <w:right w:w="57" w:type="dxa"/>
                  </w:tcMar>
                </w:tcPr>
                <w:p w14:paraId="0BE917AE"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206" w:type="dxa"/>
                  <w:tcMar>
                    <w:left w:w="57" w:type="dxa"/>
                    <w:right w:w="0" w:type="dxa"/>
                  </w:tcMar>
                </w:tcPr>
                <w:p w14:paraId="0BE917AF" w14:textId="77777777" w:rsidR="00BD27AC" w:rsidRPr="004F35F7" w:rsidRDefault="00BD27AC" w:rsidP="00FC3E82">
                  <w:pPr>
                    <w:pStyle w:val="Selitysteksti"/>
                    <w:spacing w:before="60" w:line="240" w:lineRule="auto"/>
                    <w:ind w:left="0"/>
                    <w:rPr>
                      <w:rFonts w:ascii="Verdana" w:hAnsi="Verdana" w:cs="Times New Roman"/>
                      <w:color w:val="auto"/>
                      <w:lang w:val="fi-FI"/>
                    </w:rPr>
                  </w:pPr>
                  <w:r w:rsidRPr="00BD27AC">
                    <w:rPr>
                      <w:rFonts w:ascii="Verdana" w:hAnsi="Verdana" w:cs="Times New Roman"/>
                      <w:color w:val="auto"/>
                      <w:lang w:val="fi-FI"/>
                    </w:rPr>
                    <w:t>Sijoittaja avustaa sijaishoidon järjestelyissä maksamalla</w:t>
                  </w:r>
                  <w:r w:rsidRPr="00BD27AC">
                    <w:rPr>
                      <w:color w:val="221E1F"/>
                      <w:lang w:val="fi-FI"/>
                    </w:rPr>
                    <w:t xml:space="preserve"> </w:t>
                  </w:r>
                  <w:r w:rsidR="007562F4" w:rsidRPr="004F35F7">
                    <w:rPr>
                      <w:rFonts w:ascii="Verdana" w:hAnsi="Verdana"/>
                      <w:b/>
                    </w:rPr>
                    <w:fldChar w:fldCharType="begin">
                      <w:ffData>
                        <w:name w:val="Teksti16"/>
                        <w:enabled/>
                        <w:calcOnExit w:val="0"/>
                        <w:textInput/>
                      </w:ffData>
                    </w:fldChar>
                  </w:r>
                  <w:r w:rsidRPr="00BD27AC">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BD27AC">
                    <w:rPr>
                      <w:rFonts w:ascii="Verdana" w:hAnsi="Verdana"/>
                      <w:b/>
                      <w:lang w:val="fi-FI"/>
                    </w:rPr>
                    <w:t xml:space="preserve"> </w:t>
                  </w:r>
                  <w:r>
                    <w:rPr>
                      <w:rFonts w:ascii="Verdana" w:hAnsi="Verdana" w:cs="Times New Roman"/>
                      <w:color w:val="auto"/>
                      <w:lang w:val="fi-FI"/>
                    </w:rPr>
                    <w:t>€</w:t>
                  </w:r>
                  <w:r w:rsidRPr="00BD27AC">
                    <w:rPr>
                      <w:rFonts w:ascii="Verdana" w:hAnsi="Verdana" w:cs="Times New Roman"/>
                      <w:color w:val="auto"/>
                      <w:lang w:val="fi-FI"/>
                    </w:rPr>
                    <w:t>/</w:t>
                  </w:r>
                  <w:r>
                    <w:rPr>
                      <w:rFonts w:ascii="Verdana" w:hAnsi="Verdana" w:cs="Times New Roman"/>
                      <w:color w:val="auto"/>
                      <w:lang w:val="fi-FI"/>
                    </w:rPr>
                    <w:t>kk</w:t>
                  </w:r>
                  <w:r w:rsidRPr="00BD27AC">
                    <w:rPr>
                      <w:rFonts w:ascii="Verdana" w:hAnsi="Verdana" w:cs="Times New Roman"/>
                      <w:color w:val="auto"/>
                      <w:lang w:val="fi-FI"/>
                    </w:rPr>
                    <w:t>/v, perhehoitaja järjestää sijaishoidon</w:t>
                  </w:r>
                  <w:r>
                    <w:rPr>
                      <w:rFonts w:ascii="Verdana" w:hAnsi="Verdana" w:cs="Times New Roman"/>
                      <w:color w:val="auto"/>
                      <w:lang w:val="fi-FI"/>
                    </w:rPr>
                    <w:t>.</w:t>
                  </w:r>
                </w:p>
              </w:tc>
            </w:tr>
            <w:tr w:rsidR="00BD27AC" w:rsidRPr="004F35F7" w14:paraId="0BE917B3" w14:textId="77777777" w:rsidTr="00825C24">
              <w:trPr>
                <w:tblCellSpacing w:w="5" w:type="dxa"/>
              </w:trPr>
              <w:tc>
                <w:tcPr>
                  <w:tcW w:w="223" w:type="dxa"/>
                  <w:tcMar>
                    <w:left w:w="0" w:type="dxa"/>
                    <w:right w:w="57" w:type="dxa"/>
                  </w:tcMar>
                </w:tcPr>
                <w:p w14:paraId="0BE917B1" w14:textId="77777777" w:rsidR="00BD27AC" w:rsidRPr="004F35F7" w:rsidRDefault="00BD27AC" w:rsidP="00347668">
                  <w:pPr>
                    <w:tabs>
                      <w:tab w:val="left" w:pos="5685"/>
                    </w:tabs>
                    <w:rPr>
                      <w:rFonts w:ascii="Verdana" w:hAnsi="Verdana"/>
                      <w:sz w:val="18"/>
                      <w:szCs w:val="18"/>
                    </w:rPr>
                  </w:pPr>
                </w:p>
              </w:tc>
              <w:tc>
                <w:tcPr>
                  <w:tcW w:w="8206" w:type="dxa"/>
                  <w:tcMar>
                    <w:left w:w="57" w:type="dxa"/>
                    <w:right w:w="0" w:type="dxa"/>
                  </w:tcMar>
                </w:tcPr>
                <w:p w14:paraId="0BE917B2" w14:textId="77777777" w:rsidR="00BD27AC" w:rsidRPr="00825C24" w:rsidRDefault="00BD27AC" w:rsidP="00492281">
                  <w:pPr>
                    <w:pStyle w:val="Selitysteksti"/>
                    <w:spacing w:line="240" w:lineRule="auto"/>
                    <w:ind w:left="0"/>
                    <w:rPr>
                      <w:rFonts w:ascii="Verdana" w:hAnsi="Verdana"/>
                      <w:color w:val="auto"/>
                      <w:lang w:val="fi-FI"/>
                    </w:rPr>
                  </w:pPr>
                  <w:r w:rsidRPr="00825C24">
                    <w:rPr>
                      <w:rFonts w:ascii="Verdana" w:hAnsi="Verdana"/>
                      <w:color w:val="auto"/>
                      <w:lang w:val="fi-FI"/>
                    </w:rPr>
                    <w:t xml:space="preserve">Sijoittajan avustaessa sijaishoidon </w:t>
                  </w:r>
                  <w:r w:rsidR="00A25278">
                    <w:rPr>
                      <w:rFonts w:ascii="Verdana" w:hAnsi="Verdana"/>
                      <w:color w:val="auto"/>
                      <w:lang w:val="fi-FI"/>
                    </w:rPr>
                    <w:t xml:space="preserve">järjestämisessä </w:t>
                  </w:r>
                  <w:r w:rsidRPr="00825C24">
                    <w:rPr>
                      <w:rFonts w:ascii="Verdana" w:hAnsi="Verdana"/>
                      <w:color w:val="auto"/>
                      <w:lang w:val="fi-FI"/>
                    </w:rPr>
                    <w:t>vapaan ajaksi perhehoitajalle maksetaan hoitopalkkio</w:t>
                  </w:r>
                  <w:r w:rsidR="00492281">
                    <w:rPr>
                      <w:rFonts w:ascii="Verdana" w:hAnsi="Verdana"/>
                      <w:color w:val="auto"/>
                      <w:lang w:val="fi-FI"/>
                    </w:rPr>
                    <w:t xml:space="preserve"> ja </w:t>
                  </w:r>
                  <w:r w:rsidR="00492281" w:rsidRPr="00BD27AC">
                    <w:rPr>
                      <w:rFonts w:ascii="Verdana" w:hAnsi="Verdana" w:cs="Times New Roman"/>
                      <w:color w:val="auto"/>
                      <w:lang w:val="fi-FI"/>
                    </w:rPr>
                    <w:t>kulukorvaus</w:t>
                  </w:r>
                  <w:r w:rsidR="00492281">
                    <w:rPr>
                      <w:rFonts w:ascii="Verdana" w:hAnsi="Verdana" w:cs="Times New Roman"/>
                      <w:color w:val="auto"/>
                      <w:lang w:val="fi-FI"/>
                    </w:rPr>
                    <w:t xml:space="preserve"> kokonaisuudessaan</w:t>
                  </w:r>
                  <w:r w:rsidRPr="00825C24">
                    <w:rPr>
                      <w:rFonts w:ascii="Verdana" w:hAnsi="Verdana"/>
                      <w:color w:val="auto"/>
                      <w:lang w:val="fi-FI"/>
                    </w:rPr>
                    <w:t>.</w:t>
                  </w:r>
                </w:p>
              </w:tc>
            </w:tr>
          </w:tbl>
          <w:p w14:paraId="0BE917B4" w14:textId="77777777" w:rsidR="00BD27AC" w:rsidRPr="004F35F7" w:rsidRDefault="00BD27AC" w:rsidP="00347668">
            <w:pPr>
              <w:rPr>
                <w:rFonts w:ascii="Verdana" w:hAnsi="Verdana"/>
                <w:sz w:val="18"/>
                <w:szCs w:val="18"/>
              </w:rPr>
            </w:pPr>
          </w:p>
        </w:tc>
      </w:tr>
      <w:tr w:rsidR="00347668" w:rsidRPr="00524100" w14:paraId="0BE917BC" w14:textId="77777777" w:rsidTr="00F2670F">
        <w:trPr>
          <w:trHeight w:val="52"/>
        </w:trPr>
        <w:tc>
          <w:tcPr>
            <w:tcW w:w="1956" w:type="dxa"/>
            <w:vMerge w:val="restart"/>
            <w:shd w:val="clear" w:color="auto" w:fill="auto"/>
            <w:tcMar>
              <w:top w:w="57" w:type="dxa"/>
              <w:left w:w="28" w:type="dxa"/>
              <w:right w:w="6" w:type="dxa"/>
            </w:tcMar>
          </w:tcPr>
          <w:p w14:paraId="0BE917B6" w14:textId="1E7BBAF8" w:rsidR="00347668" w:rsidRDefault="008705CC" w:rsidP="00347668">
            <w:pPr>
              <w:rPr>
                <w:rFonts w:ascii="Verdana" w:hAnsi="Verdana"/>
                <w:b/>
                <w:sz w:val="18"/>
                <w:szCs w:val="18"/>
              </w:rPr>
            </w:pPr>
            <w:r>
              <w:rPr>
                <w:rFonts w:ascii="Verdana" w:hAnsi="Verdana"/>
                <w:b/>
                <w:sz w:val="18"/>
                <w:szCs w:val="18"/>
              </w:rPr>
              <w:t>9</w:t>
            </w:r>
            <w:r w:rsidR="00347668" w:rsidRPr="00F16974">
              <w:rPr>
                <w:rFonts w:ascii="Verdana" w:hAnsi="Verdana"/>
                <w:b/>
                <w:sz w:val="18"/>
                <w:szCs w:val="18"/>
              </w:rPr>
              <w:t xml:space="preserve"> </w:t>
            </w:r>
            <w:r w:rsidR="00347668">
              <w:rPr>
                <w:rFonts w:ascii="Verdana" w:hAnsi="Verdana"/>
                <w:b/>
                <w:sz w:val="18"/>
                <w:szCs w:val="18"/>
              </w:rPr>
              <w:t xml:space="preserve">Perhehoitajan </w:t>
            </w:r>
            <w:r w:rsidR="005B0C32">
              <w:rPr>
                <w:rFonts w:ascii="Verdana" w:hAnsi="Verdana"/>
                <w:b/>
                <w:sz w:val="18"/>
                <w:szCs w:val="18"/>
              </w:rPr>
              <w:t xml:space="preserve">koulutus ja </w:t>
            </w:r>
            <w:r w:rsidR="00347668">
              <w:rPr>
                <w:rFonts w:ascii="Verdana" w:hAnsi="Verdana"/>
                <w:b/>
                <w:sz w:val="18"/>
                <w:szCs w:val="18"/>
              </w:rPr>
              <w:t xml:space="preserve">tuki </w:t>
            </w:r>
            <w:r w:rsidR="005B0C32">
              <w:rPr>
                <w:rFonts w:ascii="Verdana" w:hAnsi="Verdana"/>
                <w:b/>
                <w:sz w:val="18"/>
                <w:szCs w:val="18"/>
              </w:rPr>
              <w:t xml:space="preserve">sekä yhteistyö perhehoitajan ja </w:t>
            </w:r>
            <w:r w:rsidR="00BF60F0">
              <w:rPr>
                <w:rFonts w:ascii="Verdana" w:hAnsi="Verdana"/>
                <w:b/>
                <w:sz w:val="18"/>
                <w:szCs w:val="18"/>
              </w:rPr>
              <w:t>hyvinvointialueen</w:t>
            </w:r>
            <w:r w:rsidR="005B0C32">
              <w:rPr>
                <w:rFonts w:ascii="Verdana" w:hAnsi="Verdana"/>
                <w:b/>
                <w:sz w:val="18"/>
                <w:szCs w:val="18"/>
              </w:rPr>
              <w:t xml:space="preserve"> kesken </w:t>
            </w:r>
            <w:r w:rsidR="00347668" w:rsidRPr="00100EA4">
              <w:rPr>
                <w:rFonts w:ascii="Verdana" w:hAnsi="Verdana"/>
                <w:sz w:val="16"/>
                <w:szCs w:val="16"/>
              </w:rPr>
              <w:t>(Perhehoit</w:t>
            </w:r>
            <w:r w:rsidR="00FE58CE" w:rsidRPr="00100EA4">
              <w:rPr>
                <w:rFonts w:ascii="Verdana" w:hAnsi="Verdana"/>
                <w:sz w:val="16"/>
                <w:szCs w:val="16"/>
              </w:rPr>
              <w:t>o</w:t>
            </w:r>
            <w:r w:rsidR="00347668" w:rsidRPr="00100EA4">
              <w:rPr>
                <w:rFonts w:ascii="Verdana" w:hAnsi="Verdana"/>
                <w:sz w:val="16"/>
                <w:szCs w:val="16"/>
              </w:rPr>
              <w:t xml:space="preserve">laki </w:t>
            </w:r>
            <w:r w:rsidR="00FE58CE" w:rsidRPr="00100EA4">
              <w:rPr>
                <w:rFonts w:ascii="Verdana" w:hAnsi="Verdana"/>
                <w:sz w:val="16"/>
                <w:szCs w:val="16"/>
              </w:rPr>
              <w:t>10</w:t>
            </w:r>
            <w:r w:rsidR="00347668" w:rsidRPr="00100EA4">
              <w:rPr>
                <w:rFonts w:ascii="Verdana" w:hAnsi="Verdana"/>
                <w:sz w:val="16"/>
                <w:szCs w:val="16"/>
              </w:rPr>
              <w:t xml:space="preserve"> §</w:t>
            </w:r>
            <w:r w:rsidR="00FE58CE" w:rsidRPr="00100EA4">
              <w:rPr>
                <w:rFonts w:ascii="Verdana" w:hAnsi="Verdana"/>
                <w:sz w:val="16"/>
                <w:szCs w:val="16"/>
              </w:rPr>
              <w:t>, 15 §</w:t>
            </w:r>
            <w:r w:rsidR="00D84E75">
              <w:rPr>
                <w:rFonts w:ascii="Verdana" w:hAnsi="Verdana"/>
                <w:sz w:val="16"/>
                <w:szCs w:val="16"/>
              </w:rPr>
              <w:t>, 15a §</w:t>
            </w:r>
            <w:r w:rsidR="00347668" w:rsidRPr="00100EA4">
              <w:rPr>
                <w:rFonts w:ascii="Verdana" w:hAnsi="Verdana"/>
                <w:sz w:val="16"/>
                <w:szCs w:val="16"/>
              </w:rPr>
              <w:t>)</w:t>
            </w:r>
          </w:p>
          <w:p w14:paraId="0BE917B7" w14:textId="77777777" w:rsidR="00347668" w:rsidRPr="00524100" w:rsidRDefault="00347668">
            <w:pPr>
              <w:rPr>
                <w:rFonts w:ascii="Verdana" w:hAnsi="Verdana"/>
                <w:b/>
                <w:sz w:val="16"/>
                <w:szCs w:val="16"/>
              </w:rPr>
            </w:pPr>
          </w:p>
        </w:tc>
        <w:tc>
          <w:tcPr>
            <w:tcW w:w="8612" w:type="dxa"/>
            <w:gridSpan w:val="6"/>
            <w:tcBorders>
              <w:bottom w:val="single" w:sz="4" w:space="0" w:color="auto"/>
            </w:tcBorders>
            <w:tcMar>
              <w:top w:w="57" w:type="dxa"/>
              <w:bottom w:w="57" w:type="dxa"/>
            </w:tcMar>
          </w:tcPr>
          <w:p w14:paraId="0BE917B8" w14:textId="4527DB54" w:rsidR="00347668" w:rsidRDefault="00DE7425" w:rsidP="009A1C77">
            <w:pPr>
              <w:spacing w:after="120"/>
              <w:rPr>
                <w:rFonts w:ascii="Verdana" w:hAnsi="Verdana"/>
                <w:sz w:val="18"/>
                <w:szCs w:val="18"/>
              </w:rPr>
            </w:pPr>
            <w:r>
              <w:rPr>
                <w:rFonts w:ascii="Verdana" w:hAnsi="Verdana"/>
                <w:sz w:val="18"/>
                <w:szCs w:val="18"/>
              </w:rPr>
              <w:t xml:space="preserve">Yhteistyö </w:t>
            </w:r>
            <w:r w:rsidR="00231F1C">
              <w:rPr>
                <w:rFonts w:ascii="Verdana" w:hAnsi="Verdana"/>
                <w:sz w:val="18"/>
                <w:szCs w:val="18"/>
              </w:rPr>
              <w:t>hyvinvointialueen</w:t>
            </w:r>
            <w:r>
              <w:rPr>
                <w:rFonts w:ascii="Verdana" w:hAnsi="Verdana"/>
                <w:sz w:val="18"/>
                <w:szCs w:val="18"/>
              </w:rPr>
              <w:t xml:space="preserve"> ja perhehoitajan kesken:</w:t>
            </w:r>
          </w:p>
          <w:p w14:paraId="0BE917B9" w14:textId="77777777" w:rsidR="00DE7425" w:rsidRDefault="00DE7425" w:rsidP="009A1C77">
            <w:pPr>
              <w:spacing w:after="120"/>
              <w:rPr>
                <w:rFonts w:ascii="Verdana" w:hAnsi="Verdana"/>
                <w:sz w:val="18"/>
                <w:szCs w:val="18"/>
              </w:rPr>
            </w:pPr>
            <w:r w:rsidRPr="004F35F7">
              <w:rPr>
                <w:rFonts w:ascii="Verdana" w:hAnsi="Verdana"/>
                <w:b/>
                <w:sz w:val="18"/>
                <w:szCs w:val="18"/>
              </w:rPr>
              <w:fldChar w:fldCharType="begin">
                <w:ffData>
                  <w:name w:val="Teksti19"/>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0BE917BA" w14:textId="77777777" w:rsidR="00347668" w:rsidRPr="004F35F7" w:rsidRDefault="00347668" w:rsidP="009A1C77">
            <w:pPr>
              <w:spacing w:after="60"/>
              <w:rPr>
                <w:rFonts w:ascii="Verdana" w:hAnsi="Verdana"/>
                <w:sz w:val="18"/>
                <w:szCs w:val="18"/>
              </w:rPr>
            </w:pPr>
            <w:r>
              <w:rPr>
                <w:rFonts w:ascii="Verdana" w:hAnsi="Verdana"/>
                <w:sz w:val="18"/>
                <w:szCs w:val="18"/>
              </w:rPr>
              <w:t>Perhehoitajalle nimetty vastuutyöntekijä, yhteystiedot</w:t>
            </w:r>
            <w:r w:rsidR="009D1C02">
              <w:rPr>
                <w:rFonts w:ascii="Verdana" w:hAnsi="Verdana"/>
                <w:sz w:val="18"/>
                <w:szCs w:val="18"/>
              </w:rPr>
              <w:t>:</w:t>
            </w:r>
          </w:p>
          <w:p w14:paraId="01C60E1B" w14:textId="77777777" w:rsidR="00347668" w:rsidRDefault="007562F4" w:rsidP="004F35F7">
            <w:pPr>
              <w:rPr>
                <w:rFonts w:ascii="Verdana" w:hAnsi="Verdana"/>
                <w:b/>
                <w:sz w:val="18"/>
                <w:szCs w:val="18"/>
              </w:rPr>
            </w:pPr>
            <w:r w:rsidRPr="004F35F7">
              <w:rPr>
                <w:rFonts w:ascii="Verdana" w:hAnsi="Verdana"/>
                <w:b/>
                <w:sz w:val="18"/>
                <w:szCs w:val="18"/>
              </w:rPr>
              <w:fldChar w:fldCharType="begin">
                <w:ffData>
                  <w:name w:val="Teksti19"/>
                  <w:enabled/>
                  <w:calcOnExit w:val="0"/>
                  <w:textInput/>
                </w:ffData>
              </w:fldChar>
            </w:r>
            <w:bookmarkStart w:id="5" w:name="Teksti19"/>
            <w:r w:rsidR="0034766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Pr="004F35F7">
              <w:rPr>
                <w:rFonts w:ascii="Verdana" w:hAnsi="Verdana"/>
                <w:b/>
                <w:sz w:val="18"/>
                <w:szCs w:val="18"/>
              </w:rPr>
              <w:fldChar w:fldCharType="end"/>
            </w:r>
            <w:bookmarkEnd w:id="5"/>
          </w:p>
          <w:p w14:paraId="7AD70945" w14:textId="3B6BEF9E" w:rsidR="0032682A" w:rsidRDefault="0032682A" w:rsidP="004F35F7">
            <w:pPr>
              <w:rPr>
                <w:rFonts w:ascii="Verdana" w:hAnsi="Verdana"/>
                <w:b/>
                <w:sz w:val="18"/>
                <w:szCs w:val="18"/>
              </w:rPr>
            </w:pPr>
          </w:p>
          <w:tbl>
            <w:tblPr>
              <w:tblW w:w="0" w:type="auto"/>
              <w:tblCellSpacing w:w="5" w:type="dxa"/>
              <w:tblLayout w:type="fixed"/>
              <w:tblLook w:val="04A0" w:firstRow="1" w:lastRow="0" w:firstColumn="1" w:lastColumn="0" w:noHBand="0" w:noVBand="1"/>
            </w:tblPr>
            <w:tblGrid>
              <w:gridCol w:w="238"/>
              <w:gridCol w:w="8079"/>
            </w:tblGrid>
            <w:tr w:rsidR="0032682A" w:rsidRPr="004F35F7" w14:paraId="7F7F471F" w14:textId="77777777" w:rsidTr="002E042C">
              <w:trPr>
                <w:tblCellSpacing w:w="5" w:type="dxa"/>
              </w:trPr>
              <w:tc>
                <w:tcPr>
                  <w:tcW w:w="223" w:type="dxa"/>
                  <w:tcMar>
                    <w:left w:w="0" w:type="dxa"/>
                    <w:right w:w="57" w:type="dxa"/>
                  </w:tcMar>
                </w:tcPr>
                <w:p w14:paraId="08101072" w14:textId="77777777" w:rsidR="0032682A" w:rsidRPr="004F35F7" w:rsidRDefault="0032682A" w:rsidP="0032682A">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3947B919" w14:textId="0CF73928" w:rsidR="0032682A" w:rsidRPr="0032682A" w:rsidRDefault="0032682A" w:rsidP="0032682A">
                  <w:pPr>
                    <w:pStyle w:val="Selitysteksti"/>
                    <w:spacing w:before="60" w:line="240" w:lineRule="auto"/>
                    <w:ind w:left="0"/>
                    <w:rPr>
                      <w:rFonts w:ascii="Verdana" w:hAnsi="Verdana"/>
                      <w:b/>
                      <w:lang w:val="fi-FI"/>
                    </w:rPr>
                  </w:pPr>
                  <w:r w:rsidRPr="0032682A">
                    <w:rPr>
                      <w:rFonts w:ascii="Verdana" w:hAnsi="Verdana"/>
                      <w:bCs/>
                      <w:lang w:val="fi-FI"/>
                    </w:rPr>
                    <w:t xml:space="preserve">Perhehoitajan tuesta </w:t>
                  </w:r>
                  <w:r>
                    <w:rPr>
                      <w:rFonts w:ascii="Verdana" w:hAnsi="Verdana"/>
                      <w:bCs/>
                      <w:lang w:val="fi-FI"/>
                    </w:rPr>
                    <w:t xml:space="preserve">(esim. hoitopalkkio, kustannusten korvaukset, vapaan ja työnohjauksen järjestäminen) </w:t>
                  </w:r>
                  <w:r w:rsidRPr="0032682A">
                    <w:rPr>
                      <w:rFonts w:ascii="Verdana" w:hAnsi="Verdana"/>
                      <w:bCs/>
                      <w:lang w:val="fi-FI"/>
                    </w:rPr>
                    <w:t>vastaa yksityinen palveluntuottaj</w:t>
                  </w:r>
                  <w:r w:rsidR="00417D12">
                    <w:rPr>
                      <w:rFonts w:ascii="Verdana" w:hAnsi="Verdana"/>
                      <w:bCs/>
                      <w:lang w:val="fi-FI"/>
                    </w:rPr>
                    <w:t>a</w:t>
                  </w:r>
                  <w:r>
                    <w:rPr>
                      <w:rFonts w:ascii="Verdana" w:hAnsi="Verdana" w:cs="Times New Roman"/>
                      <w:color w:val="auto"/>
                      <w:lang w:val="fi-FI"/>
                    </w:rPr>
                    <w:t xml:space="preserve">: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6B538E19" w14:textId="22744698" w:rsidR="0032682A" w:rsidRPr="004F35F7" w:rsidRDefault="0032682A" w:rsidP="0032682A">
                  <w:pPr>
                    <w:pStyle w:val="Selitysteksti"/>
                    <w:spacing w:before="60" w:line="240" w:lineRule="auto"/>
                    <w:ind w:left="0"/>
                    <w:rPr>
                      <w:rFonts w:ascii="Verdana" w:hAnsi="Verdana"/>
                      <w:lang w:val="fi-FI"/>
                    </w:rPr>
                  </w:pPr>
                  <w:r>
                    <w:rPr>
                      <w:rFonts w:ascii="Verdana" w:hAnsi="Verdana"/>
                      <w:bCs/>
                      <w:lang w:val="fi-FI"/>
                    </w:rPr>
                    <w:t>Y</w:t>
                  </w:r>
                  <w:r w:rsidRPr="0032682A">
                    <w:rPr>
                      <w:rFonts w:ascii="Verdana" w:hAnsi="Verdana"/>
                      <w:bCs/>
                      <w:lang w:val="fi-FI"/>
                    </w:rPr>
                    <w:t>ksityinen palveluntuottaja</w:t>
                  </w:r>
                  <w:r>
                    <w:rPr>
                      <w:rFonts w:ascii="Verdana" w:hAnsi="Verdana"/>
                      <w:bCs/>
                      <w:lang w:val="fi-FI"/>
                    </w:rPr>
                    <w:t xml:space="preserve"> vastaa seuraavista tuen muodoista: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0BE917BB" w14:textId="1745FAAD" w:rsidR="0032682A" w:rsidRPr="0032682A" w:rsidRDefault="0032682A" w:rsidP="004F35F7">
            <w:pPr>
              <w:rPr>
                <w:rFonts w:ascii="Verdana" w:hAnsi="Verdana"/>
                <w:bCs/>
                <w:sz w:val="18"/>
                <w:szCs w:val="18"/>
              </w:rPr>
            </w:pPr>
          </w:p>
        </w:tc>
      </w:tr>
      <w:tr w:rsidR="008705CC" w:rsidRPr="00524100" w14:paraId="0BE917C2"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BD" w14:textId="77777777" w:rsidR="008705CC" w:rsidRPr="00524100" w:rsidRDefault="008705CC">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079"/>
            </w:tblGrid>
            <w:tr w:rsidR="008705CC" w:rsidRPr="004F35F7" w14:paraId="0BE917C0" w14:textId="77777777" w:rsidTr="008705CC">
              <w:trPr>
                <w:tblCellSpacing w:w="5" w:type="dxa"/>
              </w:trPr>
              <w:tc>
                <w:tcPr>
                  <w:tcW w:w="223" w:type="dxa"/>
                  <w:tcMar>
                    <w:left w:w="0" w:type="dxa"/>
                    <w:right w:w="57" w:type="dxa"/>
                  </w:tcMar>
                </w:tcPr>
                <w:p w14:paraId="0BE917BE"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BF"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Ennakkovalmennus; järjestäjä, ajankohta</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C1" w14:textId="77777777" w:rsidR="008705CC" w:rsidRPr="004F35F7" w:rsidRDefault="008705CC" w:rsidP="004F35F7">
            <w:pPr>
              <w:rPr>
                <w:rFonts w:ascii="Verdana" w:hAnsi="Verdana"/>
                <w:sz w:val="18"/>
                <w:szCs w:val="18"/>
              </w:rPr>
            </w:pPr>
          </w:p>
        </w:tc>
      </w:tr>
      <w:tr w:rsidR="008705CC" w:rsidRPr="00524100" w14:paraId="0BE917C9"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C3" w14:textId="77777777" w:rsidR="008705CC" w:rsidRPr="00524100" w:rsidRDefault="008705CC">
            <w:pPr>
              <w:rPr>
                <w:rFonts w:ascii="Verdana" w:hAnsi="Verdana"/>
                <w:b/>
                <w:sz w:val="16"/>
                <w:szCs w:val="16"/>
              </w:rPr>
            </w:pPr>
          </w:p>
        </w:tc>
        <w:tc>
          <w:tcPr>
            <w:tcW w:w="454" w:type="dxa"/>
            <w:tcBorders>
              <w:top w:val="nil"/>
              <w:left w:val="single" w:sz="4" w:space="0" w:color="auto"/>
              <w:bottom w:val="nil"/>
              <w:right w:val="nil"/>
            </w:tcBorders>
          </w:tcPr>
          <w:p w14:paraId="0BE917C4" w14:textId="77777777" w:rsidR="008705CC" w:rsidRPr="004F35F7" w:rsidRDefault="008705CC" w:rsidP="00FC3E82">
            <w:pPr>
              <w:spacing w:before="60"/>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C7" w14:textId="77777777" w:rsidTr="008705CC">
              <w:trPr>
                <w:tblCellSpacing w:w="5" w:type="dxa"/>
              </w:trPr>
              <w:tc>
                <w:tcPr>
                  <w:tcW w:w="223" w:type="dxa"/>
                  <w:tcMar>
                    <w:left w:w="0" w:type="dxa"/>
                    <w:right w:w="57" w:type="dxa"/>
                  </w:tcMar>
                </w:tcPr>
                <w:p w14:paraId="0BE917C5" w14:textId="77777777" w:rsidR="008705CC" w:rsidRPr="004F35F7" w:rsidRDefault="007562F4" w:rsidP="007A5E22">
                  <w:pPr>
                    <w:tabs>
                      <w:tab w:val="left" w:pos="5685"/>
                    </w:tabs>
                    <w:spacing w:before="60" w:after="4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C6" w14:textId="77777777" w:rsidR="008705CC" w:rsidRPr="004F35F7" w:rsidRDefault="008705CC" w:rsidP="007A5E22">
                  <w:pPr>
                    <w:pStyle w:val="Selitysteksti"/>
                    <w:spacing w:before="60" w:after="40" w:line="240" w:lineRule="auto"/>
                    <w:ind w:left="0"/>
                    <w:rPr>
                      <w:rFonts w:ascii="Verdana" w:hAnsi="Verdana"/>
                      <w:lang w:val="fi-FI"/>
                    </w:rPr>
                  </w:pPr>
                  <w:r w:rsidRPr="00347668">
                    <w:rPr>
                      <w:rFonts w:ascii="Verdana" w:hAnsi="Verdana" w:cs="Times New Roman"/>
                      <w:color w:val="auto"/>
                      <w:lang w:val="fi-FI"/>
                    </w:rPr>
                    <w:t>Yhteinen arviointi valmiuksista esitetty</w:t>
                  </w:r>
                  <w:r>
                    <w:rPr>
                      <w:rFonts w:ascii="Verdana" w:hAnsi="Verdana" w:cs="Times New Roman"/>
                      <w:color w:val="auto"/>
                      <w:lang w:val="fi-FI"/>
                    </w:rPr>
                    <w:t xml:space="preserve"> </w:t>
                  </w:r>
                  <w:r w:rsidRPr="00347668">
                    <w:rPr>
                      <w:rFonts w:ascii="Verdana" w:hAnsi="Verdana" w:cs="Times New Roman"/>
                      <w:color w:val="auto"/>
                      <w:lang w:val="fi-FI"/>
                    </w:rPr>
                    <w:t>sijoittajalle</w:t>
                  </w:r>
                </w:p>
              </w:tc>
            </w:tr>
          </w:tbl>
          <w:p w14:paraId="0BE917C8" w14:textId="77777777" w:rsidR="008705CC" w:rsidRPr="004F35F7" w:rsidRDefault="008705CC" w:rsidP="00FC3E82">
            <w:pPr>
              <w:spacing w:before="60"/>
              <w:rPr>
                <w:rFonts w:ascii="Verdana" w:hAnsi="Verdana"/>
                <w:sz w:val="18"/>
                <w:szCs w:val="18"/>
              </w:rPr>
            </w:pPr>
          </w:p>
        </w:tc>
      </w:tr>
      <w:tr w:rsidR="00B062B7" w:rsidRPr="00524100" w14:paraId="0BE917CF"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CA" w14:textId="77777777" w:rsidR="00B062B7" w:rsidRPr="00524100" w:rsidRDefault="00B062B7">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CD" w14:textId="77777777" w:rsidTr="0035294B">
              <w:trPr>
                <w:tblCellSpacing w:w="5" w:type="dxa"/>
              </w:trPr>
              <w:tc>
                <w:tcPr>
                  <w:tcW w:w="223" w:type="dxa"/>
                  <w:tcMar>
                    <w:left w:w="0" w:type="dxa"/>
                    <w:right w:w="57" w:type="dxa"/>
                  </w:tcMar>
                </w:tcPr>
                <w:p w14:paraId="0BE917CB"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CC"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Perhe ei ole saanut ennakkovalmennusta</w:t>
                  </w:r>
                  <w:r w:rsidR="009D1C02">
                    <w:rPr>
                      <w:rFonts w:ascii="Verdana" w:hAnsi="Verdana" w:cs="Times New Roman"/>
                      <w:color w:val="auto"/>
                      <w:lang w:val="fi-FI"/>
                    </w:rPr>
                    <w:t>.</w:t>
                  </w:r>
                </w:p>
              </w:tc>
            </w:tr>
          </w:tbl>
          <w:p w14:paraId="0BE917CE" w14:textId="77777777" w:rsidR="00B062B7" w:rsidRPr="004F35F7" w:rsidRDefault="00B062B7" w:rsidP="00B062B7">
            <w:pPr>
              <w:rPr>
                <w:rFonts w:ascii="Verdana" w:hAnsi="Verdana"/>
                <w:sz w:val="18"/>
                <w:szCs w:val="18"/>
              </w:rPr>
            </w:pPr>
          </w:p>
        </w:tc>
      </w:tr>
      <w:tr w:rsidR="00B062B7" w:rsidRPr="00524100" w14:paraId="0BE917D6"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D0" w14:textId="77777777" w:rsidR="00B062B7" w:rsidRPr="00524100" w:rsidRDefault="00B062B7">
            <w:pPr>
              <w:rPr>
                <w:rFonts w:ascii="Verdana" w:hAnsi="Verdana"/>
                <w:b/>
                <w:sz w:val="16"/>
                <w:szCs w:val="16"/>
              </w:rPr>
            </w:pPr>
          </w:p>
        </w:tc>
        <w:tc>
          <w:tcPr>
            <w:tcW w:w="454" w:type="dxa"/>
            <w:tcBorders>
              <w:top w:val="nil"/>
              <w:left w:val="single" w:sz="4" w:space="0" w:color="auto"/>
              <w:bottom w:val="single" w:sz="4" w:space="0" w:color="auto"/>
              <w:right w:val="nil"/>
            </w:tcBorders>
          </w:tcPr>
          <w:p w14:paraId="0BE917D1" w14:textId="77777777" w:rsidR="00B062B7" w:rsidRPr="004F35F7" w:rsidRDefault="00B062B7" w:rsidP="00347668">
            <w:pPr>
              <w:tabs>
                <w:tab w:val="left" w:pos="5685"/>
              </w:tabs>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D4" w14:textId="77777777" w:rsidTr="008705CC">
              <w:trPr>
                <w:tblCellSpacing w:w="5" w:type="dxa"/>
              </w:trPr>
              <w:tc>
                <w:tcPr>
                  <w:tcW w:w="223" w:type="dxa"/>
                  <w:tcMar>
                    <w:left w:w="0" w:type="dxa"/>
                    <w:right w:w="57" w:type="dxa"/>
                  </w:tcMar>
                </w:tcPr>
                <w:p w14:paraId="0BE917D2"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D3"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Sukulais- tai läheisperhevalmennus</w:t>
                  </w:r>
                  <w:r>
                    <w:rPr>
                      <w:rFonts w:ascii="Verdana" w:hAnsi="Verdana" w:cs="Times New Roman"/>
                      <w:color w:val="auto"/>
                      <w:lang w:val="fi-FI"/>
                    </w:rPr>
                    <w:t xml:space="preserve"> </w:t>
                  </w:r>
                  <w:r w:rsidRPr="00347668">
                    <w:rPr>
                      <w:rFonts w:ascii="Verdana" w:hAnsi="Verdana" w:cs="Times New Roman"/>
                      <w:color w:val="auto"/>
                      <w:lang w:val="fi-FI"/>
                    </w:rPr>
                    <w:t>järjestetään</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D5" w14:textId="77777777" w:rsidR="00B062B7" w:rsidRPr="004F35F7" w:rsidRDefault="00B062B7" w:rsidP="00B062B7">
            <w:pPr>
              <w:tabs>
                <w:tab w:val="left" w:pos="5685"/>
              </w:tabs>
              <w:rPr>
                <w:rFonts w:ascii="Verdana" w:hAnsi="Verdana"/>
                <w:sz w:val="18"/>
                <w:szCs w:val="18"/>
              </w:rPr>
            </w:pPr>
          </w:p>
        </w:tc>
      </w:tr>
      <w:tr w:rsidR="00B062B7" w:rsidRPr="00524100" w14:paraId="0BE917DC" w14:textId="77777777" w:rsidTr="00F2670F">
        <w:trPr>
          <w:trHeight w:val="315"/>
        </w:trPr>
        <w:tc>
          <w:tcPr>
            <w:tcW w:w="1956" w:type="dxa"/>
            <w:vMerge/>
            <w:shd w:val="clear" w:color="auto" w:fill="auto"/>
            <w:tcMar>
              <w:top w:w="57" w:type="dxa"/>
              <w:left w:w="28" w:type="dxa"/>
              <w:right w:w="6" w:type="dxa"/>
            </w:tcMar>
          </w:tcPr>
          <w:p w14:paraId="0BE917D7" w14:textId="77777777" w:rsidR="00B062B7" w:rsidRPr="00524100" w:rsidRDefault="00B062B7">
            <w:pPr>
              <w:rPr>
                <w:rFonts w:ascii="Verdana" w:hAnsi="Verdana"/>
                <w:b/>
                <w:sz w:val="16"/>
                <w:szCs w:val="16"/>
              </w:rPr>
            </w:pPr>
          </w:p>
        </w:tc>
        <w:tc>
          <w:tcPr>
            <w:tcW w:w="8612" w:type="dxa"/>
            <w:gridSpan w:val="6"/>
            <w:tcBorders>
              <w:top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DA" w14:textId="77777777" w:rsidTr="00D86125">
              <w:trPr>
                <w:tblCellSpacing w:w="5" w:type="dxa"/>
              </w:trPr>
              <w:tc>
                <w:tcPr>
                  <w:tcW w:w="223" w:type="dxa"/>
                  <w:tcMar>
                    <w:left w:w="0" w:type="dxa"/>
                    <w:right w:w="57" w:type="dxa"/>
                  </w:tcMar>
                </w:tcPr>
                <w:p w14:paraId="0BE917D8"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D9"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Täydennyskoulutus</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Pr>
                      <w:rFonts w:ascii="Verdana" w:hAnsi="Verdana"/>
                      <w:b/>
                    </w:rPr>
                    <w:t xml:space="preserve"> </w:t>
                  </w:r>
                  <w:r w:rsidRPr="00347668">
                    <w:rPr>
                      <w:rFonts w:ascii="Verdana" w:hAnsi="Verdana" w:cs="Times New Roman"/>
                      <w:color w:val="auto"/>
                      <w:lang w:val="fi-FI"/>
                    </w:rPr>
                    <w:t>päivää / vuosi / perhehoitaja</w:t>
                  </w:r>
                </w:p>
              </w:tc>
            </w:tr>
          </w:tbl>
          <w:p w14:paraId="0BE917DB" w14:textId="77777777" w:rsidR="00B062B7" w:rsidRPr="004F35F7" w:rsidRDefault="00B062B7" w:rsidP="004F35F7">
            <w:pPr>
              <w:rPr>
                <w:rFonts w:ascii="Verdana" w:hAnsi="Verdana"/>
                <w:sz w:val="18"/>
                <w:szCs w:val="18"/>
              </w:rPr>
            </w:pPr>
          </w:p>
        </w:tc>
      </w:tr>
      <w:tr w:rsidR="00B062B7" w:rsidRPr="00524100" w14:paraId="0BE917E2" w14:textId="77777777" w:rsidTr="00F2670F">
        <w:trPr>
          <w:trHeight w:val="315"/>
        </w:trPr>
        <w:tc>
          <w:tcPr>
            <w:tcW w:w="1956" w:type="dxa"/>
            <w:vMerge/>
            <w:shd w:val="clear" w:color="auto" w:fill="auto"/>
            <w:tcMar>
              <w:top w:w="57" w:type="dxa"/>
              <w:left w:w="28" w:type="dxa"/>
              <w:right w:w="6" w:type="dxa"/>
            </w:tcMar>
          </w:tcPr>
          <w:p w14:paraId="0BE917DD"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0" w14:textId="77777777" w:rsidTr="00F2670F">
              <w:trPr>
                <w:trHeight w:val="335"/>
                <w:tblCellSpacing w:w="5" w:type="dxa"/>
              </w:trPr>
              <w:tc>
                <w:tcPr>
                  <w:tcW w:w="227" w:type="dxa"/>
                  <w:tcMar>
                    <w:left w:w="0" w:type="dxa"/>
                    <w:right w:w="57" w:type="dxa"/>
                  </w:tcMar>
                </w:tcPr>
                <w:p w14:paraId="0BE917DE"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0BE917DF"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Työnohjaus, toteutustapa</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347668">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E1" w14:textId="77777777" w:rsidR="00B062B7" w:rsidRPr="004F35F7" w:rsidRDefault="00B062B7" w:rsidP="004F35F7">
            <w:pPr>
              <w:rPr>
                <w:rFonts w:ascii="Verdana" w:hAnsi="Verdana"/>
                <w:sz w:val="18"/>
                <w:szCs w:val="18"/>
              </w:rPr>
            </w:pPr>
          </w:p>
        </w:tc>
      </w:tr>
      <w:tr w:rsidR="00B062B7" w:rsidRPr="00524100" w14:paraId="0BE917E8" w14:textId="77777777" w:rsidTr="00F2670F">
        <w:trPr>
          <w:trHeight w:val="315"/>
        </w:trPr>
        <w:tc>
          <w:tcPr>
            <w:tcW w:w="1956" w:type="dxa"/>
            <w:vMerge/>
            <w:shd w:val="clear" w:color="auto" w:fill="auto"/>
            <w:tcMar>
              <w:top w:w="57" w:type="dxa"/>
              <w:left w:w="28" w:type="dxa"/>
              <w:right w:w="6" w:type="dxa"/>
            </w:tcMar>
          </w:tcPr>
          <w:p w14:paraId="0BE917E3"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6" w14:textId="77777777" w:rsidTr="00F2670F">
              <w:trPr>
                <w:trHeight w:val="605"/>
                <w:tblCellSpacing w:w="5" w:type="dxa"/>
              </w:trPr>
              <w:tc>
                <w:tcPr>
                  <w:tcW w:w="227" w:type="dxa"/>
                  <w:tcMar>
                    <w:left w:w="0" w:type="dxa"/>
                    <w:right w:w="57" w:type="dxa"/>
                  </w:tcMar>
                </w:tcPr>
                <w:p w14:paraId="0BE917E4"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1E649A26" w14:textId="77777777" w:rsidR="00F2670F" w:rsidRDefault="00F2670F" w:rsidP="00F2670F">
                  <w:pPr>
                    <w:pStyle w:val="Selitysteksti"/>
                    <w:spacing w:before="60" w:line="240" w:lineRule="auto"/>
                    <w:ind w:left="0"/>
                    <w:rPr>
                      <w:rFonts w:ascii="Verdana" w:hAnsi="Verdana"/>
                      <w:lang w:val="fi-FI"/>
                    </w:rPr>
                  </w:pPr>
                  <w:r>
                    <w:rPr>
                      <w:rFonts w:ascii="Verdana" w:hAnsi="Verdana" w:cs="Times New Roman"/>
                      <w:color w:val="auto"/>
                      <w:lang w:val="fi-FI"/>
                    </w:rPr>
                    <w:t xml:space="preserve">Hyvinvointi- ja terveystarkastukset, toteutustapa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lang w:val="fi-FI"/>
                    </w:rPr>
                    <w:t>.</w:t>
                  </w:r>
                </w:p>
                <w:p w14:paraId="0BE917E5" w14:textId="147A5F73" w:rsidR="00B062B7" w:rsidRPr="00347668" w:rsidRDefault="00F2670F" w:rsidP="00F2670F">
                  <w:pPr>
                    <w:pStyle w:val="Selitysteksti"/>
                    <w:spacing w:before="60" w:line="240" w:lineRule="auto"/>
                    <w:ind w:left="0"/>
                    <w:rPr>
                      <w:rFonts w:ascii="Verdana" w:hAnsi="Verdana"/>
                      <w:lang w:val="fi-FI"/>
                    </w:rPr>
                  </w:pPr>
                  <w:r w:rsidRPr="00D84E75">
                    <w:rPr>
                      <w:rFonts w:ascii="Verdana" w:hAnsi="Verdana"/>
                      <w:lang w:val="fi-FI"/>
                    </w:rPr>
                    <w:t>Ensimmäinen tarkastus, ajankohta:</w:t>
                  </w:r>
                  <w:r>
                    <w:rPr>
                      <w:rFonts w:ascii="Verdana" w:hAnsi="Verdana"/>
                      <w:b/>
                      <w:lang w:val="fi-FI"/>
                    </w:rPr>
                    <w:t xml:space="preserve">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b/>
                      <w:lang w:val="fi-FI"/>
                    </w:rPr>
                    <w:t xml:space="preserve"> </w:t>
                  </w:r>
                  <w:r w:rsidRPr="00256911">
                    <w:rPr>
                      <w:rFonts w:ascii="Verdana" w:hAnsi="Verdana"/>
                      <w:lang w:val="fi-FI"/>
                    </w:rPr>
                    <w:t>(esim. kk/vuosi)</w:t>
                  </w:r>
                  <w:r w:rsidR="00B062B7" w:rsidRPr="00347668">
                    <w:rPr>
                      <w:rFonts w:ascii="Verdana" w:hAnsi="Verdana"/>
                      <w:lang w:val="fi-FI"/>
                    </w:rPr>
                    <w:t xml:space="preserve"> </w:t>
                  </w:r>
                </w:p>
              </w:tc>
            </w:tr>
          </w:tbl>
          <w:p w14:paraId="0BE917E7" w14:textId="77777777" w:rsidR="00B062B7" w:rsidRPr="004F35F7" w:rsidRDefault="00B062B7" w:rsidP="004F35F7">
            <w:pPr>
              <w:rPr>
                <w:rFonts w:ascii="Verdana" w:hAnsi="Verdana"/>
                <w:sz w:val="18"/>
                <w:szCs w:val="18"/>
              </w:rPr>
            </w:pPr>
          </w:p>
        </w:tc>
      </w:tr>
      <w:tr w:rsidR="00256911" w:rsidRPr="00524100" w14:paraId="65AF48D0" w14:textId="618577D7" w:rsidTr="00C50C36">
        <w:trPr>
          <w:trHeight w:val="241"/>
        </w:trPr>
        <w:tc>
          <w:tcPr>
            <w:tcW w:w="1956" w:type="dxa"/>
            <w:vMerge/>
            <w:tcBorders>
              <w:right w:val="single" w:sz="4" w:space="0" w:color="auto"/>
            </w:tcBorders>
            <w:shd w:val="clear" w:color="auto" w:fill="auto"/>
            <w:tcMar>
              <w:top w:w="57" w:type="dxa"/>
              <w:left w:w="28" w:type="dxa"/>
              <w:right w:w="6" w:type="dxa"/>
            </w:tcMar>
          </w:tcPr>
          <w:p w14:paraId="594A0919" w14:textId="77777777" w:rsidR="00256911" w:rsidRPr="00524100" w:rsidRDefault="00256911">
            <w:pPr>
              <w:rPr>
                <w:rFonts w:ascii="Verdana" w:hAnsi="Verdana"/>
                <w:b/>
                <w:sz w:val="16"/>
                <w:szCs w:val="16"/>
              </w:rPr>
            </w:pPr>
          </w:p>
        </w:tc>
        <w:tc>
          <w:tcPr>
            <w:tcW w:w="454" w:type="dxa"/>
            <w:tcBorders>
              <w:top w:val="nil"/>
              <w:left w:val="single" w:sz="4" w:space="0" w:color="auto"/>
              <w:bottom w:val="nil"/>
              <w:right w:val="nil"/>
            </w:tcBorders>
          </w:tcPr>
          <w:tbl>
            <w:tblPr>
              <w:tblW w:w="266" w:type="dxa"/>
              <w:tblCellSpacing w:w="5" w:type="dxa"/>
              <w:tblLayout w:type="fixed"/>
              <w:tblLook w:val="04A0" w:firstRow="1" w:lastRow="0" w:firstColumn="1" w:lastColumn="0" w:noHBand="0" w:noVBand="1"/>
            </w:tblPr>
            <w:tblGrid>
              <w:gridCol w:w="266"/>
            </w:tblGrid>
            <w:tr w:rsidR="00C50C36" w:rsidRPr="004F35F7" w14:paraId="0BD3236E" w14:textId="77777777" w:rsidTr="00C50C36">
              <w:trPr>
                <w:trHeight w:val="309"/>
                <w:tblCellSpacing w:w="5" w:type="dxa"/>
              </w:trPr>
              <w:tc>
                <w:tcPr>
                  <w:tcW w:w="246" w:type="dxa"/>
                  <w:tcMar>
                    <w:left w:w="0" w:type="dxa"/>
                    <w:right w:w="57" w:type="dxa"/>
                  </w:tcMar>
                  <w:vAlign w:val="center"/>
                </w:tcPr>
                <w:p w14:paraId="23D496BC" w14:textId="77777777" w:rsidR="00C50C36" w:rsidRPr="004F35F7" w:rsidRDefault="00C50C36" w:rsidP="00F2670F">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r>
          </w:tbl>
          <w:p w14:paraId="084BF980" w14:textId="5F03DCC1" w:rsidR="00256911" w:rsidRPr="00B062B7" w:rsidRDefault="00256911" w:rsidP="00B062B7">
            <w:pPr>
              <w:tabs>
                <w:tab w:val="left" w:pos="5685"/>
              </w:tabs>
              <w:rPr>
                <w:rFonts w:ascii="Verdana" w:hAnsi="Verdana"/>
                <w:sz w:val="18"/>
                <w:szCs w:val="18"/>
              </w:rPr>
            </w:pPr>
          </w:p>
        </w:tc>
        <w:tc>
          <w:tcPr>
            <w:tcW w:w="8158" w:type="dxa"/>
            <w:gridSpan w:val="5"/>
            <w:tcBorders>
              <w:left w:val="nil"/>
            </w:tcBorders>
            <w:tcMar>
              <w:left w:w="0" w:type="dxa"/>
            </w:tcMar>
            <w:vAlign w:val="center"/>
          </w:tcPr>
          <w:p w14:paraId="58536F73" w14:textId="7FA36D0F" w:rsidR="00256911" w:rsidRPr="00F2670F" w:rsidRDefault="00F2670F" w:rsidP="00B062B7">
            <w:pPr>
              <w:tabs>
                <w:tab w:val="left" w:pos="5685"/>
              </w:tabs>
              <w:rPr>
                <w:rFonts w:ascii="Verdana" w:hAnsi="Verdana"/>
                <w:sz w:val="18"/>
                <w:szCs w:val="18"/>
              </w:rPr>
            </w:pPr>
            <w:r w:rsidRPr="00F2670F">
              <w:rPr>
                <w:rFonts w:ascii="Verdana" w:hAnsi="Verdana"/>
                <w:sz w:val="18"/>
                <w:szCs w:val="18"/>
              </w:rPr>
              <w:t>Vertaistuki (mentorointi, vertaisryhmä)</w:t>
            </w:r>
          </w:p>
        </w:tc>
      </w:tr>
      <w:tr w:rsidR="00B062B7" w:rsidRPr="00524100" w14:paraId="0BE917EB" w14:textId="77777777" w:rsidTr="00F2670F">
        <w:trPr>
          <w:trHeight w:val="241"/>
        </w:trPr>
        <w:tc>
          <w:tcPr>
            <w:tcW w:w="1956" w:type="dxa"/>
            <w:vMerge/>
            <w:shd w:val="clear" w:color="auto" w:fill="auto"/>
            <w:tcMar>
              <w:top w:w="57" w:type="dxa"/>
              <w:left w:w="28" w:type="dxa"/>
              <w:right w:w="6" w:type="dxa"/>
            </w:tcMar>
          </w:tcPr>
          <w:p w14:paraId="0BE917E9" w14:textId="77777777" w:rsidR="00B062B7" w:rsidRPr="00524100" w:rsidRDefault="00B062B7">
            <w:pPr>
              <w:rPr>
                <w:rFonts w:ascii="Verdana" w:hAnsi="Verdana"/>
                <w:b/>
                <w:sz w:val="16"/>
                <w:szCs w:val="16"/>
              </w:rPr>
            </w:pPr>
          </w:p>
        </w:tc>
        <w:tc>
          <w:tcPr>
            <w:tcW w:w="8612" w:type="dxa"/>
            <w:gridSpan w:val="6"/>
          </w:tcPr>
          <w:p w14:paraId="0BE917EA" w14:textId="77777777" w:rsidR="00B062B7" w:rsidRPr="004F35F7" w:rsidRDefault="00B062B7" w:rsidP="00B062B7">
            <w:pPr>
              <w:tabs>
                <w:tab w:val="left" w:pos="5685"/>
              </w:tabs>
              <w:rPr>
                <w:rFonts w:ascii="Verdana" w:hAnsi="Verdana"/>
                <w:sz w:val="18"/>
                <w:szCs w:val="18"/>
              </w:rPr>
            </w:pPr>
            <w:r w:rsidRPr="00B062B7">
              <w:rPr>
                <w:rFonts w:ascii="Verdana" w:hAnsi="Verdana"/>
                <w:sz w:val="18"/>
                <w:szCs w:val="18"/>
              </w:rPr>
              <w:t>Muuta, mitä</w:t>
            </w:r>
            <w:r>
              <w:rPr>
                <w:rFonts w:ascii="Verdana" w:hAnsi="Verdana"/>
                <w:b/>
              </w:rPr>
              <w:t xml:space="preserve"> </w:t>
            </w:r>
            <w:r w:rsidR="007562F4" w:rsidRPr="002C5A8E">
              <w:rPr>
                <w:rFonts w:ascii="Verdana" w:hAnsi="Verdana"/>
                <w:b/>
                <w:sz w:val="18"/>
                <w:szCs w:val="18"/>
              </w:rPr>
              <w:fldChar w:fldCharType="begin">
                <w:ffData>
                  <w:name w:val="Teksti19"/>
                  <w:enabled/>
                  <w:calcOnExit w:val="0"/>
                  <w:textInput/>
                </w:ffData>
              </w:fldChar>
            </w:r>
            <w:r w:rsidRPr="002C5A8E">
              <w:rPr>
                <w:rFonts w:ascii="Verdana" w:hAnsi="Verdana"/>
                <w:b/>
                <w:sz w:val="18"/>
                <w:szCs w:val="18"/>
              </w:rPr>
              <w:instrText xml:space="preserve"> FORMTEXT </w:instrText>
            </w:r>
            <w:r w:rsidR="007562F4" w:rsidRPr="002C5A8E">
              <w:rPr>
                <w:rFonts w:ascii="Verdana" w:hAnsi="Verdana"/>
                <w:b/>
                <w:sz w:val="18"/>
                <w:szCs w:val="18"/>
              </w:rPr>
            </w:r>
            <w:r w:rsidR="007562F4" w:rsidRPr="002C5A8E">
              <w:rPr>
                <w:rFonts w:ascii="Verdana" w:hAnsi="Verdana"/>
                <w:b/>
                <w:sz w:val="18"/>
                <w:szCs w:val="18"/>
              </w:rPr>
              <w:fldChar w:fldCharType="separate"/>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007562F4" w:rsidRPr="002C5A8E">
              <w:rPr>
                <w:rFonts w:ascii="Verdana" w:hAnsi="Verdana"/>
                <w:b/>
                <w:sz w:val="18"/>
                <w:szCs w:val="18"/>
              </w:rPr>
              <w:fldChar w:fldCharType="end"/>
            </w:r>
          </w:p>
        </w:tc>
      </w:tr>
      <w:tr w:rsidR="00B062B7" w:rsidRPr="00524100" w14:paraId="0BE917EF" w14:textId="77777777" w:rsidTr="00F2670F">
        <w:trPr>
          <w:trHeight w:val="158"/>
        </w:trPr>
        <w:tc>
          <w:tcPr>
            <w:tcW w:w="1956" w:type="dxa"/>
            <w:vMerge/>
            <w:shd w:val="clear" w:color="auto" w:fill="auto"/>
            <w:tcMar>
              <w:top w:w="57" w:type="dxa"/>
              <w:left w:w="28" w:type="dxa"/>
              <w:right w:w="6" w:type="dxa"/>
            </w:tcMar>
          </w:tcPr>
          <w:p w14:paraId="0BE917EC" w14:textId="77777777" w:rsidR="00B062B7" w:rsidRPr="00524100" w:rsidRDefault="00B062B7">
            <w:pPr>
              <w:rPr>
                <w:rFonts w:ascii="Verdana" w:hAnsi="Verdana"/>
                <w:b/>
                <w:sz w:val="16"/>
                <w:szCs w:val="16"/>
              </w:rPr>
            </w:pPr>
          </w:p>
        </w:tc>
        <w:tc>
          <w:tcPr>
            <w:tcW w:w="8612" w:type="dxa"/>
            <w:gridSpan w:val="6"/>
            <w:tcMar>
              <w:top w:w="57" w:type="dxa"/>
              <w:bottom w:w="57" w:type="dxa"/>
            </w:tcMar>
          </w:tcPr>
          <w:p w14:paraId="0BE917ED" w14:textId="77777777" w:rsidR="00B062B7" w:rsidRDefault="00B062B7" w:rsidP="004F35F7">
            <w:pPr>
              <w:rPr>
                <w:rFonts w:ascii="Verdana" w:hAnsi="Verdana"/>
                <w:sz w:val="18"/>
                <w:szCs w:val="18"/>
              </w:rPr>
            </w:pPr>
            <w:r w:rsidRPr="00B062B7">
              <w:rPr>
                <w:rFonts w:ascii="Verdana" w:hAnsi="Verdana"/>
                <w:sz w:val="18"/>
                <w:szCs w:val="18"/>
              </w:rPr>
              <w:t>Perhehoidossa olevien hoidon järjestäminen perhehoitajan osallistuessa täydennyskoulutukseen, työnohj</w:t>
            </w:r>
            <w:r w:rsidR="00BF08EA">
              <w:rPr>
                <w:rFonts w:ascii="Verdana" w:hAnsi="Verdana"/>
                <w:sz w:val="18"/>
                <w:szCs w:val="18"/>
              </w:rPr>
              <w:t xml:space="preserve">aukseen, vertaisryhmätoimintaan </w:t>
            </w:r>
            <w:r w:rsidR="000C2651">
              <w:rPr>
                <w:rFonts w:ascii="Verdana" w:hAnsi="Verdana"/>
                <w:sz w:val="18"/>
                <w:szCs w:val="18"/>
              </w:rPr>
              <w:t>tms.</w:t>
            </w:r>
          </w:p>
          <w:p w14:paraId="0BE917EE" w14:textId="77777777" w:rsidR="00B062B7" w:rsidRPr="002C5A8E" w:rsidRDefault="007562F4" w:rsidP="004F35F7">
            <w:pPr>
              <w:rPr>
                <w:rFonts w:ascii="Verdana" w:hAnsi="Verdana"/>
                <w:sz w:val="18"/>
                <w:szCs w:val="18"/>
              </w:rPr>
            </w:pPr>
            <w:r w:rsidRPr="002C5A8E">
              <w:rPr>
                <w:rFonts w:ascii="Verdana" w:hAnsi="Verdana"/>
                <w:b/>
                <w:sz w:val="18"/>
                <w:szCs w:val="18"/>
              </w:rPr>
              <w:fldChar w:fldCharType="begin">
                <w:ffData>
                  <w:name w:val="Teksti19"/>
                  <w:enabled/>
                  <w:calcOnExit w:val="0"/>
                  <w:textInput/>
                </w:ffData>
              </w:fldChar>
            </w:r>
            <w:r w:rsidR="00B062B7" w:rsidRPr="002C5A8E">
              <w:rPr>
                <w:rFonts w:ascii="Verdana" w:hAnsi="Verdana"/>
                <w:b/>
                <w:sz w:val="18"/>
                <w:szCs w:val="18"/>
              </w:rPr>
              <w:instrText xml:space="preserve"> FORMTEXT </w:instrText>
            </w:r>
            <w:r w:rsidRPr="002C5A8E">
              <w:rPr>
                <w:rFonts w:ascii="Verdana" w:hAnsi="Verdana"/>
                <w:b/>
                <w:sz w:val="18"/>
                <w:szCs w:val="18"/>
              </w:rPr>
            </w:r>
            <w:r w:rsidRPr="002C5A8E">
              <w:rPr>
                <w:rFonts w:ascii="Verdana" w:hAnsi="Verdana"/>
                <w:b/>
                <w:sz w:val="18"/>
                <w:szCs w:val="18"/>
              </w:rPr>
              <w:fldChar w:fldCharType="separate"/>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Pr="002C5A8E">
              <w:rPr>
                <w:rFonts w:ascii="Verdana" w:hAnsi="Verdana"/>
                <w:b/>
                <w:sz w:val="18"/>
                <w:szCs w:val="18"/>
              </w:rPr>
              <w:fldChar w:fldCharType="end"/>
            </w:r>
          </w:p>
        </w:tc>
      </w:tr>
      <w:tr w:rsidR="00B062B7" w:rsidRPr="00524100" w14:paraId="0BE917F6" w14:textId="77777777" w:rsidTr="00F2670F">
        <w:trPr>
          <w:trHeight w:val="98"/>
        </w:trPr>
        <w:tc>
          <w:tcPr>
            <w:tcW w:w="1956" w:type="dxa"/>
            <w:shd w:val="clear" w:color="auto" w:fill="auto"/>
            <w:tcMar>
              <w:top w:w="57" w:type="dxa"/>
              <w:left w:w="28" w:type="dxa"/>
              <w:bottom w:w="57" w:type="dxa"/>
              <w:right w:w="6" w:type="dxa"/>
            </w:tcMar>
          </w:tcPr>
          <w:p w14:paraId="568B548B" w14:textId="419C062C" w:rsidR="005C53BB" w:rsidRDefault="00B062B7" w:rsidP="00100EA4">
            <w:pPr>
              <w:rPr>
                <w:rFonts w:ascii="Verdana" w:hAnsi="Verdana"/>
                <w:b/>
                <w:sz w:val="18"/>
                <w:szCs w:val="18"/>
              </w:rPr>
            </w:pPr>
            <w:r w:rsidRPr="00B062B7">
              <w:rPr>
                <w:rFonts w:ascii="Verdana" w:hAnsi="Verdana"/>
                <w:b/>
                <w:sz w:val="18"/>
                <w:szCs w:val="18"/>
              </w:rPr>
              <w:t xml:space="preserve">10 Perhekodin </w:t>
            </w:r>
            <w:r w:rsidR="00C52AE3">
              <w:rPr>
                <w:rFonts w:ascii="Verdana" w:hAnsi="Verdana"/>
                <w:b/>
                <w:sz w:val="18"/>
                <w:szCs w:val="18"/>
              </w:rPr>
              <w:t>olosuhteet</w:t>
            </w:r>
          </w:p>
          <w:p w14:paraId="0BE917F0" w14:textId="64CE39C6" w:rsidR="00B062B7" w:rsidRPr="00524100" w:rsidRDefault="00B062B7" w:rsidP="00100EA4">
            <w:pPr>
              <w:rPr>
                <w:rFonts w:ascii="Verdana" w:hAnsi="Verdana"/>
                <w:b/>
                <w:sz w:val="16"/>
                <w:szCs w:val="16"/>
              </w:rPr>
            </w:pPr>
            <w:r w:rsidRPr="00100EA4">
              <w:rPr>
                <w:rFonts w:ascii="Verdana" w:hAnsi="Verdana"/>
                <w:sz w:val="16"/>
                <w:szCs w:val="16"/>
              </w:rPr>
              <w:t>(Perhehoit</w:t>
            </w:r>
            <w:r w:rsidR="002B5984" w:rsidRPr="00100EA4">
              <w:rPr>
                <w:rFonts w:ascii="Verdana" w:hAnsi="Verdana"/>
                <w:sz w:val="16"/>
                <w:szCs w:val="16"/>
              </w:rPr>
              <w:t>o</w:t>
            </w:r>
            <w:r w:rsidRPr="00100EA4">
              <w:rPr>
                <w:rFonts w:ascii="Verdana" w:hAnsi="Verdana"/>
                <w:sz w:val="16"/>
                <w:szCs w:val="16"/>
              </w:rPr>
              <w:t>laki</w:t>
            </w:r>
            <w:r w:rsidR="00100EA4">
              <w:rPr>
                <w:rFonts w:ascii="Verdana" w:hAnsi="Verdana"/>
                <w:sz w:val="16"/>
                <w:szCs w:val="16"/>
              </w:rPr>
              <w:t xml:space="preserve"> </w:t>
            </w:r>
            <w:r w:rsidR="002B5984" w:rsidRPr="00100EA4">
              <w:rPr>
                <w:rFonts w:ascii="Verdana" w:hAnsi="Verdana"/>
                <w:sz w:val="16"/>
                <w:szCs w:val="16"/>
              </w:rPr>
              <w:t>5 §</w:t>
            </w:r>
            <w:r w:rsidRPr="00100EA4">
              <w:rPr>
                <w:rFonts w:ascii="Verdana" w:hAnsi="Verdana"/>
                <w:sz w:val="16"/>
                <w:szCs w:val="16"/>
              </w:rPr>
              <w:t>)</w:t>
            </w:r>
          </w:p>
        </w:tc>
        <w:tc>
          <w:tcPr>
            <w:tcW w:w="8612" w:type="dxa"/>
            <w:gridSpan w:val="6"/>
          </w:tcPr>
          <w:tbl>
            <w:tblPr>
              <w:tblW w:w="16396" w:type="dxa"/>
              <w:tblCellSpacing w:w="5" w:type="dxa"/>
              <w:tblLayout w:type="fixed"/>
              <w:tblLook w:val="04A0" w:firstRow="1" w:lastRow="0" w:firstColumn="1" w:lastColumn="0" w:noHBand="0" w:noVBand="1"/>
            </w:tblPr>
            <w:tblGrid>
              <w:gridCol w:w="238"/>
              <w:gridCol w:w="8079"/>
              <w:gridCol w:w="8079"/>
            </w:tblGrid>
            <w:tr w:rsidR="00FC3E82" w:rsidRPr="004F35F7" w14:paraId="0BE917F4" w14:textId="77777777" w:rsidTr="00FC3E82">
              <w:trPr>
                <w:tblCellSpacing w:w="5" w:type="dxa"/>
              </w:trPr>
              <w:tc>
                <w:tcPr>
                  <w:tcW w:w="223" w:type="dxa"/>
                  <w:tcMar>
                    <w:left w:w="0" w:type="dxa"/>
                    <w:right w:w="57" w:type="dxa"/>
                  </w:tcMar>
                </w:tcPr>
                <w:p w14:paraId="0BE917F1" w14:textId="77777777" w:rsidR="00FC3E82" w:rsidRPr="004F35F7" w:rsidRDefault="00FC3E82"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9" w:type="dxa"/>
                </w:tcPr>
                <w:p w14:paraId="0BE917F2" w14:textId="77777777" w:rsidR="00FC3E82" w:rsidRPr="008705CC" w:rsidRDefault="002C5A8E" w:rsidP="002C5A8E">
                  <w:pPr>
                    <w:pStyle w:val="Selitysteksti"/>
                    <w:spacing w:before="60" w:line="240" w:lineRule="auto"/>
                    <w:ind w:left="0"/>
                    <w:rPr>
                      <w:rFonts w:ascii="Verdana" w:hAnsi="Verdana" w:cs="Times New Roman"/>
                      <w:color w:val="auto"/>
                      <w:lang w:val="fi-FI"/>
                    </w:rPr>
                  </w:pPr>
                  <w:r>
                    <w:rPr>
                      <w:rFonts w:ascii="Verdana" w:hAnsi="Verdana" w:cs="Times New Roman"/>
                      <w:color w:val="auto"/>
                      <w:lang w:val="fi-FI"/>
                    </w:rPr>
                    <w:t xml:space="preserve">Koti on hyväksytty perhekodiksi, päivämäärä: </w:t>
                  </w:r>
                  <w:r w:rsidRPr="002C5A8E">
                    <w:rPr>
                      <w:rFonts w:ascii="Verdana" w:hAnsi="Verdana"/>
                      <w:b/>
                    </w:rPr>
                    <w:fldChar w:fldCharType="begin">
                      <w:ffData>
                        <w:name w:val="Teksti19"/>
                        <w:enabled/>
                        <w:calcOnExit w:val="0"/>
                        <w:textInput/>
                      </w:ffData>
                    </w:fldChar>
                  </w:r>
                  <w:r w:rsidRPr="002C5A8E">
                    <w:rPr>
                      <w:rFonts w:ascii="Verdana" w:hAnsi="Verdana"/>
                      <w:b/>
                      <w:lang w:val="fi-FI"/>
                    </w:rPr>
                    <w:instrText xml:space="preserve"> FORMTEXT </w:instrText>
                  </w:r>
                  <w:r w:rsidRPr="002C5A8E">
                    <w:rPr>
                      <w:rFonts w:ascii="Verdana" w:hAnsi="Verdana"/>
                      <w:b/>
                    </w:rPr>
                  </w:r>
                  <w:r w:rsidRPr="002C5A8E">
                    <w:rPr>
                      <w:rFonts w:ascii="Verdana" w:hAnsi="Verdana"/>
                      <w:b/>
                    </w:rPr>
                    <w:fldChar w:fldCharType="separate"/>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rPr>
                    <w:fldChar w:fldCharType="end"/>
                  </w:r>
                </w:p>
              </w:tc>
              <w:tc>
                <w:tcPr>
                  <w:tcW w:w="8064" w:type="dxa"/>
                  <w:tcMar>
                    <w:left w:w="57" w:type="dxa"/>
                    <w:right w:w="0" w:type="dxa"/>
                  </w:tcMar>
                </w:tcPr>
                <w:p w14:paraId="0BE917F3" w14:textId="77777777" w:rsidR="00FC3E82" w:rsidRPr="00FC3E82" w:rsidRDefault="00FC3E82" w:rsidP="00B062B7">
                  <w:pPr>
                    <w:pStyle w:val="Selitysteksti"/>
                    <w:spacing w:line="240" w:lineRule="auto"/>
                    <w:ind w:left="0"/>
                    <w:rPr>
                      <w:rFonts w:ascii="Verdana" w:hAnsi="Verdana" w:cs="Times New Roman"/>
                      <w:color w:val="auto"/>
                      <w:lang w:val="fi-FI"/>
                    </w:rPr>
                  </w:pPr>
                </w:p>
              </w:tc>
            </w:tr>
          </w:tbl>
          <w:p w14:paraId="0BE917F5" w14:textId="77777777" w:rsidR="00B062B7" w:rsidRPr="004F35F7" w:rsidRDefault="002C5A8E" w:rsidP="008705CC">
            <w:pPr>
              <w:spacing w:before="120"/>
              <w:rPr>
                <w:rFonts w:ascii="Verdana" w:hAnsi="Verdana"/>
                <w:sz w:val="18"/>
                <w:szCs w:val="18"/>
              </w:rPr>
            </w:pPr>
            <w:r w:rsidRPr="002C5A8E">
              <w:rPr>
                <w:rFonts w:ascii="Verdana" w:hAnsi="Verdana"/>
                <w:sz w:val="18"/>
                <w:szCs w:val="18"/>
              </w:rPr>
              <w:t>Huomioita:</w:t>
            </w:r>
            <w:r>
              <w:rPr>
                <w:rFonts w:ascii="Verdana" w:hAnsi="Verdana"/>
                <w:b/>
                <w:sz w:val="18"/>
                <w:szCs w:val="18"/>
              </w:rPr>
              <w:t xml:space="preserve"> </w:t>
            </w:r>
            <w:r w:rsidR="007562F4" w:rsidRPr="008705CC">
              <w:rPr>
                <w:rFonts w:ascii="Verdana" w:hAnsi="Verdana"/>
                <w:b/>
                <w:sz w:val="18"/>
                <w:szCs w:val="18"/>
              </w:rPr>
              <w:fldChar w:fldCharType="begin">
                <w:ffData>
                  <w:name w:val="Teksti19"/>
                  <w:enabled/>
                  <w:calcOnExit w:val="0"/>
                  <w:textInput/>
                </w:ffData>
              </w:fldChar>
            </w:r>
            <w:r w:rsidR="008705CC" w:rsidRPr="008705CC">
              <w:rPr>
                <w:rFonts w:ascii="Verdana" w:hAnsi="Verdana"/>
                <w:b/>
                <w:sz w:val="18"/>
                <w:szCs w:val="18"/>
              </w:rPr>
              <w:instrText xml:space="preserve"> FORMTEXT </w:instrText>
            </w:r>
            <w:r w:rsidR="007562F4" w:rsidRPr="008705CC">
              <w:rPr>
                <w:rFonts w:ascii="Verdana" w:hAnsi="Verdana"/>
                <w:b/>
                <w:sz w:val="18"/>
                <w:szCs w:val="18"/>
              </w:rPr>
            </w:r>
            <w:r w:rsidR="007562F4" w:rsidRPr="008705CC">
              <w:rPr>
                <w:rFonts w:ascii="Verdana" w:hAnsi="Verdana"/>
                <w:b/>
                <w:sz w:val="18"/>
                <w:szCs w:val="18"/>
              </w:rPr>
              <w:fldChar w:fldCharType="separate"/>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7562F4" w:rsidRPr="008705CC">
              <w:rPr>
                <w:rFonts w:ascii="Verdana" w:hAnsi="Verdana"/>
                <w:b/>
                <w:sz w:val="18"/>
                <w:szCs w:val="18"/>
              </w:rPr>
              <w:fldChar w:fldCharType="end"/>
            </w:r>
          </w:p>
        </w:tc>
      </w:tr>
      <w:tr w:rsidR="008705CC" w:rsidRPr="00524100" w14:paraId="0BE917FF" w14:textId="77777777" w:rsidTr="00F2670F">
        <w:trPr>
          <w:trHeight w:val="98"/>
        </w:trPr>
        <w:tc>
          <w:tcPr>
            <w:tcW w:w="1956" w:type="dxa"/>
            <w:shd w:val="clear" w:color="auto" w:fill="auto"/>
            <w:tcMar>
              <w:top w:w="57" w:type="dxa"/>
              <w:left w:w="28" w:type="dxa"/>
              <w:right w:w="6" w:type="dxa"/>
            </w:tcMar>
          </w:tcPr>
          <w:p w14:paraId="0BE917F7" w14:textId="415C9EBD" w:rsidR="008705CC" w:rsidRDefault="008705CC" w:rsidP="0091338B">
            <w:pPr>
              <w:rPr>
                <w:rFonts w:ascii="Verdana" w:hAnsi="Verdana"/>
                <w:b/>
                <w:sz w:val="18"/>
                <w:szCs w:val="18"/>
              </w:rPr>
            </w:pPr>
            <w:r w:rsidRPr="008705CC">
              <w:rPr>
                <w:rFonts w:ascii="Verdana" w:hAnsi="Verdana"/>
                <w:b/>
                <w:sz w:val="18"/>
                <w:szCs w:val="18"/>
              </w:rPr>
              <w:t xml:space="preserve">11 </w:t>
            </w:r>
            <w:r w:rsidR="00901B04">
              <w:rPr>
                <w:rFonts w:ascii="Verdana" w:hAnsi="Verdana"/>
                <w:b/>
                <w:sz w:val="18"/>
                <w:szCs w:val="18"/>
              </w:rPr>
              <w:t>Ilmoitusvelvollisuus</w:t>
            </w:r>
            <w:r w:rsidR="0079700A">
              <w:rPr>
                <w:rFonts w:ascii="Verdana" w:hAnsi="Verdana"/>
                <w:b/>
                <w:sz w:val="18"/>
                <w:szCs w:val="18"/>
              </w:rPr>
              <w:t>, ohjaus</w:t>
            </w:r>
            <w:r w:rsidR="00901B04">
              <w:rPr>
                <w:rFonts w:ascii="Verdana" w:hAnsi="Verdana"/>
                <w:b/>
                <w:sz w:val="18"/>
                <w:szCs w:val="18"/>
              </w:rPr>
              <w:t xml:space="preserve"> ja valvonta</w:t>
            </w:r>
          </w:p>
          <w:p w14:paraId="0BE917F8" w14:textId="77777777" w:rsidR="00E1760D" w:rsidRPr="00524100" w:rsidRDefault="00E1760D" w:rsidP="00E1760D">
            <w:pPr>
              <w:rPr>
                <w:rFonts w:ascii="Verdana" w:hAnsi="Verdana"/>
                <w:b/>
                <w:sz w:val="16"/>
                <w:szCs w:val="16"/>
              </w:rPr>
            </w:pPr>
            <w:r w:rsidRPr="00100EA4">
              <w:rPr>
                <w:rFonts w:ascii="Verdana" w:hAnsi="Verdana"/>
                <w:sz w:val="16"/>
                <w:szCs w:val="16"/>
              </w:rPr>
              <w:t>(Perhehoitolaki</w:t>
            </w:r>
            <w:r>
              <w:rPr>
                <w:rFonts w:ascii="Verdana" w:hAnsi="Verdana"/>
                <w:sz w:val="16"/>
                <w:szCs w:val="16"/>
              </w:rPr>
              <w:t xml:space="preserve"> 21</w:t>
            </w:r>
            <w:r w:rsidRPr="00100EA4">
              <w:rPr>
                <w:rFonts w:ascii="Verdana" w:hAnsi="Verdana"/>
                <w:sz w:val="16"/>
                <w:szCs w:val="16"/>
              </w:rPr>
              <w:t xml:space="preserve"> §</w:t>
            </w:r>
            <w:r>
              <w:rPr>
                <w:rFonts w:ascii="Verdana" w:hAnsi="Verdana"/>
                <w:sz w:val="16"/>
                <w:szCs w:val="16"/>
              </w:rPr>
              <w:t>, 22 §</w:t>
            </w:r>
            <w:r w:rsidRPr="00100EA4">
              <w:rPr>
                <w:rFonts w:ascii="Verdana" w:hAnsi="Verdana"/>
                <w:sz w:val="16"/>
                <w:szCs w:val="16"/>
              </w:rPr>
              <w:t>)</w:t>
            </w:r>
          </w:p>
        </w:tc>
        <w:tc>
          <w:tcPr>
            <w:tcW w:w="8612" w:type="dxa"/>
            <w:gridSpan w:val="6"/>
            <w:tcMar>
              <w:bottom w:w="57" w:type="dxa"/>
            </w:tcMar>
          </w:tcPr>
          <w:p w14:paraId="0BE917F9" w14:textId="31CBCB5C" w:rsidR="008705CC" w:rsidRDefault="008705CC" w:rsidP="002C5A8E">
            <w:pPr>
              <w:jc w:val="both"/>
              <w:rPr>
                <w:rFonts w:ascii="Verdana" w:hAnsi="Verdana"/>
                <w:sz w:val="18"/>
                <w:szCs w:val="18"/>
              </w:rPr>
            </w:pPr>
            <w:r w:rsidRPr="008705CC">
              <w:rPr>
                <w:rFonts w:ascii="Verdana" w:hAnsi="Verdana"/>
                <w:sz w:val="18"/>
                <w:szCs w:val="18"/>
              </w:rPr>
              <w:t xml:space="preserve">Perhehoitajat </w:t>
            </w:r>
            <w:r w:rsidR="00307595">
              <w:rPr>
                <w:rFonts w:ascii="Verdana" w:hAnsi="Verdana"/>
                <w:sz w:val="18"/>
                <w:szCs w:val="18"/>
              </w:rPr>
              <w:t>sitoutuvat</w:t>
            </w:r>
            <w:r w:rsidRPr="008705CC">
              <w:rPr>
                <w:rFonts w:ascii="Verdana" w:hAnsi="Verdana"/>
                <w:sz w:val="18"/>
                <w:szCs w:val="18"/>
              </w:rPr>
              <w:t xml:space="preserve"> il</w:t>
            </w:r>
            <w:r w:rsidRPr="008705CC">
              <w:rPr>
                <w:rFonts w:ascii="Verdana" w:hAnsi="Verdana"/>
                <w:sz w:val="18"/>
                <w:szCs w:val="18"/>
              </w:rPr>
              <w:softHyphen/>
              <w:t xml:space="preserve">moittamaan </w:t>
            </w:r>
            <w:r w:rsidR="00A24CC3" w:rsidRPr="00A24CC3">
              <w:rPr>
                <w:rFonts w:ascii="Verdana" w:hAnsi="Verdana"/>
                <w:sz w:val="18"/>
                <w:szCs w:val="18"/>
              </w:rPr>
              <w:t xml:space="preserve">vastuutyöntekijälle </w:t>
            </w:r>
            <w:r w:rsidR="001016A8">
              <w:rPr>
                <w:rFonts w:ascii="Verdana" w:hAnsi="Verdana"/>
                <w:sz w:val="18"/>
                <w:szCs w:val="18"/>
              </w:rPr>
              <w:t>s</w:t>
            </w:r>
            <w:r w:rsidR="001016A8" w:rsidRPr="001016A8">
              <w:rPr>
                <w:rFonts w:ascii="Verdana" w:hAnsi="Verdana"/>
                <w:sz w:val="18"/>
                <w:szCs w:val="18"/>
              </w:rPr>
              <w:t>ille hyvinvointialueelle, joka on sijoittanut hoidettavan sekä hyvinvointialueelle, jossa perhekoti sijaitsee</w:t>
            </w:r>
            <w:r w:rsidR="00A24CC3" w:rsidRPr="00A24CC3">
              <w:rPr>
                <w:rFonts w:ascii="Verdana" w:hAnsi="Verdana"/>
                <w:sz w:val="18"/>
                <w:szCs w:val="18"/>
              </w:rPr>
              <w:t xml:space="preserve">, </w:t>
            </w:r>
            <w:r w:rsidR="00A24CC3">
              <w:rPr>
                <w:rFonts w:ascii="Verdana" w:hAnsi="Verdana"/>
                <w:sz w:val="18"/>
                <w:szCs w:val="18"/>
              </w:rPr>
              <w:t>perhehoidossa</w:t>
            </w:r>
            <w:r w:rsidRPr="008705CC">
              <w:rPr>
                <w:rFonts w:ascii="Verdana" w:hAnsi="Verdana"/>
                <w:sz w:val="18"/>
                <w:szCs w:val="18"/>
              </w:rPr>
              <w:t xml:space="preserve"> tapahtuneista muutoksista ja aikomuksestaan ottaa perhehoitoon muita henkilöitä</w:t>
            </w:r>
            <w:r w:rsidR="00A24CC3" w:rsidRPr="00A24CC3">
              <w:rPr>
                <w:rFonts w:ascii="Verdana" w:hAnsi="Verdana"/>
                <w:sz w:val="18"/>
                <w:szCs w:val="18"/>
              </w:rPr>
              <w:t>.</w:t>
            </w:r>
            <w:r w:rsidRPr="008705CC">
              <w:rPr>
                <w:rFonts w:ascii="Verdana" w:hAnsi="Verdana"/>
                <w:sz w:val="18"/>
                <w:szCs w:val="18"/>
              </w:rPr>
              <w:t xml:space="preserve"> Perhehoitajat sitoutuvat </w:t>
            </w:r>
            <w:r w:rsidR="00307595">
              <w:rPr>
                <w:rFonts w:ascii="Verdana" w:hAnsi="Verdana"/>
                <w:sz w:val="18"/>
                <w:szCs w:val="18"/>
              </w:rPr>
              <w:t>päästämään valvontaa suorittavan tarkastajan perhe</w:t>
            </w:r>
            <w:r w:rsidR="009F6BC2">
              <w:rPr>
                <w:rFonts w:ascii="Verdana" w:hAnsi="Verdana"/>
                <w:sz w:val="18"/>
                <w:szCs w:val="18"/>
              </w:rPr>
              <w:t>kodin perhehoitotoimintaan</w:t>
            </w:r>
            <w:r w:rsidR="00335A7F">
              <w:rPr>
                <w:rFonts w:ascii="Verdana" w:hAnsi="Verdana"/>
                <w:sz w:val="18"/>
                <w:szCs w:val="18"/>
              </w:rPr>
              <w:t xml:space="preserve"> käytettäviin</w:t>
            </w:r>
            <w:r w:rsidR="00307595">
              <w:rPr>
                <w:rFonts w:ascii="Verdana" w:hAnsi="Verdana"/>
                <w:sz w:val="18"/>
                <w:szCs w:val="18"/>
              </w:rPr>
              <w:t xml:space="preserve"> tiloihin sekä </w:t>
            </w:r>
            <w:r w:rsidRPr="008705CC">
              <w:rPr>
                <w:rFonts w:ascii="Verdana" w:hAnsi="Verdana"/>
                <w:sz w:val="18"/>
                <w:szCs w:val="18"/>
              </w:rPr>
              <w:t>noudattamaan vaitiolovelvollisuutta ja tietojen hyväksikäyttökieltoa. (</w:t>
            </w:r>
            <w:r w:rsidR="00A24CC3">
              <w:rPr>
                <w:rFonts w:ascii="Verdana" w:hAnsi="Verdana"/>
                <w:sz w:val="18"/>
                <w:szCs w:val="18"/>
              </w:rPr>
              <w:t>Perhehoitolaki 263/2015 21 §,</w:t>
            </w:r>
            <w:r w:rsidR="00901B04">
              <w:rPr>
                <w:rFonts w:ascii="Verdana" w:hAnsi="Verdana"/>
                <w:sz w:val="18"/>
                <w:szCs w:val="18"/>
              </w:rPr>
              <w:t xml:space="preserve"> 22 §</w:t>
            </w:r>
            <w:r w:rsidR="00D83317">
              <w:rPr>
                <w:rFonts w:ascii="Verdana" w:hAnsi="Verdana"/>
                <w:sz w:val="18"/>
                <w:szCs w:val="18"/>
              </w:rPr>
              <w:t>;</w:t>
            </w:r>
            <w:r w:rsidR="00A24CC3">
              <w:rPr>
                <w:rFonts w:ascii="Verdana" w:hAnsi="Verdana"/>
                <w:sz w:val="18"/>
                <w:szCs w:val="18"/>
              </w:rPr>
              <w:t xml:space="preserve"> </w:t>
            </w:r>
            <w:r w:rsidR="00EB2CDD">
              <w:rPr>
                <w:rFonts w:ascii="Verdana" w:hAnsi="Verdana"/>
                <w:sz w:val="18"/>
                <w:szCs w:val="18"/>
              </w:rPr>
              <w:t>L</w:t>
            </w:r>
            <w:r w:rsidR="00F835C9" w:rsidRPr="00F835C9">
              <w:rPr>
                <w:rFonts w:ascii="Verdana" w:hAnsi="Verdana"/>
                <w:sz w:val="18"/>
                <w:szCs w:val="18"/>
              </w:rPr>
              <w:t xml:space="preserve">aki sosiaali- ja terveydenhuollon asiakastietojen käsittelystä </w:t>
            </w:r>
            <w:proofErr w:type="gramStart"/>
            <w:r w:rsidR="00F835C9" w:rsidRPr="00F835C9">
              <w:rPr>
                <w:rFonts w:ascii="Verdana" w:hAnsi="Verdana"/>
                <w:sz w:val="18"/>
                <w:szCs w:val="18"/>
              </w:rPr>
              <w:t>4-5</w:t>
            </w:r>
            <w:proofErr w:type="gramEnd"/>
            <w:r w:rsidR="00F835C9" w:rsidRPr="00F835C9">
              <w:rPr>
                <w:rFonts w:ascii="Verdana" w:hAnsi="Verdana"/>
                <w:sz w:val="18"/>
                <w:szCs w:val="18"/>
              </w:rPr>
              <w:t xml:space="preserve"> §</w:t>
            </w:r>
            <w:r w:rsidRPr="008705CC">
              <w:rPr>
                <w:rFonts w:ascii="Verdana" w:hAnsi="Verdana"/>
                <w:sz w:val="18"/>
                <w:szCs w:val="18"/>
              </w:rPr>
              <w:t>)</w:t>
            </w:r>
          </w:p>
          <w:p w14:paraId="0BE917FA" w14:textId="77777777" w:rsidR="008705CC" w:rsidRPr="002C5A8E" w:rsidRDefault="008705CC" w:rsidP="008705CC">
            <w:pPr>
              <w:rPr>
                <w:rFonts w:ascii="Verdana" w:hAnsi="Verdana"/>
                <w:sz w:val="12"/>
                <w:szCs w:val="12"/>
              </w:rPr>
            </w:pPr>
          </w:p>
          <w:tbl>
            <w:tblPr>
              <w:tblW w:w="0" w:type="auto"/>
              <w:tblCellSpacing w:w="5" w:type="dxa"/>
              <w:tblLayout w:type="fixed"/>
              <w:tblLook w:val="04A0" w:firstRow="1" w:lastRow="0" w:firstColumn="1" w:lastColumn="0" w:noHBand="0" w:noVBand="1"/>
            </w:tblPr>
            <w:tblGrid>
              <w:gridCol w:w="238"/>
              <w:gridCol w:w="8079"/>
            </w:tblGrid>
            <w:tr w:rsidR="008705CC" w:rsidRPr="004F35F7" w14:paraId="0BE917FD" w14:textId="77777777" w:rsidTr="00984C1E">
              <w:trPr>
                <w:tblCellSpacing w:w="5" w:type="dxa"/>
              </w:trPr>
              <w:tc>
                <w:tcPr>
                  <w:tcW w:w="223" w:type="dxa"/>
                  <w:tcMar>
                    <w:left w:w="0" w:type="dxa"/>
                    <w:right w:w="57" w:type="dxa"/>
                  </w:tcMar>
                </w:tcPr>
                <w:p w14:paraId="0BE917FB" w14:textId="77777777" w:rsidR="008705CC"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FC" w14:textId="77777777" w:rsidR="008705CC" w:rsidRPr="008705CC" w:rsidRDefault="008705CC" w:rsidP="00984C1E">
                  <w:pPr>
                    <w:pStyle w:val="Selitysteksti"/>
                    <w:spacing w:line="240" w:lineRule="auto"/>
                    <w:ind w:left="0"/>
                    <w:rPr>
                      <w:rFonts w:ascii="Verdana" w:hAnsi="Verdana"/>
                      <w:lang w:val="fi-FI"/>
                    </w:rPr>
                  </w:pPr>
                  <w:r w:rsidRPr="008705CC">
                    <w:rPr>
                      <w:rFonts w:ascii="Verdana" w:hAnsi="Verdana" w:cs="Times New Roman"/>
                      <w:color w:val="auto"/>
                      <w:lang w:val="fi-FI"/>
                    </w:rPr>
                    <w:t>Rikosrekisteriote esitetty (Laki lasten kanssa työskentelevien rikostaustan selvittämisestä 504/2002)</w:t>
                  </w:r>
                </w:p>
              </w:tc>
            </w:tr>
          </w:tbl>
          <w:p w14:paraId="0BE917FE" w14:textId="77777777" w:rsidR="008705CC" w:rsidRPr="004F35F7" w:rsidRDefault="008705CC" w:rsidP="008705CC">
            <w:pPr>
              <w:rPr>
                <w:rFonts w:ascii="Verdana" w:hAnsi="Verdana"/>
                <w:sz w:val="18"/>
                <w:szCs w:val="18"/>
              </w:rPr>
            </w:pPr>
          </w:p>
        </w:tc>
      </w:tr>
      <w:tr w:rsidR="00B062B7" w:rsidRPr="00524100" w14:paraId="0BE91809" w14:textId="77777777" w:rsidTr="00F2670F">
        <w:trPr>
          <w:trHeight w:val="98"/>
        </w:trPr>
        <w:tc>
          <w:tcPr>
            <w:tcW w:w="1956" w:type="dxa"/>
            <w:shd w:val="clear" w:color="auto" w:fill="auto"/>
            <w:tcMar>
              <w:top w:w="57" w:type="dxa"/>
              <w:left w:w="28" w:type="dxa"/>
              <w:right w:w="6" w:type="dxa"/>
            </w:tcMar>
          </w:tcPr>
          <w:p w14:paraId="0BE91800" w14:textId="28F9A518" w:rsidR="00B062B7" w:rsidRDefault="00E713CC">
            <w:pPr>
              <w:rPr>
                <w:rFonts w:ascii="Verdana" w:hAnsi="Verdana"/>
                <w:b/>
                <w:sz w:val="18"/>
                <w:szCs w:val="18"/>
              </w:rPr>
            </w:pPr>
            <w:r w:rsidRPr="00E713CC">
              <w:rPr>
                <w:rFonts w:ascii="Verdana" w:hAnsi="Verdana"/>
                <w:b/>
                <w:sz w:val="18"/>
                <w:szCs w:val="18"/>
              </w:rPr>
              <w:t>12 Toimeksiantosopimuksen irtisanominen</w:t>
            </w:r>
          </w:p>
          <w:p w14:paraId="0BE91801" w14:textId="77777777" w:rsidR="00B05897" w:rsidRPr="00524100" w:rsidRDefault="00B05897">
            <w:pPr>
              <w:rPr>
                <w:rFonts w:ascii="Verdana" w:hAnsi="Verdana"/>
                <w:b/>
                <w:sz w:val="16"/>
                <w:szCs w:val="16"/>
              </w:rPr>
            </w:pPr>
            <w:r w:rsidRPr="00100EA4">
              <w:rPr>
                <w:rFonts w:ascii="Verdana" w:hAnsi="Verdana"/>
                <w:sz w:val="16"/>
                <w:szCs w:val="16"/>
              </w:rPr>
              <w:t>(Perhehoitolaki 12 §)</w:t>
            </w:r>
          </w:p>
        </w:tc>
        <w:tc>
          <w:tcPr>
            <w:tcW w:w="8612" w:type="dxa"/>
            <w:gridSpan w:val="6"/>
            <w:tcMar>
              <w:bottom w:w="57" w:type="dxa"/>
            </w:tcMar>
          </w:tcPr>
          <w:tbl>
            <w:tblPr>
              <w:tblW w:w="0" w:type="auto"/>
              <w:tblCellSpacing w:w="5" w:type="dxa"/>
              <w:tblLayout w:type="fixed"/>
              <w:tblLook w:val="04A0" w:firstRow="1" w:lastRow="0" w:firstColumn="1" w:lastColumn="0" w:noHBand="0" w:noVBand="1"/>
            </w:tblPr>
            <w:tblGrid>
              <w:gridCol w:w="238"/>
              <w:gridCol w:w="8079"/>
            </w:tblGrid>
            <w:tr w:rsidR="007D4BBB" w:rsidRPr="004F35F7" w14:paraId="0BE91804" w14:textId="77777777" w:rsidTr="00984C1E">
              <w:trPr>
                <w:tblCellSpacing w:w="5" w:type="dxa"/>
              </w:trPr>
              <w:tc>
                <w:tcPr>
                  <w:tcW w:w="223" w:type="dxa"/>
                  <w:tcMar>
                    <w:left w:w="0" w:type="dxa"/>
                    <w:right w:w="57" w:type="dxa"/>
                  </w:tcMar>
                </w:tcPr>
                <w:p w14:paraId="0BE91802"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7D4BBB"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3" w14:textId="77777777" w:rsidR="007D4BBB" w:rsidRPr="007D4BBB" w:rsidRDefault="002B5984" w:rsidP="002C5A8E">
                  <w:pPr>
                    <w:pStyle w:val="Selitysteksti"/>
                    <w:spacing w:before="60" w:line="240" w:lineRule="auto"/>
                    <w:ind w:left="0"/>
                    <w:rPr>
                      <w:rFonts w:ascii="Verdana" w:hAnsi="Verdana"/>
                      <w:lang w:val="fi-FI"/>
                    </w:rPr>
                  </w:pPr>
                  <w:r>
                    <w:rPr>
                      <w:rFonts w:ascii="Verdana" w:hAnsi="Verdana" w:cs="Times New Roman"/>
                      <w:color w:val="auto"/>
                      <w:lang w:val="fi-FI"/>
                    </w:rPr>
                    <w:t>Irtisanomisaika P</w:t>
                  </w:r>
                  <w:r w:rsidR="007D4BBB" w:rsidRPr="007D4BBB">
                    <w:rPr>
                      <w:rFonts w:ascii="Verdana" w:hAnsi="Verdana" w:cs="Times New Roman"/>
                      <w:color w:val="auto"/>
                      <w:lang w:val="fi-FI"/>
                    </w:rPr>
                    <w:t>erhehoit</w:t>
                  </w:r>
                  <w:r>
                    <w:rPr>
                      <w:rFonts w:ascii="Verdana" w:hAnsi="Verdana" w:cs="Times New Roman"/>
                      <w:color w:val="auto"/>
                      <w:lang w:val="fi-FI"/>
                    </w:rPr>
                    <w:t>ol</w:t>
                  </w:r>
                  <w:r w:rsidR="007D4BBB" w:rsidRPr="007D4BBB">
                    <w:rPr>
                      <w:rFonts w:ascii="Verdana" w:hAnsi="Verdana" w:cs="Times New Roman"/>
                      <w:color w:val="auto"/>
                      <w:lang w:val="fi-FI"/>
                    </w:rPr>
                    <w:t xml:space="preserve">ain </w:t>
                  </w:r>
                  <w:r>
                    <w:rPr>
                      <w:rFonts w:ascii="Verdana" w:hAnsi="Verdana" w:cs="Times New Roman"/>
                      <w:color w:val="auto"/>
                      <w:lang w:val="fi-FI"/>
                    </w:rPr>
                    <w:t>12</w:t>
                  </w:r>
                  <w:r w:rsidR="007D4BBB" w:rsidRPr="007D4BBB">
                    <w:rPr>
                      <w:rFonts w:ascii="Verdana" w:hAnsi="Verdana" w:cs="Times New Roman"/>
                      <w:color w:val="auto"/>
                      <w:lang w:val="fi-FI"/>
                    </w:rPr>
                    <w:t xml:space="preserve"> §:n 1 momentin mukainen 2 kk</w:t>
                  </w:r>
                </w:p>
              </w:tc>
            </w:tr>
            <w:tr w:rsidR="007D4BBB" w:rsidRPr="004F35F7" w14:paraId="0BE91807" w14:textId="77777777" w:rsidTr="00984C1E">
              <w:trPr>
                <w:tblCellSpacing w:w="5" w:type="dxa"/>
              </w:trPr>
              <w:tc>
                <w:tcPr>
                  <w:tcW w:w="223" w:type="dxa"/>
                  <w:tcMar>
                    <w:left w:w="0" w:type="dxa"/>
                    <w:right w:w="57" w:type="dxa"/>
                  </w:tcMar>
                </w:tcPr>
                <w:p w14:paraId="0BE91805"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7D4BBB"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6" w14:textId="77777777" w:rsidR="007D4BBB" w:rsidRPr="007D4BBB" w:rsidRDefault="007D4BBB" w:rsidP="002C5A8E">
                  <w:pPr>
                    <w:pStyle w:val="Selitysteksti"/>
                    <w:spacing w:before="60" w:line="240" w:lineRule="auto"/>
                    <w:ind w:left="0"/>
                    <w:rPr>
                      <w:rFonts w:ascii="Verdana" w:hAnsi="Verdana"/>
                      <w:lang w:val="fi-FI"/>
                    </w:rPr>
                  </w:pPr>
                  <w:r>
                    <w:rPr>
                      <w:rFonts w:ascii="Verdana" w:hAnsi="Verdana"/>
                      <w:lang w:val="fi-FI"/>
                    </w:rPr>
                    <w:t xml:space="preserve">Muu, mikä </w:t>
                  </w:r>
                  <w:r w:rsidR="007562F4"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08" w14:textId="77777777" w:rsidR="007D4BBB" w:rsidRPr="004F35F7" w:rsidRDefault="007D4BBB" w:rsidP="00DE617A">
            <w:pPr>
              <w:rPr>
                <w:rFonts w:ascii="Verdana" w:hAnsi="Verdana"/>
                <w:sz w:val="18"/>
                <w:szCs w:val="18"/>
              </w:rPr>
            </w:pPr>
          </w:p>
        </w:tc>
      </w:tr>
      <w:tr w:rsidR="00984C1E" w:rsidRPr="00524100" w14:paraId="0BE91823" w14:textId="77777777" w:rsidTr="00F2670F">
        <w:trPr>
          <w:trHeight w:val="98"/>
        </w:trPr>
        <w:tc>
          <w:tcPr>
            <w:tcW w:w="1956" w:type="dxa"/>
            <w:shd w:val="clear" w:color="auto" w:fill="auto"/>
            <w:tcMar>
              <w:top w:w="57" w:type="dxa"/>
              <w:left w:w="28" w:type="dxa"/>
              <w:right w:w="6" w:type="dxa"/>
            </w:tcMar>
          </w:tcPr>
          <w:p w14:paraId="0BE9180A" w14:textId="77777777" w:rsidR="00984C1E" w:rsidRPr="00524100" w:rsidRDefault="00984C1E" w:rsidP="007D17D2">
            <w:pPr>
              <w:rPr>
                <w:rFonts w:ascii="Verdana" w:hAnsi="Verdana"/>
                <w:b/>
                <w:sz w:val="16"/>
                <w:szCs w:val="16"/>
              </w:rPr>
            </w:pPr>
            <w:r w:rsidRPr="00E713CC">
              <w:rPr>
                <w:rFonts w:ascii="Verdana" w:hAnsi="Verdana"/>
                <w:b/>
                <w:sz w:val="18"/>
                <w:szCs w:val="18"/>
              </w:rPr>
              <w:t>1</w:t>
            </w:r>
            <w:r w:rsidR="007D17D2">
              <w:rPr>
                <w:rFonts w:ascii="Verdana" w:hAnsi="Verdana"/>
                <w:b/>
                <w:sz w:val="18"/>
                <w:szCs w:val="18"/>
              </w:rPr>
              <w:t>3</w:t>
            </w:r>
            <w:r w:rsidRPr="00E713CC">
              <w:rPr>
                <w:rFonts w:ascii="Verdana" w:hAnsi="Verdana"/>
                <w:b/>
                <w:sz w:val="18"/>
                <w:szCs w:val="18"/>
              </w:rPr>
              <w:t xml:space="preserve"> </w:t>
            </w:r>
            <w:r>
              <w:rPr>
                <w:rFonts w:ascii="Verdana" w:hAnsi="Verdana"/>
                <w:b/>
                <w:sz w:val="18"/>
                <w:szCs w:val="18"/>
              </w:rPr>
              <w:t>Liitteet</w:t>
            </w:r>
          </w:p>
        </w:tc>
        <w:tc>
          <w:tcPr>
            <w:tcW w:w="4031" w:type="dxa"/>
            <w:gridSpan w:val="2"/>
          </w:tcPr>
          <w:tbl>
            <w:tblPr>
              <w:tblW w:w="0" w:type="auto"/>
              <w:tblCellSpacing w:w="5" w:type="dxa"/>
              <w:tblLayout w:type="fixed"/>
              <w:tblLook w:val="04A0" w:firstRow="1" w:lastRow="0" w:firstColumn="1" w:lastColumn="0" w:noHBand="0" w:noVBand="1"/>
            </w:tblPr>
            <w:tblGrid>
              <w:gridCol w:w="270"/>
              <w:gridCol w:w="3029"/>
            </w:tblGrid>
            <w:tr w:rsidR="00984C1E" w:rsidRPr="004F35F7" w14:paraId="0BE9180D" w14:textId="77777777" w:rsidTr="00984C1E">
              <w:trPr>
                <w:tblCellSpacing w:w="5" w:type="dxa"/>
              </w:trPr>
              <w:tc>
                <w:tcPr>
                  <w:tcW w:w="255" w:type="dxa"/>
                  <w:tcMar>
                    <w:left w:w="0" w:type="dxa"/>
                    <w:right w:w="57" w:type="dxa"/>
                  </w:tcMar>
                </w:tcPr>
                <w:p w14:paraId="0BE9180B"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0C" w14:textId="77777777" w:rsidR="00984C1E" w:rsidRPr="008705CC" w:rsidRDefault="00984C1E" w:rsidP="002C5A8E">
                  <w:pPr>
                    <w:pStyle w:val="Selitysteksti"/>
                    <w:spacing w:before="60" w:line="240" w:lineRule="auto"/>
                    <w:ind w:left="0"/>
                    <w:rPr>
                      <w:rFonts w:ascii="Verdana" w:hAnsi="Verdana"/>
                      <w:lang w:val="fi-FI"/>
                    </w:rPr>
                  </w:pPr>
                  <w:r w:rsidRPr="00984C1E">
                    <w:rPr>
                      <w:rFonts w:ascii="Verdana" w:hAnsi="Verdana" w:cs="Times New Roman"/>
                      <w:color w:val="auto"/>
                      <w:lang w:val="fi-FI"/>
                    </w:rPr>
                    <w:t>Asiakassuunnitelma</w:t>
                  </w:r>
                </w:p>
              </w:tc>
            </w:tr>
          </w:tbl>
          <w:p w14:paraId="0BE9180E"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1" w14:textId="77777777" w:rsidTr="00984C1E">
              <w:trPr>
                <w:tblCellSpacing w:w="5" w:type="dxa"/>
              </w:trPr>
              <w:tc>
                <w:tcPr>
                  <w:tcW w:w="255" w:type="dxa"/>
                  <w:tcMar>
                    <w:left w:w="0" w:type="dxa"/>
                    <w:right w:w="57" w:type="dxa"/>
                  </w:tcMar>
                </w:tcPr>
                <w:p w14:paraId="0BE9180F"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0"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Jälkihuoltosuun</w:t>
                  </w:r>
                  <w:r w:rsidRPr="00984C1E">
                    <w:rPr>
                      <w:rFonts w:ascii="Verdana" w:hAnsi="Verdana" w:cs="Times New Roman"/>
                      <w:color w:val="auto"/>
                      <w:lang w:val="fi-FI"/>
                    </w:rPr>
                    <w:t>nitelma</w:t>
                  </w:r>
                </w:p>
              </w:tc>
            </w:tr>
          </w:tbl>
          <w:p w14:paraId="0BE91812"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5" w14:textId="77777777" w:rsidTr="003D4D24">
              <w:trPr>
                <w:trHeight w:val="412"/>
                <w:tblCellSpacing w:w="5" w:type="dxa"/>
              </w:trPr>
              <w:tc>
                <w:tcPr>
                  <w:tcW w:w="255" w:type="dxa"/>
                  <w:tcMar>
                    <w:left w:w="0" w:type="dxa"/>
                    <w:right w:w="57" w:type="dxa"/>
                  </w:tcMar>
                </w:tcPr>
                <w:p w14:paraId="0BE91813"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4"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Hoito- ja palvelu</w:t>
                  </w:r>
                  <w:r w:rsidRPr="00984C1E">
                    <w:rPr>
                      <w:rFonts w:ascii="Verdana" w:hAnsi="Verdana" w:cs="Times New Roman"/>
                      <w:color w:val="auto"/>
                      <w:lang w:val="fi-FI"/>
                    </w:rPr>
                    <w:t>suunnitelma</w:t>
                  </w:r>
                </w:p>
              </w:tc>
            </w:tr>
            <w:tr w:rsidR="003D4D24" w:rsidRPr="004F35F7" w14:paraId="2E355CE4" w14:textId="77777777" w:rsidTr="00984C1E">
              <w:trPr>
                <w:tblCellSpacing w:w="5" w:type="dxa"/>
              </w:trPr>
              <w:tc>
                <w:tcPr>
                  <w:tcW w:w="255" w:type="dxa"/>
                  <w:tcMar>
                    <w:left w:w="0" w:type="dxa"/>
                    <w:right w:w="57" w:type="dxa"/>
                  </w:tcMar>
                </w:tcPr>
                <w:p w14:paraId="0BEDAFC6" w14:textId="345574E7" w:rsidR="003D4D24" w:rsidRPr="004F35F7" w:rsidRDefault="003D4D24" w:rsidP="003D4D24">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387CFE52" w14:textId="4D728700" w:rsidR="003D4D24" w:rsidRDefault="003D4D24" w:rsidP="003D4D24">
                  <w:pPr>
                    <w:pStyle w:val="Selitysteksti"/>
                    <w:spacing w:before="60" w:line="240" w:lineRule="auto"/>
                    <w:ind w:left="0"/>
                    <w:rPr>
                      <w:rFonts w:ascii="Verdana" w:hAnsi="Verdana" w:cs="Times New Roman"/>
                      <w:color w:val="auto"/>
                      <w:lang w:val="fi-FI"/>
                    </w:rPr>
                  </w:pPr>
                  <w:r w:rsidRPr="003D4D24">
                    <w:rPr>
                      <w:rFonts w:ascii="Verdana" w:hAnsi="Verdana" w:cs="Times New Roman"/>
                      <w:color w:val="auto"/>
                      <w:lang w:val="fi-FI"/>
                    </w:rPr>
                    <w:t>Perhehoitolaki</w:t>
                  </w:r>
                </w:p>
              </w:tc>
            </w:tr>
          </w:tbl>
          <w:p w14:paraId="0BE91816" w14:textId="77777777" w:rsidR="00984C1E" w:rsidRPr="004F35F7" w:rsidRDefault="00984C1E" w:rsidP="004F35F7">
            <w:pPr>
              <w:rPr>
                <w:rFonts w:ascii="Verdana" w:hAnsi="Verdana"/>
                <w:sz w:val="18"/>
                <w:szCs w:val="18"/>
              </w:rPr>
            </w:pPr>
          </w:p>
        </w:tc>
        <w:tc>
          <w:tcPr>
            <w:tcW w:w="4581" w:type="dxa"/>
            <w:gridSpan w:val="4"/>
            <w:tcMar>
              <w:bottom w:w="57" w:type="dxa"/>
            </w:tcMar>
          </w:tcPr>
          <w:tbl>
            <w:tblPr>
              <w:tblW w:w="0" w:type="auto"/>
              <w:tblCellSpacing w:w="5" w:type="dxa"/>
              <w:tblLayout w:type="fixed"/>
              <w:tblLook w:val="04A0" w:firstRow="1" w:lastRow="0" w:firstColumn="1" w:lastColumn="0" w:noHBand="0" w:noVBand="1"/>
            </w:tblPr>
            <w:tblGrid>
              <w:gridCol w:w="270"/>
              <w:gridCol w:w="2897"/>
            </w:tblGrid>
            <w:tr w:rsidR="00984C1E" w:rsidRPr="004F35F7" w14:paraId="0BE91819" w14:textId="77777777" w:rsidTr="00984C1E">
              <w:trPr>
                <w:tblCellSpacing w:w="5" w:type="dxa"/>
              </w:trPr>
              <w:tc>
                <w:tcPr>
                  <w:tcW w:w="255" w:type="dxa"/>
                  <w:tcMar>
                    <w:left w:w="0" w:type="dxa"/>
                    <w:right w:w="57" w:type="dxa"/>
                  </w:tcMar>
                </w:tcPr>
                <w:p w14:paraId="0BE91817" w14:textId="77777777" w:rsidR="00984C1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2882" w:type="dxa"/>
                  <w:tcMar>
                    <w:left w:w="57" w:type="dxa"/>
                    <w:right w:w="0" w:type="dxa"/>
                  </w:tcMar>
                </w:tcPr>
                <w:p w14:paraId="0BE91818" w14:textId="5D841168" w:rsidR="00984C1E" w:rsidRPr="008705CC" w:rsidRDefault="003D4D24" w:rsidP="009D1C02">
                  <w:pPr>
                    <w:pStyle w:val="Selitysteksti"/>
                    <w:spacing w:before="60" w:line="240" w:lineRule="auto"/>
                    <w:ind w:left="0"/>
                    <w:rPr>
                      <w:rFonts w:ascii="Verdana" w:hAnsi="Verdana"/>
                      <w:lang w:val="fi-FI"/>
                    </w:rPr>
                  </w:pPr>
                  <w:r>
                    <w:rPr>
                      <w:rFonts w:ascii="Verdana" w:hAnsi="Verdana" w:cs="Times New Roman"/>
                      <w:color w:val="auto"/>
                      <w:lang w:val="fi-FI"/>
                    </w:rPr>
                    <w:t>Perhehoidon tietopaketti</w:t>
                  </w:r>
                </w:p>
              </w:tc>
            </w:tr>
          </w:tbl>
          <w:p w14:paraId="0BE9181A"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960"/>
            </w:tblGrid>
            <w:tr w:rsidR="00984C1E" w:rsidRPr="00984C1E" w14:paraId="0BE9181D" w14:textId="77777777" w:rsidTr="00984C1E">
              <w:trPr>
                <w:tblCellSpacing w:w="5" w:type="dxa"/>
              </w:trPr>
              <w:tc>
                <w:tcPr>
                  <w:tcW w:w="255" w:type="dxa"/>
                  <w:tcMar>
                    <w:left w:w="0" w:type="dxa"/>
                    <w:right w:w="57" w:type="dxa"/>
                  </w:tcMar>
                </w:tcPr>
                <w:p w14:paraId="0BE9181B" w14:textId="77777777" w:rsidR="00984C1E" w:rsidRPr="00984C1E" w:rsidRDefault="007562F4" w:rsidP="009D1C02">
                  <w:pPr>
                    <w:tabs>
                      <w:tab w:val="left" w:pos="5685"/>
                    </w:tabs>
                    <w:spacing w:before="60"/>
                    <w:rPr>
                      <w:rFonts w:ascii="Verdana" w:hAnsi="Verdana" w:cs="Calibri"/>
                      <w:color w:val="000000"/>
                      <w:sz w:val="18"/>
                      <w:szCs w:val="18"/>
                    </w:rPr>
                  </w:pPr>
                  <w:r w:rsidRPr="00984C1E">
                    <w:rPr>
                      <w:rFonts w:ascii="Verdana" w:hAnsi="Verdana" w:cs="Calibri"/>
                      <w:color w:val="000000"/>
                      <w:sz w:val="18"/>
                      <w:szCs w:val="18"/>
                    </w:rPr>
                    <w:fldChar w:fldCharType="begin">
                      <w:ffData>
                        <w:name w:val="Valinta12"/>
                        <w:enabled/>
                        <w:calcOnExit w:val="0"/>
                        <w:checkBox>
                          <w:sizeAuto/>
                          <w:default w:val="0"/>
                        </w:checkBox>
                      </w:ffData>
                    </w:fldChar>
                  </w:r>
                  <w:r w:rsidR="00984C1E" w:rsidRPr="00984C1E">
                    <w:rPr>
                      <w:rFonts w:ascii="Verdana" w:hAnsi="Verdana" w:cs="Calibri"/>
                      <w:color w:val="000000"/>
                      <w:sz w:val="18"/>
                      <w:szCs w:val="18"/>
                    </w:rPr>
                    <w:instrText xml:space="preserve"> FORMCHECKBOX </w:instrText>
                  </w:r>
                  <w:r w:rsidR="00BE1A97">
                    <w:rPr>
                      <w:rFonts w:ascii="Verdana" w:hAnsi="Verdana" w:cs="Calibri"/>
                      <w:color w:val="000000"/>
                      <w:sz w:val="18"/>
                      <w:szCs w:val="18"/>
                    </w:rPr>
                  </w:r>
                  <w:r w:rsidR="00BE1A97">
                    <w:rPr>
                      <w:rFonts w:ascii="Verdana" w:hAnsi="Verdana" w:cs="Calibri"/>
                      <w:color w:val="000000"/>
                      <w:sz w:val="18"/>
                      <w:szCs w:val="18"/>
                    </w:rPr>
                    <w:fldChar w:fldCharType="separate"/>
                  </w:r>
                  <w:r w:rsidRPr="00984C1E">
                    <w:rPr>
                      <w:rFonts w:ascii="Verdana" w:hAnsi="Verdana" w:cs="Calibri"/>
                      <w:color w:val="000000"/>
                      <w:sz w:val="18"/>
                      <w:szCs w:val="18"/>
                    </w:rPr>
                    <w:fldChar w:fldCharType="end"/>
                  </w:r>
                </w:p>
              </w:tc>
              <w:tc>
                <w:tcPr>
                  <w:tcW w:w="3945" w:type="dxa"/>
                  <w:tcMar>
                    <w:left w:w="57" w:type="dxa"/>
                    <w:right w:w="0" w:type="dxa"/>
                  </w:tcMar>
                </w:tcPr>
                <w:p w14:paraId="0BE9181C" w14:textId="57F86A63" w:rsidR="00984C1E" w:rsidRPr="00984C1E" w:rsidRDefault="00984C1E" w:rsidP="009D1C02">
                  <w:pPr>
                    <w:pStyle w:val="Selitysteksti"/>
                    <w:spacing w:before="60" w:line="240" w:lineRule="auto"/>
                    <w:ind w:left="0"/>
                    <w:rPr>
                      <w:rFonts w:ascii="Verdana" w:hAnsi="Verdana"/>
                      <w:lang w:val="fi-FI"/>
                    </w:rPr>
                  </w:pPr>
                  <w:r w:rsidRPr="00984C1E">
                    <w:rPr>
                      <w:rFonts w:ascii="Verdana" w:hAnsi="Verdana"/>
                      <w:lang w:val="fi-FI"/>
                    </w:rPr>
                    <w:t>Sijoittajan perhehoidon toimintaohje</w:t>
                  </w:r>
                  <w:r w:rsidR="003D4D24">
                    <w:rPr>
                      <w:rFonts w:ascii="Verdana" w:hAnsi="Verdana"/>
                      <w:lang w:val="fi-FI"/>
                    </w:rPr>
                    <w:t xml:space="preserve">, versionumero/hyväksymispäivä: </w:t>
                  </w:r>
                  <w:r w:rsidR="003D4D24" w:rsidRPr="004F35F7">
                    <w:rPr>
                      <w:rFonts w:ascii="Verdana" w:hAnsi="Verdana"/>
                      <w:b/>
                    </w:rPr>
                    <w:fldChar w:fldCharType="begin">
                      <w:ffData>
                        <w:name w:val="Teksti19"/>
                        <w:enabled/>
                        <w:calcOnExit w:val="0"/>
                        <w:textInput/>
                      </w:ffData>
                    </w:fldChar>
                  </w:r>
                  <w:r w:rsidR="003D4D24" w:rsidRPr="003D4D24">
                    <w:rPr>
                      <w:rFonts w:ascii="Verdana" w:hAnsi="Verdana"/>
                      <w:b/>
                      <w:lang w:val="fi-FI"/>
                    </w:rPr>
                    <w:instrText xml:space="preserve"> FORMTEXT </w:instrText>
                  </w:r>
                  <w:r w:rsidR="003D4D24" w:rsidRPr="004F35F7">
                    <w:rPr>
                      <w:rFonts w:ascii="Verdana" w:hAnsi="Verdana"/>
                      <w:b/>
                    </w:rPr>
                  </w:r>
                  <w:r w:rsidR="003D4D24" w:rsidRPr="004F35F7">
                    <w:rPr>
                      <w:rFonts w:ascii="Verdana" w:hAnsi="Verdana"/>
                      <w:b/>
                    </w:rPr>
                    <w:fldChar w:fldCharType="separate"/>
                  </w:r>
                  <w:r w:rsidR="003D4D24" w:rsidRPr="004F35F7">
                    <w:rPr>
                      <w:rFonts w:ascii="Verdana" w:hAnsi="Verdana"/>
                      <w:b/>
                      <w:noProof/>
                    </w:rPr>
                    <w:t> </w:t>
                  </w:r>
                  <w:r w:rsidR="003D4D24" w:rsidRPr="004F35F7">
                    <w:rPr>
                      <w:rFonts w:ascii="Verdana" w:hAnsi="Verdana"/>
                      <w:b/>
                      <w:noProof/>
                    </w:rPr>
                    <w:t> </w:t>
                  </w:r>
                  <w:r w:rsidR="003D4D24" w:rsidRPr="004F35F7">
                    <w:rPr>
                      <w:rFonts w:ascii="Verdana" w:hAnsi="Verdana"/>
                      <w:b/>
                      <w:noProof/>
                    </w:rPr>
                    <w:t> </w:t>
                  </w:r>
                  <w:r w:rsidR="003D4D24" w:rsidRPr="004F35F7">
                    <w:rPr>
                      <w:rFonts w:ascii="Verdana" w:hAnsi="Verdana"/>
                      <w:b/>
                      <w:noProof/>
                    </w:rPr>
                    <w:t> </w:t>
                  </w:r>
                  <w:r w:rsidR="003D4D24" w:rsidRPr="004F35F7">
                    <w:rPr>
                      <w:rFonts w:ascii="Verdana" w:hAnsi="Verdana"/>
                      <w:b/>
                      <w:noProof/>
                    </w:rPr>
                    <w:t> </w:t>
                  </w:r>
                  <w:r w:rsidR="003D4D24" w:rsidRPr="004F35F7">
                    <w:rPr>
                      <w:rFonts w:ascii="Verdana" w:hAnsi="Verdana"/>
                      <w:b/>
                    </w:rPr>
                    <w:fldChar w:fldCharType="end"/>
                  </w:r>
                </w:p>
              </w:tc>
            </w:tr>
          </w:tbl>
          <w:p w14:paraId="0BE9181E" w14:textId="77777777" w:rsidR="00984C1E" w:rsidRPr="009D1C02" w:rsidRDefault="00984C1E" w:rsidP="004F35F7">
            <w:pPr>
              <w:rPr>
                <w:rFonts w:ascii="Verdana" w:hAnsi="Verdana"/>
                <w:sz w:val="4"/>
                <w:szCs w:val="4"/>
              </w:rPr>
            </w:pPr>
          </w:p>
          <w:tbl>
            <w:tblPr>
              <w:tblW w:w="6328" w:type="dxa"/>
              <w:tblCellSpacing w:w="5" w:type="dxa"/>
              <w:tblLayout w:type="fixed"/>
              <w:tblLook w:val="04A0" w:firstRow="1" w:lastRow="0" w:firstColumn="1" w:lastColumn="0" w:noHBand="0" w:noVBand="1"/>
            </w:tblPr>
            <w:tblGrid>
              <w:gridCol w:w="270"/>
              <w:gridCol w:w="6058"/>
            </w:tblGrid>
            <w:tr w:rsidR="004475A0" w:rsidRPr="004F35F7" w14:paraId="0BE91821" w14:textId="285257BA" w:rsidTr="004475A0">
              <w:trPr>
                <w:tblCellSpacing w:w="5" w:type="dxa"/>
              </w:trPr>
              <w:tc>
                <w:tcPr>
                  <w:tcW w:w="255" w:type="dxa"/>
                  <w:tcMar>
                    <w:left w:w="0" w:type="dxa"/>
                    <w:right w:w="57" w:type="dxa"/>
                  </w:tcMar>
                </w:tcPr>
                <w:p w14:paraId="0BE9181F" w14:textId="77777777" w:rsidR="004475A0" w:rsidRPr="004F35F7" w:rsidRDefault="004475A0"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Pr="004F35F7">
                    <w:rPr>
                      <w:rFonts w:ascii="Verdana" w:hAnsi="Verdana"/>
                      <w:sz w:val="18"/>
                      <w:szCs w:val="18"/>
                    </w:rPr>
                    <w:fldChar w:fldCharType="end"/>
                  </w:r>
                </w:p>
              </w:tc>
              <w:tc>
                <w:tcPr>
                  <w:tcW w:w="6043" w:type="dxa"/>
                  <w:tcMar>
                    <w:left w:w="57" w:type="dxa"/>
                    <w:right w:w="0" w:type="dxa"/>
                  </w:tcMar>
                </w:tcPr>
                <w:p w14:paraId="79FC34F0" w14:textId="37E8D601" w:rsidR="004475A0" w:rsidRDefault="004475A0" w:rsidP="004475A0">
                  <w:pPr>
                    <w:pStyle w:val="Selitysteksti"/>
                    <w:spacing w:before="60" w:line="240" w:lineRule="auto"/>
                    <w:ind w:left="0" w:right="1923"/>
                    <w:rPr>
                      <w:rFonts w:ascii="Verdana" w:hAnsi="Verdana"/>
                      <w:lang w:val="fi-FI"/>
                    </w:rPr>
                  </w:pPr>
                  <w:r>
                    <w:rPr>
                      <w:rFonts w:ascii="Verdana" w:hAnsi="Verdana"/>
                      <w:lang w:val="fi-FI"/>
                    </w:rPr>
                    <w:t xml:space="preserve">Yksityisen palveluntuottajan perhehoitoa koskeva liite, nro/päiväys: </w:t>
                  </w:r>
                  <w:r w:rsidRPr="004F35F7">
                    <w:rPr>
                      <w:rFonts w:ascii="Verdana" w:hAnsi="Verdana"/>
                      <w:b/>
                    </w:rPr>
                    <w:fldChar w:fldCharType="begin">
                      <w:ffData>
                        <w:name w:val="Teksti19"/>
                        <w:enabled/>
                        <w:calcOnExit w:val="0"/>
                        <w:textInput/>
                      </w:ffData>
                    </w:fldChar>
                  </w:r>
                  <w:r w:rsidRPr="003D4D24">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0BE91822" w14:textId="77777777" w:rsidR="00984C1E" w:rsidRPr="004F35F7" w:rsidRDefault="00984C1E" w:rsidP="004F35F7">
            <w:pPr>
              <w:rPr>
                <w:rFonts w:ascii="Verdana" w:hAnsi="Verdana"/>
                <w:sz w:val="18"/>
                <w:szCs w:val="18"/>
              </w:rPr>
            </w:pPr>
          </w:p>
        </w:tc>
      </w:tr>
      <w:tr w:rsidR="00B062B7" w:rsidRPr="00524100" w14:paraId="0BE9182A" w14:textId="77777777" w:rsidTr="00F2670F">
        <w:tc>
          <w:tcPr>
            <w:tcW w:w="1956" w:type="dxa"/>
            <w:tcMar>
              <w:top w:w="57" w:type="dxa"/>
              <w:left w:w="28" w:type="dxa"/>
              <w:bottom w:w="57" w:type="dxa"/>
              <w:right w:w="6" w:type="dxa"/>
            </w:tcMar>
          </w:tcPr>
          <w:p w14:paraId="0BE91825" w14:textId="0217A4AF" w:rsidR="00984C1E" w:rsidRDefault="007D17D2">
            <w:pPr>
              <w:rPr>
                <w:rFonts w:ascii="Verdana" w:hAnsi="Verdana"/>
                <w:b/>
                <w:sz w:val="18"/>
                <w:szCs w:val="18"/>
              </w:rPr>
            </w:pPr>
            <w:r>
              <w:rPr>
                <w:rFonts w:ascii="Verdana" w:hAnsi="Verdana"/>
                <w:b/>
                <w:sz w:val="18"/>
                <w:szCs w:val="18"/>
              </w:rPr>
              <w:t>14</w:t>
            </w:r>
            <w:r w:rsidR="006706F9">
              <w:rPr>
                <w:rFonts w:ascii="Verdana" w:hAnsi="Verdana"/>
                <w:b/>
                <w:sz w:val="18"/>
                <w:szCs w:val="18"/>
              </w:rPr>
              <w:t xml:space="preserve"> </w:t>
            </w:r>
            <w:r w:rsidR="00370237">
              <w:rPr>
                <w:rFonts w:ascii="Verdana" w:hAnsi="Verdana"/>
                <w:b/>
                <w:sz w:val="18"/>
                <w:szCs w:val="18"/>
              </w:rPr>
              <w:t>Toimeksianto</w:t>
            </w:r>
            <w:r w:rsidR="00984C1E" w:rsidRPr="00984C1E">
              <w:rPr>
                <w:rFonts w:ascii="Verdana" w:hAnsi="Verdana"/>
                <w:b/>
                <w:sz w:val="18"/>
                <w:szCs w:val="18"/>
              </w:rPr>
              <w:t>sopimuksen tarkista</w:t>
            </w:r>
            <w:r w:rsidR="00984C1E">
              <w:rPr>
                <w:rFonts w:ascii="Verdana" w:hAnsi="Verdana"/>
                <w:b/>
                <w:sz w:val="18"/>
                <w:szCs w:val="18"/>
              </w:rPr>
              <w:t>minen</w:t>
            </w:r>
          </w:p>
          <w:p w14:paraId="0BE91826" w14:textId="77777777" w:rsidR="00B062B7" w:rsidRPr="007D17D2" w:rsidRDefault="00984C1E" w:rsidP="002B5984">
            <w:pPr>
              <w:rPr>
                <w:rFonts w:ascii="Verdana" w:hAnsi="Verdana"/>
                <w:b/>
                <w:sz w:val="18"/>
                <w:szCs w:val="18"/>
              </w:rPr>
            </w:pPr>
            <w:r w:rsidRPr="00100EA4">
              <w:rPr>
                <w:rFonts w:ascii="Verdana" w:hAnsi="Verdana"/>
                <w:sz w:val="16"/>
                <w:szCs w:val="16"/>
              </w:rPr>
              <w:t>(Perhehoit</w:t>
            </w:r>
            <w:r w:rsidR="002B5984" w:rsidRPr="00100EA4">
              <w:rPr>
                <w:rFonts w:ascii="Verdana" w:hAnsi="Verdana"/>
                <w:sz w:val="16"/>
                <w:szCs w:val="16"/>
              </w:rPr>
              <w:t>ol</w:t>
            </w:r>
            <w:r w:rsidRPr="00100EA4">
              <w:rPr>
                <w:rFonts w:ascii="Verdana" w:hAnsi="Verdana"/>
                <w:sz w:val="16"/>
                <w:szCs w:val="16"/>
              </w:rPr>
              <w:t xml:space="preserve">aki </w:t>
            </w:r>
            <w:r w:rsidR="002B5984" w:rsidRPr="00100EA4">
              <w:rPr>
                <w:rFonts w:ascii="Verdana" w:hAnsi="Verdana"/>
                <w:sz w:val="16"/>
                <w:szCs w:val="16"/>
              </w:rPr>
              <w:t>10</w:t>
            </w:r>
            <w:r w:rsidRPr="00100EA4">
              <w:rPr>
                <w:rFonts w:ascii="Verdana" w:hAnsi="Verdana"/>
                <w:sz w:val="16"/>
                <w:szCs w:val="16"/>
              </w:rPr>
              <w:t xml:space="preserve"> §)</w:t>
            </w:r>
          </w:p>
        </w:tc>
        <w:tc>
          <w:tcPr>
            <w:tcW w:w="8612" w:type="dxa"/>
            <w:gridSpan w:val="6"/>
            <w:tcBorders>
              <w:bottom w:val="single" w:sz="4" w:space="0" w:color="auto"/>
            </w:tcBorders>
          </w:tcPr>
          <w:p w14:paraId="0BE91827" w14:textId="77777777" w:rsidR="00B062B7" w:rsidRDefault="00DE617A" w:rsidP="004F35F7">
            <w:pPr>
              <w:rPr>
                <w:rFonts w:ascii="Verdana" w:hAnsi="Verdana"/>
                <w:sz w:val="18"/>
                <w:szCs w:val="18"/>
              </w:rPr>
            </w:pPr>
            <w:r w:rsidRPr="00DE617A">
              <w:rPr>
                <w:rFonts w:ascii="Verdana" w:hAnsi="Verdana"/>
                <w:sz w:val="18"/>
                <w:szCs w:val="18"/>
              </w:rPr>
              <w:t>Toimeksiantosopimusta tarkistetaan hoidon kestoa ja sisältöä koskevien muutosten vuoksi sekä myös, kun tarkistamiseen on muutoin aihetta.</w:t>
            </w:r>
          </w:p>
          <w:p w14:paraId="0BE91828" w14:textId="77777777" w:rsidR="00DE617A" w:rsidRDefault="00DE617A" w:rsidP="004F35F7">
            <w:pPr>
              <w:rPr>
                <w:rFonts w:ascii="Verdana" w:hAnsi="Verdana"/>
                <w:sz w:val="18"/>
                <w:szCs w:val="18"/>
              </w:rPr>
            </w:pPr>
          </w:p>
          <w:p w14:paraId="0BE91829" w14:textId="77777777" w:rsidR="00DE617A" w:rsidRPr="004F35F7" w:rsidRDefault="00DE617A" w:rsidP="00DE617A">
            <w:pPr>
              <w:rPr>
                <w:rFonts w:ascii="Verdana" w:hAnsi="Verdana"/>
                <w:sz w:val="18"/>
                <w:szCs w:val="18"/>
              </w:rPr>
            </w:pPr>
            <w:r>
              <w:rPr>
                <w:rFonts w:ascii="Verdana" w:hAnsi="Verdana"/>
                <w:sz w:val="18"/>
                <w:szCs w:val="18"/>
              </w:rPr>
              <w:t>Seuraava tarkistamisajankohta</w:t>
            </w:r>
            <w:r w:rsidR="009D1C02">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DE617A" w:rsidRPr="00524100" w14:paraId="0BE91830" w14:textId="77777777" w:rsidTr="00F2670F">
        <w:tc>
          <w:tcPr>
            <w:tcW w:w="1956" w:type="dxa"/>
            <w:vMerge w:val="restart"/>
            <w:tcBorders>
              <w:right w:val="single" w:sz="4" w:space="0" w:color="auto"/>
            </w:tcBorders>
            <w:tcMar>
              <w:top w:w="57" w:type="dxa"/>
              <w:left w:w="28" w:type="dxa"/>
              <w:right w:w="6" w:type="dxa"/>
            </w:tcMar>
          </w:tcPr>
          <w:p w14:paraId="0BE9182B" w14:textId="77777777" w:rsidR="00DE617A" w:rsidRPr="00524100" w:rsidRDefault="007D17D2" w:rsidP="007D17D2">
            <w:pPr>
              <w:rPr>
                <w:rFonts w:ascii="Verdana" w:hAnsi="Verdana"/>
                <w:b/>
                <w:sz w:val="18"/>
                <w:szCs w:val="18"/>
              </w:rPr>
            </w:pPr>
            <w:r>
              <w:rPr>
                <w:rFonts w:ascii="Verdana" w:hAnsi="Verdana"/>
                <w:b/>
                <w:sz w:val="18"/>
                <w:szCs w:val="18"/>
              </w:rPr>
              <w:lastRenderedPageBreak/>
              <w:t xml:space="preserve">15 </w:t>
            </w:r>
            <w:r w:rsidR="00DE617A" w:rsidRPr="00524100">
              <w:rPr>
                <w:rFonts w:ascii="Verdana" w:hAnsi="Verdana"/>
                <w:b/>
                <w:sz w:val="18"/>
                <w:szCs w:val="18"/>
              </w:rPr>
              <w:t>Allekirjoitukset</w:t>
            </w:r>
          </w:p>
        </w:tc>
        <w:tc>
          <w:tcPr>
            <w:tcW w:w="8612" w:type="dxa"/>
            <w:gridSpan w:val="6"/>
            <w:tcBorders>
              <w:top w:val="single" w:sz="4" w:space="0" w:color="auto"/>
              <w:left w:val="single" w:sz="4" w:space="0" w:color="auto"/>
              <w:bottom w:val="nil"/>
              <w:right w:val="single" w:sz="4" w:space="0" w:color="auto"/>
            </w:tcBorders>
          </w:tcPr>
          <w:p w14:paraId="51697906" w14:textId="77777777" w:rsidR="006706F9" w:rsidRDefault="006706F9" w:rsidP="006706F9">
            <w:pPr>
              <w:tabs>
                <w:tab w:val="center" w:pos="4020"/>
              </w:tabs>
              <w:spacing w:after="60"/>
              <w:rPr>
                <w:rFonts w:ascii="Verdana" w:hAnsi="Verdana"/>
                <w:sz w:val="18"/>
                <w:szCs w:val="18"/>
              </w:rPr>
            </w:pPr>
            <w:r w:rsidRPr="008705CC">
              <w:rPr>
                <w:rFonts w:ascii="Verdana" w:hAnsi="Verdana"/>
                <w:sz w:val="18"/>
                <w:szCs w:val="18"/>
              </w:rPr>
              <w:t>Perhehoitajat sitoutuvat antamaan hyvää asiakas-, jälkihuolto- ja/tai hoito- ja palvelusuunnitelman mukaista perhehoitoa.</w:t>
            </w:r>
            <w:r>
              <w:rPr>
                <w:rFonts w:ascii="Verdana" w:hAnsi="Verdana"/>
                <w:sz w:val="18"/>
                <w:szCs w:val="18"/>
              </w:rPr>
              <w:t xml:space="preserve"> </w:t>
            </w:r>
          </w:p>
          <w:p w14:paraId="0A86346F" w14:textId="53748D73" w:rsidR="006706F9" w:rsidRDefault="000966EE" w:rsidP="006706F9">
            <w:pPr>
              <w:pStyle w:val="Selitysteksti"/>
              <w:spacing w:after="60" w:line="240" w:lineRule="auto"/>
              <w:ind w:left="0"/>
              <w:rPr>
                <w:rFonts w:ascii="Verdana" w:hAnsi="Verdana"/>
                <w:lang w:val="fi-FI"/>
              </w:rPr>
            </w:pPr>
            <w:r>
              <w:rPr>
                <w:rFonts w:ascii="Verdana" w:hAnsi="Verdana" w:cs="Times New Roman"/>
                <w:color w:val="auto"/>
                <w:lang w:val="fi-FI"/>
              </w:rPr>
              <w:t>Hyvinvointialue</w:t>
            </w:r>
            <w:r w:rsidR="006706F9" w:rsidRPr="003D2667">
              <w:rPr>
                <w:rFonts w:ascii="Verdana" w:hAnsi="Verdana" w:cs="Times New Roman"/>
                <w:color w:val="auto"/>
                <w:lang w:val="fi-FI"/>
              </w:rPr>
              <w:t xml:space="preserve"> </w:t>
            </w:r>
            <w:r w:rsidR="006706F9">
              <w:rPr>
                <w:rFonts w:ascii="Verdana" w:hAnsi="Verdana" w:cs="Times New Roman"/>
                <w:color w:val="auto"/>
                <w:lang w:val="fi-FI"/>
              </w:rPr>
              <w:t>sitoutuu antamaan</w:t>
            </w:r>
            <w:r w:rsidR="006706F9" w:rsidRPr="003D2667">
              <w:rPr>
                <w:rFonts w:ascii="Verdana" w:hAnsi="Verdana" w:cs="Times New Roman"/>
                <w:color w:val="auto"/>
                <w:lang w:val="fi-FI"/>
              </w:rPr>
              <w:t xml:space="preserve"> perhehoitaja</w:t>
            </w:r>
            <w:r w:rsidR="006706F9">
              <w:rPr>
                <w:rFonts w:ascii="Verdana" w:hAnsi="Verdana" w:cs="Times New Roman"/>
                <w:color w:val="auto"/>
                <w:lang w:val="fi-FI"/>
              </w:rPr>
              <w:t>lle</w:t>
            </w:r>
            <w:r w:rsidR="006706F9" w:rsidRPr="003D2667">
              <w:rPr>
                <w:rFonts w:ascii="Verdana" w:hAnsi="Verdana" w:cs="Times New Roman"/>
                <w:color w:val="auto"/>
                <w:lang w:val="fi-FI"/>
              </w:rPr>
              <w:t xml:space="preserve"> perhehoidon toteuttamisen kannalta </w:t>
            </w:r>
            <w:r w:rsidR="006706F9">
              <w:rPr>
                <w:rFonts w:ascii="Verdana" w:hAnsi="Verdana" w:cs="Times New Roman"/>
                <w:color w:val="auto"/>
                <w:lang w:val="fi-FI"/>
              </w:rPr>
              <w:t>kaikki tarvittavat tiedot</w:t>
            </w:r>
            <w:r w:rsidR="006706F9" w:rsidRPr="003D2667">
              <w:rPr>
                <w:rFonts w:ascii="Verdana" w:hAnsi="Verdana" w:cs="Times New Roman"/>
                <w:color w:val="auto"/>
                <w:lang w:val="fi-FI"/>
              </w:rPr>
              <w:t xml:space="preserve"> perhehoitoon sijoit</w:t>
            </w:r>
            <w:r w:rsidR="006706F9">
              <w:rPr>
                <w:rFonts w:ascii="Verdana" w:hAnsi="Verdana" w:cs="Times New Roman"/>
                <w:color w:val="auto"/>
                <w:lang w:val="fi-FI"/>
              </w:rPr>
              <w:t>etusta</w:t>
            </w:r>
            <w:r w:rsidR="006706F9" w:rsidRPr="003D2667">
              <w:rPr>
                <w:rFonts w:ascii="Verdana" w:hAnsi="Verdana" w:cs="Times New Roman"/>
                <w:color w:val="auto"/>
                <w:lang w:val="fi-FI"/>
              </w:rPr>
              <w:t xml:space="preserve"> henkilöstä</w:t>
            </w:r>
            <w:r w:rsidR="006706F9">
              <w:rPr>
                <w:rFonts w:ascii="Verdana" w:hAnsi="Verdana" w:cs="Times New Roman"/>
                <w:color w:val="auto"/>
                <w:lang w:val="fi-FI"/>
              </w:rPr>
              <w:t xml:space="preserve"> </w:t>
            </w:r>
            <w:r w:rsidR="006706F9" w:rsidRPr="003D2667">
              <w:rPr>
                <w:rFonts w:ascii="Verdana" w:hAnsi="Verdana"/>
                <w:lang w:val="fi-FI"/>
              </w:rPr>
              <w:t xml:space="preserve">(Laki viranomaisen toiminnan julkisuudesta 26 §, 3 momentti, </w:t>
            </w:r>
            <w:r w:rsidR="00993694" w:rsidRPr="00993694">
              <w:rPr>
                <w:rFonts w:ascii="Verdana" w:hAnsi="Verdana" w:cs="Times New Roman"/>
                <w:color w:val="auto"/>
                <w:lang w:val="fi-FI"/>
              </w:rPr>
              <w:t>Laki sosiaali- ja terveydenhuollon asiakastietojen käsittelystä 63 §</w:t>
            </w:r>
            <w:r w:rsidR="006706F9" w:rsidRPr="00993694">
              <w:rPr>
                <w:rFonts w:ascii="Verdana" w:hAnsi="Verdana" w:cs="Times New Roman"/>
                <w:color w:val="auto"/>
                <w:lang w:val="fi-FI"/>
              </w:rPr>
              <w:t>) sekä ilmoitta</w:t>
            </w:r>
            <w:r w:rsidR="006706F9">
              <w:rPr>
                <w:rFonts w:ascii="Verdana" w:hAnsi="Verdana"/>
                <w:lang w:val="fi-FI"/>
              </w:rPr>
              <w:t>maan perhehoitajalle, mikäli perhehoitoon sijoitetun lapsen asioista vastaava työntekijä vaihtuu.</w:t>
            </w:r>
          </w:p>
          <w:p w14:paraId="70E6F9A7" w14:textId="0A1774A7" w:rsidR="006706F9" w:rsidRDefault="006706F9" w:rsidP="006706F9">
            <w:pPr>
              <w:tabs>
                <w:tab w:val="center" w:pos="4020"/>
              </w:tabs>
              <w:spacing w:after="60"/>
              <w:rPr>
                <w:rFonts w:ascii="Verdana" w:hAnsi="Verdana"/>
                <w:sz w:val="18"/>
                <w:szCs w:val="18"/>
              </w:rPr>
            </w:pPr>
            <w:r>
              <w:rPr>
                <w:rFonts w:ascii="Verdana" w:hAnsi="Verdana"/>
                <w:sz w:val="18"/>
                <w:szCs w:val="18"/>
              </w:rPr>
              <w:t xml:space="preserve">Allekirjoittanut </w:t>
            </w:r>
            <w:r w:rsidR="000966EE">
              <w:rPr>
                <w:rFonts w:ascii="Verdana" w:hAnsi="Verdana"/>
                <w:sz w:val="18"/>
                <w:szCs w:val="18"/>
              </w:rPr>
              <w:t>hyvinvointialue</w:t>
            </w:r>
            <w:r>
              <w:rPr>
                <w:rFonts w:ascii="Verdana" w:hAnsi="Verdana"/>
                <w:sz w:val="18"/>
                <w:szCs w:val="18"/>
              </w:rPr>
              <w:t xml:space="preserve"> vakuuttaa toimeksiantosopimuksen allekirjoittaneen perhehoitajan / allekirjoittaneet perhehoitajat eläkevakuutuksella ja lakisääteisellä tapaturmavakuutuksella (Perhehoitolaki 20 §).</w:t>
            </w:r>
          </w:p>
          <w:p w14:paraId="0F1F4B0A" w14:textId="77777777" w:rsidR="006706F9" w:rsidRDefault="006706F9" w:rsidP="006706F9">
            <w:pPr>
              <w:tabs>
                <w:tab w:val="center" w:pos="4020"/>
              </w:tabs>
              <w:spacing w:after="60"/>
              <w:rPr>
                <w:rFonts w:ascii="Verdana" w:hAnsi="Verdana"/>
                <w:sz w:val="18"/>
                <w:szCs w:val="18"/>
              </w:rPr>
            </w:pPr>
            <w:r>
              <w:rPr>
                <w:rFonts w:ascii="Verdana" w:hAnsi="Verdana"/>
                <w:sz w:val="18"/>
                <w:szCs w:val="18"/>
              </w:rPr>
              <w:t>Tämän toimeksiantosopimuksen allekirjoittaneet osapuolet sitoutuvat yhteistyöhön laadukkaan perhehoidon toteuttamiseksi.</w:t>
            </w:r>
          </w:p>
          <w:p w14:paraId="0BE9182F" w14:textId="7C546FF7" w:rsidR="008A28D5" w:rsidRPr="004F35F7" w:rsidRDefault="006706F9" w:rsidP="006706F9">
            <w:pPr>
              <w:tabs>
                <w:tab w:val="center" w:pos="4020"/>
              </w:tabs>
              <w:rPr>
                <w:rFonts w:ascii="Verdana" w:hAnsi="Verdana"/>
                <w:sz w:val="18"/>
                <w:szCs w:val="18"/>
              </w:rPr>
            </w:pPr>
            <w:r w:rsidRPr="004F35F7">
              <w:rPr>
                <w:rFonts w:ascii="Verdana" w:hAnsi="Verdana"/>
                <w:sz w:val="18"/>
                <w:szCs w:val="18"/>
              </w:rPr>
              <w:t>Tätä toimeksiantosopimusta on tehty kaksi kappaletta, josta kumpikin sopijaosapuoli saa omansa</w:t>
            </w:r>
            <w:r>
              <w:rPr>
                <w:rFonts w:ascii="Verdana" w:hAnsi="Verdana"/>
                <w:sz w:val="18"/>
                <w:szCs w:val="18"/>
              </w:rPr>
              <w:t>.</w:t>
            </w:r>
          </w:p>
        </w:tc>
      </w:tr>
      <w:tr w:rsidR="00DE617A" w:rsidRPr="00524100" w14:paraId="0BE9183A" w14:textId="77777777" w:rsidTr="00F2670F">
        <w:tc>
          <w:tcPr>
            <w:tcW w:w="1956" w:type="dxa"/>
            <w:vMerge/>
            <w:tcBorders>
              <w:right w:val="single" w:sz="4" w:space="0" w:color="auto"/>
            </w:tcBorders>
            <w:tcMar>
              <w:left w:w="28" w:type="dxa"/>
              <w:right w:w="6" w:type="dxa"/>
            </w:tcMar>
          </w:tcPr>
          <w:p w14:paraId="0BE91831" w14:textId="77777777" w:rsidR="00DE617A" w:rsidRPr="00524100" w:rsidRDefault="00DE617A" w:rsidP="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Pr>
          <w:p w14:paraId="0BE91832"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3" w14:textId="77777777" w:rsidR="00DE617A" w:rsidRDefault="00DE617A" w:rsidP="004F35F7">
            <w:pPr>
              <w:tabs>
                <w:tab w:val="center" w:pos="4020"/>
              </w:tabs>
              <w:rPr>
                <w:rFonts w:ascii="Verdana" w:hAnsi="Verdana"/>
                <w:b/>
              </w:rPr>
            </w:pPr>
          </w:p>
          <w:p w14:paraId="0BE91834" w14:textId="77777777" w:rsidR="00DE617A" w:rsidRDefault="00DE617A" w:rsidP="004F35F7">
            <w:pPr>
              <w:tabs>
                <w:tab w:val="center" w:pos="4020"/>
              </w:tabs>
              <w:rPr>
                <w:rFonts w:ascii="Verdana" w:hAnsi="Verdana"/>
                <w:b/>
              </w:rPr>
            </w:pPr>
          </w:p>
          <w:p w14:paraId="0BE91835"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Perhehoitajan / perhehoitajien allekirjoitukset</w:t>
            </w:r>
          </w:p>
        </w:tc>
        <w:tc>
          <w:tcPr>
            <w:tcW w:w="4306" w:type="dxa"/>
            <w:gridSpan w:val="3"/>
            <w:tcBorders>
              <w:top w:val="nil"/>
              <w:left w:val="nil"/>
              <w:bottom w:val="single" w:sz="4" w:space="0" w:color="auto"/>
              <w:right w:val="single" w:sz="4" w:space="0" w:color="auto"/>
            </w:tcBorders>
            <w:tcMar>
              <w:left w:w="28" w:type="dxa"/>
              <w:right w:w="28" w:type="dxa"/>
            </w:tcMar>
          </w:tcPr>
          <w:p w14:paraId="0BE91836"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7" w14:textId="77777777" w:rsidR="00DE617A" w:rsidRDefault="00DE617A" w:rsidP="004F35F7">
            <w:pPr>
              <w:tabs>
                <w:tab w:val="center" w:pos="4020"/>
              </w:tabs>
              <w:rPr>
                <w:rFonts w:ascii="Verdana" w:hAnsi="Verdana"/>
                <w:b/>
              </w:rPr>
            </w:pPr>
          </w:p>
          <w:p w14:paraId="0BE91838" w14:textId="77777777" w:rsidR="00DE617A" w:rsidRDefault="00DE617A" w:rsidP="004F35F7">
            <w:pPr>
              <w:tabs>
                <w:tab w:val="center" w:pos="4020"/>
              </w:tabs>
              <w:rPr>
                <w:rFonts w:ascii="Verdana" w:hAnsi="Verdana"/>
                <w:b/>
              </w:rPr>
            </w:pPr>
          </w:p>
          <w:p w14:paraId="0BE91839"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Perhehoidon järjestämisestä vastaavan allekirjoitus</w:t>
            </w:r>
          </w:p>
        </w:tc>
      </w:tr>
      <w:tr w:rsidR="00DE617A" w:rsidRPr="00524100" w14:paraId="0BE9183D" w14:textId="77777777" w:rsidTr="00F2670F">
        <w:trPr>
          <w:trHeight w:val="182"/>
        </w:trPr>
        <w:tc>
          <w:tcPr>
            <w:tcW w:w="1956" w:type="dxa"/>
            <w:vMerge/>
            <w:tcBorders>
              <w:right w:val="single" w:sz="4" w:space="0" w:color="auto"/>
            </w:tcBorders>
            <w:tcMar>
              <w:left w:w="28" w:type="dxa"/>
              <w:right w:w="6" w:type="dxa"/>
            </w:tcMar>
          </w:tcPr>
          <w:p w14:paraId="0BE9183B" w14:textId="77777777" w:rsidR="00DE617A" w:rsidRPr="00524100" w:rsidRDefault="00DE617A">
            <w:pPr>
              <w:rPr>
                <w:rFonts w:ascii="Verdana" w:hAnsi="Verdana"/>
                <w:b/>
                <w:sz w:val="18"/>
                <w:szCs w:val="18"/>
              </w:rPr>
            </w:pPr>
          </w:p>
        </w:tc>
        <w:tc>
          <w:tcPr>
            <w:tcW w:w="8612" w:type="dxa"/>
            <w:gridSpan w:val="6"/>
            <w:tcBorders>
              <w:top w:val="single" w:sz="4" w:space="0" w:color="auto"/>
              <w:left w:val="single" w:sz="4" w:space="0" w:color="auto"/>
              <w:bottom w:val="nil"/>
              <w:right w:val="single" w:sz="4" w:space="0" w:color="auto"/>
            </w:tcBorders>
            <w:tcMar>
              <w:top w:w="57" w:type="dxa"/>
              <w:bottom w:w="57" w:type="dxa"/>
            </w:tcMar>
          </w:tcPr>
          <w:p w14:paraId="0BE9183C" w14:textId="77777777" w:rsidR="00DE617A" w:rsidRPr="00DE617A" w:rsidRDefault="00DE617A" w:rsidP="00201FC2">
            <w:pPr>
              <w:tabs>
                <w:tab w:val="center" w:pos="4020"/>
              </w:tabs>
              <w:spacing w:before="80"/>
              <w:rPr>
                <w:rFonts w:ascii="Verdana" w:hAnsi="Verdana"/>
                <w:sz w:val="18"/>
                <w:szCs w:val="18"/>
              </w:rPr>
            </w:pPr>
            <w:r w:rsidRPr="00DE617A">
              <w:rPr>
                <w:rFonts w:ascii="Verdana" w:hAnsi="Verdana"/>
                <w:sz w:val="18"/>
                <w:szCs w:val="18"/>
              </w:rPr>
              <w:t>Tämä sopimus on hyväksytty ja merkitty pöytäkirjaan.</w:t>
            </w:r>
            <w:r w:rsidR="00201FC2">
              <w:rPr>
                <w:rFonts w:ascii="Verdana" w:hAnsi="Verdana"/>
                <w:sz w:val="18"/>
                <w:szCs w:val="18"/>
              </w:rPr>
              <w:t xml:space="preserve"> </w:t>
            </w:r>
            <w:r w:rsidR="00201FC2" w:rsidRPr="004F35F7">
              <w:rPr>
                <w:rFonts w:ascii="Verdana" w:hAnsi="Verdana"/>
                <w:sz w:val="18"/>
                <w:szCs w:val="18"/>
              </w:rPr>
              <w:fldChar w:fldCharType="begin">
                <w:ffData>
                  <w:name w:val="Valinta12"/>
                  <w:enabled/>
                  <w:calcOnExit w:val="0"/>
                  <w:checkBox>
                    <w:sizeAuto/>
                    <w:default w:val="0"/>
                  </w:checkBox>
                </w:ffData>
              </w:fldChar>
            </w:r>
            <w:r w:rsidR="00201FC2" w:rsidRPr="004F35F7">
              <w:rPr>
                <w:rFonts w:ascii="Verdana" w:hAnsi="Verdana"/>
                <w:sz w:val="18"/>
                <w:szCs w:val="18"/>
              </w:rPr>
              <w:instrText xml:space="preserve"> FORMCHECKBOX </w:instrText>
            </w:r>
            <w:r w:rsidR="00BE1A97">
              <w:rPr>
                <w:rFonts w:ascii="Verdana" w:hAnsi="Verdana"/>
                <w:sz w:val="18"/>
                <w:szCs w:val="18"/>
              </w:rPr>
            </w:r>
            <w:r w:rsidR="00BE1A97">
              <w:rPr>
                <w:rFonts w:ascii="Verdana" w:hAnsi="Verdana"/>
                <w:sz w:val="18"/>
                <w:szCs w:val="18"/>
              </w:rPr>
              <w:fldChar w:fldCharType="separate"/>
            </w:r>
            <w:r w:rsidR="00201FC2" w:rsidRPr="004F35F7">
              <w:rPr>
                <w:rFonts w:ascii="Verdana" w:hAnsi="Verdana"/>
                <w:sz w:val="18"/>
                <w:szCs w:val="18"/>
              </w:rPr>
              <w:fldChar w:fldCharType="end"/>
            </w:r>
          </w:p>
        </w:tc>
      </w:tr>
      <w:tr w:rsidR="00DE617A" w:rsidRPr="00524100" w14:paraId="0BE91841" w14:textId="77777777" w:rsidTr="00F2670F">
        <w:trPr>
          <w:trHeight w:val="312"/>
        </w:trPr>
        <w:tc>
          <w:tcPr>
            <w:tcW w:w="1956" w:type="dxa"/>
            <w:vMerge/>
            <w:tcBorders>
              <w:right w:val="single" w:sz="4" w:space="0" w:color="auto"/>
            </w:tcBorders>
            <w:tcMar>
              <w:left w:w="28" w:type="dxa"/>
              <w:right w:w="6" w:type="dxa"/>
            </w:tcMar>
          </w:tcPr>
          <w:p w14:paraId="0BE9183E" w14:textId="77777777" w:rsidR="00DE617A" w:rsidRPr="00524100" w:rsidRDefault="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Mar>
              <w:top w:w="57" w:type="dxa"/>
              <w:bottom w:w="57" w:type="dxa"/>
            </w:tcMar>
          </w:tcPr>
          <w:p w14:paraId="0BE9183F" w14:textId="77777777" w:rsidR="00DE617A" w:rsidRPr="00DE617A" w:rsidRDefault="00DE617A" w:rsidP="004F35F7">
            <w:pPr>
              <w:tabs>
                <w:tab w:val="center" w:pos="4020"/>
              </w:tabs>
              <w:rPr>
                <w:rFonts w:ascii="Verdana" w:hAnsi="Verdana"/>
                <w:sz w:val="18"/>
                <w:szCs w:val="18"/>
              </w:rPr>
            </w:pPr>
            <w:r>
              <w:rPr>
                <w:rFonts w:ascii="Verdana" w:hAnsi="Verdana"/>
                <w:sz w:val="18"/>
                <w:szCs w:val="18"/>
              </w:rPr>
              <w:t xml:space="preserve">Päätöspäivämäärä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c>
          <w:tcPr>
            <w:tcW w:w="4306" w:type="dxa"/>
            <w:gridSpan w:val="3"/>
            <w:tcBorders>
              <w:top w:val="nil"/>
              <w:left w:val="nil"/>
              <w:bottom w:val="single" w:sz="4" w:space="0" w:color="auto"/>
              <w:right w:val="single" w:sz="4" w:space="0" w:color="auto"/>
            </w:tcBorders>
          </w:tcPr>
          <w:p w14:paraId="0BE91840" w14:textId="58336C5B" w:rsidR="009F6BC2" w:rsidRPr="00335A7F" w:rsidRDefault="00DE617A" w:rsidP="00DE617A">
            <w:pPr>
              <w:tabs>
                <w:tab w:val="center" w:pos="4020"/>
              </w:tabs>
              <w:rPr>
                <w:rFonts w:ascii="Verdana" w:hAnsi="Verdana"/>
                <w:b/>
              </w:rPr>
            </w:pPr>
            <w:r>
              <w:rPr>
                <w:rFonts w:ascii="Verdana" w:hAnsi="Verdana"/>
                <w:sz w:val="18"/>
                <w:szCs w:val="18"/>
              </w:rPr>
              <w:t xml:space="preserve">Pöytäkirjan pykälä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44" w14:textId="7189C87C" w:rsidR="00F059C0" w:rsidRDefault="00F059C0" w:rsidP="008902CC">
      <w:pPr>
        <w:spacing w:line="160" w:lineRule="exact"/>
        <w:rPr>
          <w:rFonts w:ascii="Verdana" w:hAnsi="Verdana"/>
          <w:sz w:val="12"/>
          <w:szCs w:val="12"/>
        </w:rPr>
        <w:sectPr w:rsidR="00F059C0" w:rsidSect="00CC2C50">
          <w:headerReference w:type="default" r:id="rId11"/>
          <w:footerReference w:type="even" r:id="rId12"/>
          <w:footerReference w:type="default" r:id="rId13"/>
          <w:type w:val="continuous"/>
          <w:pgSz w:w="11906" w:h="16838"/>
          <w:pgMar w:top="567" w:right="567" w:bottom="340" w:left="1134" w:header="709" w:footer="478" w:gutter="0"/>
          <w:cols w:space="233" w:equalWidth="0">
            <w:col w:w="10205"/>
          </w:cols>
          <w:docGrid w:linePitch="360"/>
        </w:sectPr>
      </w:pPr>
    </w:p>
    <w:p w14:paraId="0BE91845" w14:textId="77777777" w:rsidR="008902CC" w:rsidRPr="00D14131" w:rsidRDefault="008902CC" w:rsidP="008902CC">
      <w:pPr>
        <w:tabs>
          <w:tab w:val="center" w:pos="4535"/>
        </w:tabs>
        <w:spacing w:line="160" w:lineRule="exact"/>
        <w:rPr>
          <w:rFonts w:ascii="Verdana" w:hAnsi="Verdana" w:cs="Calibri"/>
          <w:b/>
          <w:bCs/>
          <w:color w:val="000000"/>
          <w:sz w:val="16"/>
          <w:szCs w:val="16"/>
        </w:rPr>
        <w:sectPr w:rsidR="008902CC" w:rsidRPr="00D14131" w:rsidSect="00CC2C50">
          <w:headerReference w:type="default" r:id="rId14"/>
          <w:footerReference w:type="default" r:id="rId15"/>
          <w:pgSz w:w="11906" w:h="16838"/>
          <w:pgMar w:top="1276" w:right="567" w:bottom="340" w:left="1134" w:header="851" w:footer="401" w:gutter="0"/>
          <w:cols w:space="233" w:equalWidth="0">
            <w:col w:w="10205"/>
          </w:cols>
          <w:docGrid w:linePitch="360"/>
        </w:sectPr>
      </w:pPr>
      <w:bookmarkStart w:id="6" w:name="highlight1"/>
    </w:p>
    <w:p w14:paraId="71BED780" w14:textId="77777777" w:rsidR="00F2670F" w:rsidRPr="008A0B86" w:rsidRDefault="00F2670F" w:rsidP="00F2670F">
      <w:pPr>
        <w:spacing w:line="190" w:lineRule="exact"/>
        <w:jc w:val="both"/>
        <w:rPr>
          <w:rFonts w:ascii="Verdana" w:hAnsi="Verdana"/>
          <w:b/>
          <w:sz w:val="16"/>
          <w:szCs w:val="16"/>
        </w:rPr>
      </w:pPr>
      <w:bookmarkStart w:id="7" w:name="P2"/>
      <w:bookmarkEnd w:id="6"/>
      <w:r w:rsidRPr="008A0B86">
        <w:rPr>
          <w:rFonts w:ascii="Verdana" w:hAnsi="Verdana"/>
          <w:b/>
          <w:sz w:val="16"/>
          <w:szCs w:val="16"/>
        </w:rPr>
        <w:t>1 § Lain tarkoitus ja tavoite</w:t>
      </w:r>
    </w:p>
    <w:p w14:paraId="415E2CA1" w14:textId="77777777" w:rsidR="00F2670F" w:rsidRDefault="00F2670F" w:rsidP="00F2670F">
      <w:pPr>
        <w:spacing w:line="190" w:lineRule="exact"/>
        <w:jc w:val="both"/>
        <w:rPr>
          <w:rFonts w:ascii="Verdana" w:hAnsi="Verdana"/>
          <w:sz w:val="16"/>
          <w:szCs w:val="16"/>
        </w:rPr>
      </w:pPr>
    </w:p>
    <w:p w14:paraId="54E30251" w14:textId="4E995AB5" w:rsidR="00F2670F" w:rsidRPr="008A0B86" w:rsidRDefault="00F2670F" w:rsidP="00F2670F">
      <w:pPr>
        <w:spacing w:line="190" w:lineRule="exact"/>
        <w:jc w:val="both"/>
        <w:rPr>
          <w:rFonts w:ascii="Verdana" w:hAnsi="Verdana"/>
          <w:sz w:val="16"/>
          <w:szCs w:val="16"/>
        </w:rPr>
      </w:pPr>
      <w:r w:rsidRPr="008A0B86">
        <w:rPr>
          <w:rFonts w:ascii="Verdana" w:hAnsi="Verdana"/>
          <w:sz w:val="16"/>
          <w:szCs w:val="16"/>
        </w:rPr>
        <w:t>Tämän lain tarkoituksena on turvata hoidettavalle perheenomainen ja hoidettavan tarpeiden mukainen perhehoito.</w:t>
      </w:r>
    </w:p>
    <w:p w14:paraId="23DCB17F" w14:textId="77777777" w:rsidR="00F2670F" w:rsidRPr="008A0B86" w:rsidRDefault="00F2670F" w:rsidP="00F2670F">
      <w:pPr>
        <w:spacing w:line="190" w:lineRule="exact"/>
        <w:ind w:firstLine="142"/>
        <w:jc w:val="both"/>
        <w:rPr>
          <w:rFonts w:ascii="Verdana" w:hAnsi="Verdana"/>
          <w:sz w:val="16"/>
          <w:szCs w:val="16"/>
        </w:rPr>
      </w:pPr>
      <w:r w:rsidRPr="008A0B86">
        <w:rPr>
          <w:rFonts w:ascii="Verdana" w:hAnsi="Verdana"/>
          <w:sz w:val="16"/>
          <w:szCs w:val="16"/>
        </w:rPr>
        <w:t>Perhehoidon tavoitteena on antaa perhehoidossa olevalle henkilölle mahdollisuus kodinomaiseen hoitoon ja läheisiin ihmissuhteisiin sekä edistää hänen perusturvallisuuttaan ja sosiaalisia suhteitaan.</w:t>
      </w:r>
    </w:p>
    <w:p w14:paraId="64922755" w14:textId="77777777" w:rsidR="00F2670F" w:rsidRDefault="00F2670F" w:rsidP="00F2670F">
      <w:pPr>
        <w:pStyle w:val="py"/>
        <w:spacing w:before="0" w:beforeAutospacing="0" w:after="0" w:afterAutospacing="0" w:line="190" w:lineRule="exact"/>
        <w:ind w:firstLine="142"/>
        <w:jc w:val="both"/>
        <w:rPr>
          <w:rFonts w:ascii="Verdana" w:hAnsi="Verdana" w:cs="Calibri"/>
          <w:b/>
          <w:bCs/>
          <w:color w:val="000000"/>
          <w:sz w:val="16"/>
          <w:szCs w:val="16"/>
        </w:rPr>
      </w:pPr>
    </w:p>
    <w:p w14:paraId="55FBCBA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2 § Soveltamisala</w:t>
      </w:r>
    </w:p>
    <w:p w14:paraId="37C1D051" w14:textId="77777777" w:rsidR="00F2670F" w:rsidRDefault="00F2670F" w:rsidP="00F2670F">
      <w:pPr>
        <w:spacing w:line="190" w:lineRule="exact"/>
        <w:jc w:val="both"/>
        <w:rPr>
          <w:rFonts w:ascii="Verdana" w:hAnsi="Verdana"/>
          <w:sz w:val="16"/>
          <w:szCs w:val="16"/>
        </w:rPr>
      </w:pPr>
    </w:p>
    <w:p w14:paraId="216181CE" w14:textId="3546DA0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Tätä lakia sovelletaan henkilön hoidon tai muun osa- tai ympärivuorokautisen huolenpidon järjestämiseen perhehoitajan yksityiskodissa tai hoidettavan kotona.</w:t>
      </w:r>
    </w:p>
    <w:p w14:paraId="34BD6F2A"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Jollei toisin säädetä, se mitä tässä laissa säädetään perhehoidosta, koskee myös ammatillista perhehoitoa, jota annetaan yksityisistä sosiaalipalveluista annetun lain (922/2011) 7 §:ssä tarkoitetun luvan perusteella ammatillisessa perhekodissa.</w:t>
      </w:r>
    </w:p>
    <w:p w14:paraId="625E61FE" w14:textId="77777777" w:rsidR="00F2670F" w:rsidRPr="00D71470" w:rsidRDefault="00F2670F" w:rsidP="00F2670F">
      <w:pPr>
        <w:pStyle w:val="py"/>
        <w:spacing w:before="0" w:beforeAutospacing="0" w:after="0" w:afterAutospacing="0" w:line="190" w:lineRule="exact"/>
        <w:ind w:firstLine="142"/>
        <w:jc w:val="both"/>
        <w:rPr>
          <w:rFonts w:ascii="Verdana" w:hAnsi="Verdana" w:cs="Calibri"/>
          <w:sz w:val="16"/>
          <w:szCs w:val="16"/>
        </w:rPr>
      </w:pPr>
    </w:p>
    <w:bookmarkEnd w:id="7"/>
    <w:p w14:paraId="59E22EE7" w14:textId="7A6010A3"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3 § Perhehoito</w:t>
      </w:r>
      <w:r w:rsidR="00784577">
        <w:rPr>
          <w:rFonts w:ascii="Verdana" w:hAnsi="Verdana"/>
          <w:b/>
          <w:sz w:val="16"/>
          <w:szCs w:val="16"/>
        </w:rPr>
        <w:t xml:space="preserve"> </w:t>
      </w:r>
      <w:r w:rsidR="00784577" w:rsidRPr="00242DF7">
        <w:rPr>
          <w:rFonts w:ascii="Verdana" w:hAnsi="Verdana"/>
          <w:bCs/>
          <w:sz w:val="16"/>
          <w:szCs w:val="16"/>
        </w:rPr>
        <w:t>(</w:t>
      </w:r>
      <w:r w:rsidR="00242DF7" w:rsidRPr="00242DF7">
        <w:rPr>
          <w:rFonts w:ascii="Verdana" w:hAnsi="Verdana"/>
          <w:bCs/>
          <w:sz w:val="16"/>
          <w:szCs w:val="16"/>
        </w:rPr>
        <w:t>8.7.2022/606)</w:t>
      </w:r>
    </w:p>
    <w:p w14:paraId="552E47C2" w14:textId="77777777" w:rsidR="00F2670F" w:rsidRDefault="00F2670F" w:rsidP="00F2670F">
      <w:pPr>
        <w:spacing w:line="190" w:lineRule="exact"/>
        <w:jc w:val="both"/>
        <w:rPr>
          <w:rFonts w:ascii="Verdana" w:hAnsi="Verdana"/>
          <w:sz w:val="16"/>
          <w:szCs w:val="16"/>
        </w:rPr>
      </w:pPr>
    </w:p>
    <w:p w14:paraId="6B83B045" w14:textId="44F5BDFB"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Perhehoito on hoidon tai muun osa- tai ympärivuorokautisen huolenpidon järjestämistä perhehoitajan yksityiskodissa tai hoidettavan kotona. </w:t>
      </w:r>
      <w:r w:rsidR="00B70F9C">
        <w:rPr>
          <w:rFonts w:ascii="Verdana" w:hAnsi="Verdana"/>
          <w:sz w:val="16"/>
          <w:szCs w:val="16"/>
        </w:rPr>
        <w:t>Hyvinvointialue</w:t>
      </w:r>
      <w:r w:rsidRPr="00D71470">
        <w:rPr>
          <w:rFonts w:ascii="Verdana" w:hAnsi="Verdana"/>
          <w:sz w:val="16"/>
          <w:szCs w:val="16"/>
        </w:rPr>
        <w:t xml:space="preserve"> tekee toimeksiantosopimuksen perhehoitajan kanssa tai sopimuksen perhehoidon järjestämisestä yksityisen perhehoidon tuottajan kanssa.</w:t>
      </w:r>
    </w:p>
    <w:p w14:paraId="360E3C41" w14:textId="77777777" w:rsidR="00F2670F" w:rsidRPr="00D71470" w:rsidRDefault="00F2670F" w:rsidP="00F2670F">
      <w:pPr>
        <w:spacing w:line="190" w:lineRule="exact"/>
        <w:ind w:firstLine="142"/>
        <w:jc w:val="both"/>
        <w:rPr>
          <w:rFonts w:ascii="Verdana" w:hAnsi="Verdana"/>
          <w:sz w:val="16"/>
          <w:szCs w:val="16"/>
        </w:rPr>
      </w:pPr>
    </w:p>
    <w:p w14:paraId="5B2A66B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4 § Ammatillinen perhehoito</w:t>
      </w:r>
    </w:p>
    <w:p w14:paraId="04B4A520" w14:textId="77777777" w:rsidR="00F2670F" w:rsidRDefault="00F2670F" w:rsidP="00F2670F">
      <w:pPr>
        <w:spacing w:line="190" w:lineRule="exact"/>
        <w:jc w:val="both"/>
        <w:rPr>
          <w:rFonts w:ascii="Verdana" w:hAnsi="Verdana"/>
          <w:sz w:val="16"/>
          <w:szCs w:val="16"/>
        </w:rPr>
      </w:pPr>
    </w:p>
    <w:p w14:paraId="212F7A25"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Ammatillinen perhehoito on perhehoitoa, jota annetaan yksityisistä sosiaalipalveluista annetun lain 7 §:ssä tarkoitetun luvan perusteella ammatillisessa perhekodissa.</w:t>
      </w:r>
    </w:p>
    <w:p w14:paraId="356D95CA" w14:textId="77777777" w:rsidR="00F2670F" w:rsidRPr="00D71470" w:rsidRDefault="00F2670F" w:rsidP="00F2670F">
      <w:pPr>
        <w:spacing w:line="190" w:lineRule="exact"/>
        <w:ind w:firstLine="142"/>
        <w:jc w:val="both"/>
        <w:rPr>
          <w:rFonts w:ascii="Verdana" w:hAnsi="Verdana"/>
          <w:sz w:val="16"/>
          <w:szCs w:val="16"/>
        </w:rPr>
      </w:pPr>
    </w:p>
    <w:p w14:paraId="481830A3"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5 § Perhekodin olosuhteet</w:t>
      </w:r>
    </w:p>
    <w:p w14:paraId="630EB747" w14:textId="77777777" w:rsidR="00F2670F" w:rsidRDefault="00F2670F" w:rsidP="00F2670F">
      <w:pPr>
        <w:spacing w:line="190" w:lineRule="exact"/>
        <w:jc w:val="both"/>
        <w:rPr>
          <w:rFonts w:ascii="Verdana" w:hAnsi="Verdana"/>
          <w:sz w:val="16"/>
          <w:szCs w:val="16"/>
        </w:rPr>
      </w:pPr>
    </w:p>
    <w:p w14:paraId="469A055F" w14:textId="5A2DA1B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Perhekodin pitää olla terveydellisiltä ja muilta olosuhteiltaan siellä annettavalle hoidolle sopiva. Perhekodin sopivuutta harkittaessa on kiinnitettävä erityistä huomiota perhekodin ihmissuhteisiin, perhehoitajan mahdollisuuksiin ottaa huomioon ja vastata perhehoitoon sijoitettavan tarpeisiin hänen etunsa mukaisesti. Lisäksi on selvitettävä, hyväksyvätkö muut perhekodin jäsenet perhehoitoon sijoitettavan ja voiko perhehoitoon sijoitettava henkilö saada perhekodin muihin jäseniin nähden tasavertaisen aseman. Perhekodin tulee myös rakenteeltaan, tiloiltaan ja varustetasoltaan olla siellä annettavalle hoidolle sopiva.</w:t>
      </w:r>
    </w:p>
    <w:p w14:paraId="1DCCDA8A" w14:textId="77777777" w:rsidR="00F2670F" w:rsidRPr="00D71470" w:rsidRDefault="00F2670F" w:rsidP="00F2670F">
      <w:pPr>
        <w:spacing w:line="190" w:lineRule="exact"/>
        <w:ind w:firstLine="142"/>
        <w:jc w:val="both"/>
        <w:rPr>
          <w:rFonts w:ascii="Verdana" w:hAnsi="Verdana"/>
          <w:sz w:val="16"/>
          <w:szCs w:val="16"/>
        </w:rPr>
      </w:pPr>
    </w:p>
    <w:p w14:paraId="56E8AF7B"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6 § Perhehoitajan kelpoisuus</w:t>
      </w:r>
    </w:p>
    <w:p w14:paraId="37A0E93C" w14:textId="77777777" w:rsidR="00F2670F" w:rsidRDefault="00F2670F" w:rsidP="00F2670F">
      <w:pPr>
        <w:spacing w:line="190" w:lineRule="exact"/>
        <w:jc w:val="both"/>
        <w:rPr>
          <w:rFonts w:ascii="Verdana" w:hAnsi="Verdana"/>
          <w:sz w:val="16"/>
          <w:szCs w:val="16"/>
        </w:rPr>
      </w:pPr>
    </w:p>
    <w:p w14:paraId="33207DB0" w14:textId="24DB5AFF"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Perhehoitajaksi voidaan hyväksyä henkilö, joka koulutuksensa, kokemuksensa tai henkilökohtaisten ominaisuuksiensa perusteella on sopiva antamaan perhehoitoa.</w:t>
      </w:r>
    </w:p>
    <w:p w14:paraId="00828915"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Ennen 10 §:ssä tarkoitetun toimeksiantosopimuksen tekemistä perhehoitajaksi aikovan henkilön on suoritettava tehtävän edellyttämä ennakkovalmennus. Erityisistä syistä ennakkovalmennus voidaan suorittaa vuoden kuluessa sijoituksen alkamisesta.</w:t>
      </w:r>
    </w:p>
    <w:p w14:paraId="2AD18A53" w14:textId="35803F81"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Ammatillisessa perhehoidossa edellytetään 1 momentissa säädetyn lisäksi olevan vähintään kaksi perhehoitajaa, joista ainakin yhdellä perhehoidon hoito- ja kasvatustehtäviin osallistuvista on tehtävään soveltuva koulutus ja riittävä kokemus hoito- tai kasvatustehtävistä.</w:t>
      </w:r>
    </w:p>
    <w:p w14:paraId="1411020C" w14:textId="77777777" w:rsidR="00641564" w:rsidRPr="00D71470" w:rsidRDefault="00641564" w:rsidP="00F2670F">
      <w:pPr>
        <w:spacing w:line="190" w:lineRule="exact"/>
        <w:ind w:firstLine="142"/>
        <w:jc w:val="both"/>
        <w:rPr>
          <w:rFonts w:ascii="Verdana" w:hAnsi="Verdana"/>
          <w:sz w:val="16"/>
          <w:szCs w:val="16"/>
        </w:rPr>
      </w:pPr>
    </w:p>
    <w:p w14:paraId="7AAB7770" w14:textId="55F27321"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7 § Perhekodissa hoidettavien määrä</w:t>
      </w:r>
    </w:p>
    <w:p w14:paraId="1F11F0C9" w14:textId="77777777" w:rsidR="00F2670F" w:rsidRDefault="00F2670F" w:rsidP="00F2670F">
      <w:pPr>
        <w:spacing w:line="190" w:lineRule="exact"/>
        <w:jc w:val="both"/>
        <w:rPr>
          <w:rFonts w:ascii="Verdana" w:hAnsi="Verdana"/>
          <w:sz w:val="16"/>
          <w:szCs w:val="16"/>
        </w:rPr>
      </w:pPr>
    </w:p>
    <w:p w14:paraId="0E4F147B"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Perhekodissa saadaan samanaikaisesti hoitaa enintään neljää henkilöä hoitajan kanssa samassa taloudessa asuvat alle kouluikäiset lapset ja muut erityistä hoitoa tai huolenpitoa vaativat henkilöt mukaan luettuina.</w:t>
      </w:r>
    </w:p>
    <w:p w14:paraId="0AD174C6" w14:textId="77777777" w:rsidR="00F2670F" w:rsidRDefault="00F2670F" w:rsidP="00F2670F">
      <w:pPr>
        <w:spacing w:line="190" w:lineRule="exact"/>
        <w:ind w:firstLine="142"/>
        <w:jc w:val="both"/>
        <w:rPr>
          <w:rFonts w:ascii="Verdana" w:hAnsi="Verdana"/>
          <w:sz w:val="16"/>
          <w:szCs w:val="16"/>
        </w:rPr>
      </w:pPr>
      <w:r w:rsidRPr="000E7C6A">
        <w:rPr>
          <w:rFonts w:ascii="Verdana" w:hAnsi="Verdana"/>
          <w:sz w:val="16"/>
          <w:szCs w:val="16"/>
        </w:rPr>
        <w:t xml:space="preserve">Perhekodissa saadaan kuitenkin hoitaa samanaikaisesti enintään kuutta henkilöä, jos perhekodissa annettavasta hoidosta, kasvatuksesta tai muusta huolenpidosta vastaa vähintään kaksi hoitopaikassa asuvaa henkilöä, joista ainakin toisella on 6 §:n 1 momentissa ja toisella 3 momentissa säädetty kelpoisuus. </w:t>
      </w:r>
      <w:hyperlink r:id="rId16" w:anchor="a29.6.2016-510" w:tooltip="Linkki muutossäädöksen voimaantulotietoihin" w:history="1">
        <w:r w:rsidRPr="000E7C6A">
          <w:rPr>
            <w:rFonts w:ascii="Verdana" w:hAnsi="Verdana"/>
            <w:sz w:val="16"/>
            <w:szCs w:val="16"/>
          </w:rPr>
          <w:t>(29.6.2016/510)</w:t>
        </w:r>
      </w:hyperlink>
    </w:p>
    <w:p w14:paraId="71E3B0BE" w14:textId="643D9267" w:rsidR="00F2670F" w:rsidRPr="00405485" w:rsidRDefault="00A03E80" w:rsidP="00F2670F">
      <w:pPr>
        <w:spacing w:line="190" w:lineRule="exact"/>
        <w:jc w:val="both"/>
        <w:rPr>
          <w:rFonts w:ascii="Verdana" w:hAnsi="Verdana"/>
          <w:sz w:val="16"/>
          <w:szCs w:val="16"/>
        </w:rPr>
      </w:pPr>
      <w:r>
        <w:rPr>
          <w:rFonts w:ascii="Verdana" w:hAnsi="Verdana"/>
          <w:b/>
          <w:sz w:val="16"/>
          <w:szCs w:val="16"/>
        </w:rPr>
        <w:br w:type="column"/>
      </w:r>
      <w:r w:rsidR="00F2670F" w:rsidRPr="00D71470">
        <w:rPr>
          <w:rFonts w:ascii="Verdana" w:hAnsi="Verdana"/>
          <w:b/>
          <w:sz w:val="16"/>
          <w:szCs w:val="16"/>
        </w:rPr>
        <w:t>8 § Ammatillisessa perhekodissa hoidettavien määrä</w:t>
      </w:r>
    </w:p>
    <w:p w14:paraId="470059F1" w14:textId="77777777" w:rsidR="00F2670F" w:rsidRDefault="00F2670F" w:rsidP="00F2670F">
      <w:pPr>
        <w:spacing w:line="190" w:lineRule="exact"/>
        <w:jc w:val="both"/>
        <w:rPr>
          <w:rFonts w:ascii="Verdana" w:hAnsi="Verdana"/>
          <w:sz w:val="16"/>
          <w:szCs w:val="16"/>
        </w:rPr>
      </w:pPr>
    </w:p>
    <w:p w14:paraId="73874232" w14:textId="3B4CEA62"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Ammatillisessa perhekodissa saadaan hoitaa samanaikaisesti enintään seitsemää henkilöä, jos perhekodissa annettavasta hoidosta, kasvatuksesta tai muusta huolenpidosta vastaa vähintään kaksi hoitopaikassa asuvaa henkilöä, joista ainakin yhdellä on 6 §:n 1 momentissa ja yhdellä 3 momentissa säädetty kelpoisuus. Samassa taloudessa asuvat alle kouluikäiset lapset ja muut erityistä hoitoa tai huolenpitoa vaativat henkilöt lasketaan mukaan enimmäismäärään.</w:t>
      </w:r>
    </w:p>
    <w:p w14:paraId="27037B97" w14:textId="77777777" w:rsidR="00F2670F" w:rsidRPr="00D71470" w:rsidRDefault="00F2670F" w:rsidP="00F2670F">
      <w:pPr>
        <w:spacing w:line="190" w:lineRule="exact"/>
        <w:ind w:firstLine="142"/>
        <w:jc w:val="both"/>
        <w:rPr>
          <w:rFonts w:ascii="Verdana" w:hAnsi="Verdana"/>
          <w:sz w:val="16"/>
          <w:szCs w:val="16"/>
        </w:rPr>
      </w:pPr>
    </w:p>
    <w:p w14:paraId="4BA91A6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9 § Hoidettavien määrästä poikkeaminen</w:t>
      </w:r>
    </w:p>
    <w:p w14:paraId="3166FDB8" w14:textId="77777777" w:rsidR="00F2670F" w:rsidRDefault="00F2670F" w:rsidP="00F2670F">
      <w:pPr>
        <w:spacing w:line="190" w:lineRule="exact"/>
        <w:jc w:val="both"/>
        <w:rPr>
          <w:rFonts w:ascii="Verdana" w:hAnsi="Verdana"/>
          <w:sz w:val="16"/>
          <w:szCs w:val="16"/>
        </w:rPr>
      </w:pPr>
    </w:p>
    <w:p w14:paraId="572051E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kyse on hoidon antamisesta sisaruksille tai saman perheen jäsenille, voi perhekodissa tai ammatillisessa perhekodissa olla samanaikaisesti hoidettavana useampi henkilö kuin 7 ja 8 §:ssä säädetään.</w:t>
      </w:r>
    </w:p>
    <w:p w14:paraId="0DF432B7" w14:textId="23553541"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Lisäksi erityisestä syystä voidaan 7 ja 8</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:ss</w:t>
      </w:r>
      <w:r w:rsidRPr="00D71470">
        <w:rPr>
          <w:rFonts w:ascii="Verdana" w:hAnsi="Verdana" w:cs="Verdana"/>
          <w:sz w:val="16"/>
          <w:szCs w:val="16"/>
        </w:rPr>
        <w:t>ä</w:t>
      </w:r>
      <w:r w:rsidRPr="00D71470">
        <w:rPr>
          <w:rFonts w:ascii="Verdana" w:hAnsi="Verdana"/>
          <w:sz w:val="16"/>
          <w:szCs w:val="16"/>
        </w:rPr>
        <w:t xml:space="preserve"> s</w:t>
      </w:r>
      <w:r w:rsidRPr="00D71470">
        <w:rPr>
          <w:rFonts w:ascii="Verdana" w:hAnsi="Verdana" w:cs="Verdana"/>
          <w:sz w:val="16"/>
          <w:szCs w:val="16"/>
        </w:rPr>
        <w:t>ää</w:t>
      </w:r>
      <w:r w:rsidRPr="00D71470">
        <w:rPr>
          <w:rFonts w:ascii="Verdana" w:hAnsi="Verdana"/>
          <w:sz w:val="16"/>
          <w:szCs w:val="16"/>
        </w:rPr>
        <w:t>detyist</w:t>
      </w:r>
      <w:r w:rsidRPr="00D71470">
        <w:rPr>
          <w:rFonts w:ascii="Verdana" w:hAnsi="Verdana" w:cs="Verdana"/>
          <w:sz w:val="16"/>
          <w:szCs w:val="16"/>
        </w:rPr>
        <w:t>ä</w:t>
      </w:r>
      <w:r w:rsidRPr="00D71470">
        <w:rPr>
          <w:rFonts w:ascii="Verdana" w:hAnsi="Verdana"/>
          <w:sz w:val="16"/>
          <w:szCs w:val="16"/>
        </w:rPr>
        <w:t xml:space="preserve"> samanaikaisesti hoidettavien henkil</w:t>
      </w:r>
      <w:r w:rsidRPr="00D71470">
        <w:rPr>
          <w:rFonts w:ascii="Verdana" w:hAnsi="Verdana" w:cs="Verdana"/>
          <w:sz w:val="16"/>
          <w:szCs w:val="16"/>
        </w:rPr>
        <w:t>ö</w:t>
      </w:r>
      <w:r w:rsidRPr="00D71470">
        <w:rPr>
          <w:rFonts w:ascii="Verdana" w:hAnsi="Verdana"/>
          <w:sz w:val="16"/>
          <w:szCs w:val="16"/>
        </w:rPr>
        <w:t>iden enimm</w:t>
      </w:r>
      <w:r w:rsidRPr="00D71470">
        <w:rPr>
          <w:rFonts w:ascii="Verdana" w:hAnsi="Verdana" w:cs="Verdana"/>
          <w:sz w:val="16"/>
          <w:szCs w:val="16"/>
        </w:rPr>
        <w:t>ä</w:t>
      </w:r>
      <w:r w:rsidRPr="00D71470">
        <w:rPr>
          <w:rFonts w:ascii="Verdana" w:hAnsi="Verdana"/>
          <w:sz w:val="16"/>
          <w:szCs w:val="16"/>
        </w:rPr>
        <w:t>ism</w:t>
      </w:r>
      <w:r w:rsidRPr="00D71470">
        <w:rPr>
          <w:rFonts w:ascii="Verdana" w:hAnsi="Verdana" w:cs="Verdana"/>
          <w:sz w:val="16"/>
          <w:szCs w:val="16"/>
        </w:rPr>
        <w:t>ää</w:t>
      </w:r>
      <w:r w:rsidRPr="00D71470">
        <w:rPr>
          <w:rFonts w:ascii="Verdana" w:hAnsi="Verdana"/>
          <w:sz w:val="16"/>
          <w:szCs w:val="16"/>
        </w:rPr>
        <w:t>rist</w:t>
      </w:r>
      <w:r w:rsidRPr="00D71470">
        <w:rPr>
          <w:rFonts w:ascii="Verdana" w:hAnsi="Verdana" w:cs="Verdana"/>
          <w:sz w:val="16"/>
          <w:szCs w:val="16"/>
        </w:rPr>
        <w:t>ä</w:t>
      </w:r>
      <w:r w:rsidRPr="00D71470">
        <w:rPr>
          <w:rFonts w:ascii="Verdana" w:hAnsi="Verdana"/>
          <w:sz w:val="16"/>
          <w:szCs w:val="16"/>
        </w:rPr>
        <w:t xml:space="preserve"> poiketa. Erityisen</w:t>
      </w:r>
      <w:r w:rsidRPr="00D71470">
        <w:rPr>
          <w:rFonts w:ascii="Verdana" w:hAnsi="Verdana" w:cs="Verdana"/>
          <w:sz w:val="16"/>
          <w:szCs w:val="16"/>
        </w:rPr>
        <w:t>ä</w:t>
      </w:r>
      <w:r w:rsidRPr="00D71470">
        <w:rPr>
          <w:rFonts w:ascii="Verdana" w:hAnsi="Verdana"/>
          <w:sz w:val="16"/>
          <w:szCs w:val="16"/>
        </w:rPr>
        <w:t xml:space="preserve"> syyn</w:t>
      </w:r>
      <w:r w:rsidRPr="00D71470">
        <w:rPr>
          <w:rFonts w:ascii="Verdana" w:hAnsi="Verdana" w:cs="Verdana"/>
          <w:sz w:val="16"/>
          <w:szCs w:val="16"/>
        </w:rPr>
        <w:t>ä</w:t>
      </w:r>
      <w:r w:rsidRPr="00D71470">
        <w:rPr>
          <w:rFonts w:ascii="Verdana" w:hAnsi="Verdana"/>
          <w:sz w:val="16"/>
          <w:szCs w:val="16"/>
        </w:rPr>
        <w:t xml:space="preserve"> pidet</w:t>
      </w:r>
      <w:r w:rsidRPr="00D71470">
        <w:rPr>
          <w:rFonts w:ascii="Verdana" w:hAnsi="Verdana" w:cs="Verdana"/>
          <w:sz w:val="16"/>
          <w:szCs w:val="16"/>
        </w:rPr>
        <w:t>ää</w:t>
      </w:r>
      <w:r w:rsidRPr="00D71470">
        <w:rPr>
          <w:rFonts w:ascii="Verdana" w:hAnsi="Verdana"/>
          <w:sz w:val="16"/>
          <w:szCs w:val="16"/>
        </w:rPr>
        <w:t>n l</w:t>
      </w:r>
      <w:r w:rsidRPr="00D71470">
        <w:rPr>
          <w:rFonts w:ascii="Verdana" w:hAnsi="Verdana" w:cs="Verdana"/>
          <w:sz w:val="16"/>
          <w:szCs w:val="16"/>
        </w:rPr>
        <w:t>ä</w:t>
      </w:r>
      <w:r w:rsidRPr="00D71470">
        <w:rPr>
          <w:rFonts w:ascii="Verdana" w:hAnsi="Verdana"/>
          <w:sz w:val="16"/>
          <w:szCs w:val="16"/>
        </w:rPr>
        <w:t>hinn</w:t>
      </w:r>
      <w:r w:rsidRPr="00D71470">
        <w:rPr>
          <w:rFonts w:ascii="Verdana" w:hAnsi="Verdana" w:cs="Verdana"/>
          <w:sz w:val="16"/>
          <w:szCs w:val="16"/>
        </w:rPr>
        <w:t>ä</w:t>
      </w:r>
      <w:r w:rsidRPr="00D71470">
        <w:rPr>
          <w:rFonts w:ascii="Verdana" w:hAnsi="Verdana"/>
          <w:sz w:val="16"/>
          <w:szCs w:val="16"/>
        </w:rPr>
        <w:t xml:space="preserve"> tilannetta, jossa perhehoidossa samanaikaisesti hoidetaan vain täysi-ikäisiä henkilöitä, joiden keskinäi</w:t>
      </w:r>
      <w:r w:rsidR="00A03E80">
        <w:rPr>
          <w:rFonts w:ascii="Verdana" w:hAnsi="Verdana"/>
          <w:sz w:val="16"/>
          <w:szCs w:val="16"/>
        </w:rPr>
        <w:t>nen kanssakäyminen ja perhehoito</w:t>
      </w:r>
      <w:r w:rsidRPr="00D71470">
        <w:rPr>
          <w:rFonts w:ascii="Verdana" w:hAnsi="Verdana"/>
          <w:sz w:val="16"/>
          <w:szCs w:val="16"/>
        </w:rPr>
        <w:t>sijoituksen laatu yhdessä toimintakyvyn ja hoidon tarpeen kanssa tekevät mahdolliseksi poikkeamisen enimmäismääräs</w:t>
      </w:r>
      <w:r>
        <w:rPr>
          <w:rFonts w:ascii="Verdana" w:hAnsi="Verdana"/>
          <w:sz w:val="16"/>
          <w:szCs w:val="16"/>
        </w:rPr>
        <w:t>t</w:t>
      </w:r>
      <w:r w:rsidRPr="00D71470">
        <w:rPr>
          <w:rFonts w:ascii="Verdana" w:hAnsi="Verdana"/>
          <w:sz w:val="16"/>
          <w:szCs w:val="16"/>
        </w:rPr>
        <w:t>ä.</w:t>
      </w:r>
    </w:p>
    <w:p w14:paraId="6C4A57BE" w14:textId="60810A50"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Hoidettavien määrä on kuitenkin suhteutettava perhehoitajien lukumäärään, hoidettavien tarvitsemaan hoitoon ja kasvatukseen sekä toiminnan luonteeseen.</w:t>
      </w:r>
    </w:p>
    <w:p w14:paraId="7B14F5E0" w14:textId="77777777" w:rsidR="00F2670F" w:rsidRPr="00D71470" w:rsidRDefault="00F2670F" w:rsidP="00F2670F">
      <w:pPr>
        <w:spacing w:line="190" w:lineRule="exact"/>
        <w:ind w:firstLine="142"/>
        <w:jc w:val="both"/>
        <w:rPr>
          <w:rFonts w:ascii="Verdana" w:hAnsi="Verdana"/>
          <w:sz w:val="16"/>
          <w:szCs w:val="16"/>
        </w:rPr>
      </w:pPr>
    </w:p>
    <w:p w14:paraId="6E299B44"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10 § Toimeksiantosopimus</w:t>
      </w:r>
    </w:p>
    <w:p w14:paraId="4D367A83" w14:textId="77777777" w:rsidR="00F2670F" w:rsidRDefault="00F2670F" w:rsidP="00F2670F">
      <w:pPr>
        <w:spacing w:line="190" w:lineRule="exact"/>
        <w:jc w:val="both"/>
        <w:rPr>
          <w:rFonts w:ascii="Verdana" w:hAnsi="Verdana"/>
          <w:sz w:val="16"/>
          <w:szCs w:val="16"/>
        </w:rPr>
      </w:pPr>
    </w:p>
    <w:p w14:paraId="3E06C257" w14:textId="63A94348"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Perhehoitajan ja </w:t>
      </w:r>
      <w:r w:rsidR="006C1658">
        <w:rPr>
          <w:rFonts w:ascii="Verdana" w:hAnsi="Verdana"/>
          <w:sz w:val="16"/>
          <w:szCs w:val="16"/>
        </w:rPr>
        <w:t>hyvinvointialueen</w:t>
      </w:r>
      <w:r w:rsidRPr="00D71470">
        <w:rPr>
          <w:rFonts w:ascii="Verdana" w:hAnsi="Verdana"/>
          <w:sz w:val="16"/>
          <w:szCs w:val="16"/>
        </w:rPr>
        <w:t xml:space="preserve"> välisessä toimeksiantosopimuksessa tulee sopia</w:t>
      </w:r>
      <w:r w:rsidR="009E3F8C">
        <w:rPr>
          <w:rFonts w:ascii="Verdana" w:hAnsi="Verdana"/>
          <w:sz w:val="16"/>
          <w:szCs w:val="16"/>
        </w:rPr>
        <w:t xml:space="preserve"> </w:t>
      </w:r>
      <w:r w:rsidR="009E3F8C" w:rsidRPr="00242DF7">
        <w:rPr>
          <w:rFonts w:ascii="Verdana" w:hAnsi="Verdana"/>
          <w:bCs/>
          <w:sz w:val="16"/>
          <w:szCs w:val="16"/>
        </w:rPr>
        <w:t>(8.7.2022/606)</w:t>
      </w:r>
      <w:r w:rsidRPr="00D71470">
        <w:rPr>
          <w:rFonts w:ascii="Verdana" w:hAnsi="Verdana"/>
          <w:sz w:val="16"/>
          <w:szCs w:val="16"/>
        </w:rPr>
        <w:t>:</w:t>
      </w:r>
    </w:p>
    <w:p w14:paraId="245A59C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perhehoitajalle maksettavan palkkion määrästä ja suorittamisesta;</w:t>
      </w:r>
    </w:p>
    <w:p w14:paraId="3932D66C" w14:textId="43A2DF6F"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perhehoidosta ja hoidon käynnistämisestä aiheutuvien kustannusten korvaamisesta sekä perhehoidossa olevan kalenterikuukausittaisten käyttövarojen maksamisesta;</w:t>
      </w:r>
    </w:p>
    <w:p w14:paraId="6E58D0B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604CC4E4"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C2A3DC2" w14:textId="005EF668" w:rsidR="00F2670F"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perhehoitajan oikeudesta vapaaseen, vapaan toteuttamisesta sekä palkkion maksamisesta ja kustannusten korvaamisesta vapaan ajalta;</w:t>
      </w:r>
    </w:p>
    <w:p w14:paraId="7B9040FF" w14:textId="77777777" w:rsidR="00F2670F" w:rsidRPr="00D71470" w:rsidRDefault="00F2670F" w:rsidP="00F2670F">
      <w:pPr>
        <w:spacing w:line="190" w:lineRule="exact"/>
        <w:ind w:left="284" w:hanging="284"/>
        <w:jc w:val="both"/>
        <w:rPr>
          <w:rFonts w:ascii="Verdana" w:hAnsi="Verdana"/>
          <w:sz w:val="16"/>
          <w:szCs w:val="16"/>
        </w:rPr>
      </w:pPr>
      <w:r w:rsidRPr="002F5FA3">
        <w:rPr>
          <w:rFonts w:ascii="Verdana" w:hAnsi="Verdana"/>
          <w:spacing w:val="-6"/>
          <w:sz w:val="16"/>
          <w:szCs w:val="16"/>
        </w:rPr>
        <w:t>6a)</w:t>
      </w:r>
      <w:r>
        <w:rPr>
          <w:rFonts w:ascii="Verdana" w:hAnsi="Verdana"/>
          <w:spacing w:val="-6"/>
          <w:sz w:val="16"/>
          <w:szCs w:val="16"/>
        </w:rPr>
        <w:tab/>
      </w:r>
      <w:r w:rsidRPr="0000570B">
        <w:rPr>
          <w:rFonts w:ascii="Verdana" w:hAnsi="Verdana"/>
          <w:sz w:val="16"/>
          <w:szCs w:val="16"/>
        </w:rPr>
        <w:t xml:space="preserve">hyvinvointi- ja terveystarkastusten järjestämisestä; </w:t>
      </w:r>
      <w:hyperlink r:id="rId17" w:anchor="a29.6.2016-510" w:tooltip="Linkki muutossäädöksen voimaantulotietoihin" w:history="1">
        <w:r w:rsidRPr="0000570B">
          <w:rPr>
            <w:rFonts w:ascii="Verdana" w:hAnsi="Verdana"/>
            <w:sz w:val="16"/>
            <w:szCs w:val="16"/>
          </w:rPr>
          <w:t>(29.6.2016/510)</w:t>
        </w:r>
      </w:hyperlink>
    </w:p>
    <w:p w14:paraId="681A6AD9" w14:textId="21DC4F05"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perhehoitajalle annettavasta valmennuksesta, työnohjauksesta ja koulutukse</w:t>
      </w:r>
      <w:r>
        <w:rPr>
          <w:rFonts w:ascii="Verdana" w:hAnsi="Verdana"/>
          <w:sz w:val="16"/>
          <w:szCs w:val="16"/>
        </w:rPr>
        <w:t xml:space="preserve">sta sekä näiden toteuttamisesta; </w:t>
      </w:r>
      <w:hyperlink r:id="rId18" w:anchor="a29.6.2016-510" w:tooltip="Linkki muutossäädöksen voimaantulotietoihin" w:history="1">
        <w:r w:rsidRPr="0000570B">
          <w:rPr>
            <w:rFonts w:ascii="Verdana" w:hAnsi="Verdana"/>
            <w:sz w:val="16"/>
            <w:szCs w:val="16"/>
          </w:rPr>
          <w:t>(29.6.2016/510)</w:t>
        </w:r>
      </w:hyperlink>
    </w:p>
    <w:p w14:paraId="5881FC8B" w14:textId="77777777"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toimeksiantosopimuksen</w:t>
      </w:r>
      <w:r>
        <w:rPr>
          <w:rFonts w:ascii="Verdana" w:hAnsi="Verdana"/>
          <w:sz w:val="16"/>
          <w:szCs w:val="16"/>
        </w:rPr>
        <w:t xml:space="preserve"> i</w:t>
      </w:r>
      <w:r w:rsidRPr="00D71470">
        <w:rPr>
          <w:rFonts w:ascii="Verdana" w:hAnsi="Verdana"/>
          <w:sz w:val="16"/>
          <w:szCs w:val="16"/>
        </w:rPr>
        <w:t>rtisanomisesta</w:t>
      </w:r>
      <w:r>
        <w:rPr>
          <w:rFonts w:ascii="Verdana" w:hAnsi="Verdana"/>
          <w:sz w:val="16"/>
          <w:szCs w:val="16"/>
        </w:rPr>
        <w:t xml:space="preserve">; </w:t>
      </w:r>
      <w:hyperlink r:id="rId19" w:anchor="a29.6.2016-510" w:tooltip="Linkki muutossäädöksen voimaantulotietoihin" w:history="1">
        <w:r w:rsidRPr="0000570B">
          <w:rPr>
            <w:rFonts w:ascii="Verdana" w:hAnsi="Verdana"/>
            <w:sz w:val="16"/>
            <w:szCs w:val="16"/>
          </w:rPr>
          <w:t>(29.6.2016/510)</w:t>
        </w:r>
      </w:hyperlink>
    </w:p>
    <w:p w14:paraId="0DC2480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8)</w:t>
      </w:r>
      <w:r>
        <w:rPr>
          <w:rFonts w:ascii="Verdana" w:hAnsi="Verdana"/>
          <w:sz w:val="16"/>
          <w:szCs w:val="16"/>
        </w:rPr>
        <w:tab/>
      </w:r>
      <w:r w:rsidRPr="00D71470">
        <w:rPr>
          <w:rFonts w:ascii="Verdana" w:hAnsi="Verdana"/>
          <w:sz w:val="16"/>
          <w:szCs w:val="16"/>
        </w:rPr>
        <w:t>tarvittaessa muista perhekotia ja perhehoitoa koskevista seikoista;</w:t>
      </w:r>
      <w:r>
        <w:rPr>
          <w:rFonts w:ascii="Verdana" w:hAnsi="Verdana"/>
          <w:sz w:val="16"/>
          <w:szCs w:val="16"/>
        </w:rPr>
        <w:t xml:space="preserve"> </w:t>
      </w:r>
      <w:hyperlink r:id="rId20" w:anchor="a29.6.2016-510" w:tooltip="Linkki muutossäädöksen voimaantulotietoihin" w:history="1">
        <w:r w:rsidRPr="0000570B">
          <w:rPr>
            <w:rFonts w:ascii="Verdana" w:hAnsi="Verdana"/>
            <w:sz w:val="16"/>
            <w:szCs w:val="16"/>
          </w:rPr>
          <w:t>(29.6.2016/510)</w:t>
        </w:r>
      </w:hyperlink>
    </w:p>
    <w:p w14:paraId="7152CF3F" w14:textId="7806BC52"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9)</w:t>
      </w:r>
      <w:r>
        <w:rPr>
          <w:rFonts w:ascii="Verdana" w:hAnsi="Verdana"/>
          <w:sz w:val="16"/>
          <w:szCs w:val="16"/>
        </w:rPr>
        <w:tab/>
      </w:r>
      <w:r w:rsidRPr="00D71470">
        <w:rPr>
          <w:rFonts w:ascii="Verdana" w:hAnsi="Verdana"/>
          <w:sz w:val="16"/>
          <w:szCs w:val="16"/>
        </w:rPr>
        <w:t xml:space="preserve">yhteistyöstä </w:t>
      </w:r>
      <w:r w:rsidR="00A7721C">
        <w:rPr>
          <w:rFonts w:ascii="Verdana" w:hAnsi="Verdana"/>
          <w:sz w:val="16"/>
          <w:szCs w:val="16"/>
        </w:rPr>
        <w:t>hyvinvointialueen</w:t>
      </w:r>
      <w:r w:rsidRPr="00D71470">
        <w:rPr>
          <w:rFonts w:ascii="Verdana" w:hAnsi="Verdana"/>
          <w:sz w:val="16"/>
          <w:szCs w:val="16"/>
        </w:rPr>
        <w:t xml:space="preserve"> ja perhehoitajan kesken.</w:t>
      </w:r>
      <w:r>
        <w:rPr>
          <w:rFonts w:ascii="Verdana" w:hAnsi="Verdana"/>
          <w:sz w:val="16"/>
          <w:szCs w:val="16"/>
        </w:rPr>
        <w:t xml:space="preserve"> </w:t>
      </w:r>
      <w:r w:rsidR="00115ACE" w:rsidRPr="00242DF7">
        <w:rPr>
          <w:rFonts w:ascii="Verdana" w:hAnsi="Verdana"/>
          <w:bCs/>
          <w:sz w:val="16"/>
          <w:szCs w:val="16"/>
        </w:rPr>
        <w:t>(8.7.2022/606)</w:t>
      </w:r>
    </w:p>
    <w:p w14:paraId="10E58A64" w14:textId="77777777" w:rsidR="00F2670F" w:rsidRDefault="00F2670F" w:rsidP="00F2670F">
      <w:pPr>
        <w:spacing w:line="190" w:lineRule="exact"/>
        <w:ind w:firstLine="142"/>
        <w:jc w:val="both"/>
        <w:rPr>
          <w:rFonts w:ascii="Verdana" w:hAnsi="Verdana"/>
          <w:sz w:val="16"/>
          <w:szCs w:val="16"/>
        </w:rPr>
      </w:pPr>
    </w:p>
    <w:p w14:paraId="50FAE46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Toimeksiantosopimusta tarkistetaan hoidon kestoa tai sisältöä koskevien muutosten vuoksi sekä myös, kun sen tarkistamiseen muutoin on aihetta.</w:t>
      </w:r>
    </w:p>
    <w:p w14:paraId="44187D6F" w14:textId="1A7FB8DC" w:rsidR="00F2670F" w:rsidRPr="009D4FF2" w:rsidRDefault="00F2670F" w:rsidP="00F2670F">
      <w:pPr>
        <w:spacing w:line="190" w:lineRule="exact"/>
        <w:ind w:firstLine="142"/>
        <w:jc w:val="both"/>
        <w:rPr>
          <w:rFonts w:ascii="Verdana" w:hAnsi="Verdana"/>
          <w:spacing w:val="-8"/>
          <w:sz w:val="16"/>
          <w:szCs w:val="16"/>
        </w:rPr>
      </w:pPr>
      <w:r w:rsidRPr="009D4FF2">
        <w:rPr>
          <w:rFonts w:ascii="Verdana" w:hAnsi="Verdana"/>
          <w:spacing w:val="-8"/>
          <w:sz w:val="16"/>
          <w:szCs w:val="16"/>
        </w:rPr>
        <w:t xml:space="preserve">Tässä laissa tarkoitetun toimeksiantosopimuksen tehnyt ei ole työsopimuslain (55/2001) 1 luvun 1 §:ssä tarkoitetussa työsuhteessa sopimuksen tehneeseen </w:t>
      </w:r>
      <w:r w:rsidR="00AB5912" w:rsidRPr="009D4FF2">
        <w:rPr>
          <w:rFonts w:ascii="Verdana" w:hAnsi="Verdana"/>
          <w:spacing w:val="-8"/>
          <w:sz w:val="16"/>
          <w:szCs w:val="16"/>
        </w:rPr>
        <w:t>hyvinvointialueeseen</w:t>
      </w:r>
      <w:r w:rsidRPr="009D4FF2">
        <w:rPr>
          <w:rFonts w:ascii="Verdana" w:hAnsi="Verdana"/>
          <w:spacing w:val="-8"/>
          <w:sz w:val="16"/>
          <w:szCs w:val="16"/>
        </w:rPr>
        <w:t>.</w:t>
      </w:r>
      <w:r w:rsidR="009D4FF2" w:rsidRPr="009D4FF2">
        <w:rPr>
          <w:rFonts w:ascii="Verdana" w:hAnsi="Verdana"/>
          <w:spacing w:val="-8"/>
          <w:sz w:val="16"/>
          <w:szCs w:val="16"/>
        </w:rPr>
        <w:t xml:space="preserve"> </w:t>
      </w:r>
      <w:r w:rsidR="00236AF6" w:rsidRPr="009D4FF2">
        <w:rPr>
          <w:rFonts w:ascii="Verdana" w:hAnsi="Verdana"/>
          <w:bCs/>
          <w:spacing w:val="-8"/>
          <w:sz w:val="16"/>
          <w:szCs w:val="16"/>
        </w:rPr>
        <w:t>(8.7.2022/606)</w:t>
      </w:r>
    </w:p>
    <w:p w14:paraId="0FC1A9FB" w14:textId="2C92A592" w:rsidR="00F2670F" w:rsidRDefault="00F2670F">
      <w:pPr>
        <w:rPr>
          <w:rFonts w:ascii="Verdana" w:hAnsi="Verdana"/>
          <w:b/>
          <w:sz w:val="16"/>
          <w:szCs w:val="16"/>
        </w:rPr>
      </w:pPr>
    </w:p>
    <w:p w14:paraId="25B3F6E9" w14:textId="2AC9835F"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11 § Sopimus perhehoidon järjestämisestä</w:t>
      </w:r>
    </w:p>
    <w:p w14:paraId="04141D64" w14:textId="77777777" w:rsidR="00F2670F" w:rsidRDefault="00F2670F" w:rsidP="00F2670F">
      <w:pPr>
        <w:spacing w:line="190" w:lineRule="exact"/>
        <w:jc w:val="both"/>
        <w:rPr>
          <w:rFonts w:ascii="Verdana" w:hAnsi="Verdana"/>
          <w:sz w:val="16"/>
          <w:szCs w:val="16"/>
        </w:rPr>
      </w:pPr>
    </w:p>
    <w:p w14:paraId="12B84984" w14:textId="4E5D3526" w:rsidR="00F2670F" w:rsidRPr="00D71470" w:rsidRDefault="00A7721C" w:rsidP="00F2670F">
      <w:pPr>
        <w:spacing w:line="190" w:lineRule="exact"/>
        <w:jc w:val="both"/>
        <w:rPr>
          <w:rFonts w:ascii="Verdana" w:hAnsi="Verdana"/>
          <w:sz w:val="16"/>
          <w:szCs w:val="16"/>
        </w:rPr>
      </w:pPr>
      <w:r>
        <w:rPr>
          <w:rFonts w:ascii="Verdana" w:hAnsi="Verdana"/>
          <w:sz w:val="16"/>
          <w:szCs w:val="16"/>
        </w:rPr>
        <w:t>Hyvinvointialueen</w:t>
      </w:r>
      <w:r w:rsidR="00F2670F" w:rsidRPr="00D71470">
        <w:rPr>
          <w:rFonts w:ascii="Verdana" w:hAnsi="Verdana"/>
          <w:sz w:val="16"/>
          <w:szCs w:val="16"/>
        </w:rPr>
        <w:t xml:space="preserve"> ja yksityisen perhehoidon tuottajan välisessä sopimuksessa perhehoidon antamisesta tulee sopia:</w:t>
      </w:r>
      <w:r w:rsidR="00E333E1">
        <w:rPr>
          <w:rFonts w:ascii="Verdana" w:hAnsi="Verdana"/>
          <w:sz w:val="16"/>
          <w:szCs w:val="16"/>
        </w:rPr>
        <w:t xml:space="preserve"> </w:t>
      </w:r>
      <w:r w:rsidR="00E333E1" w:rsidRPr="00242DF7">
        <w:rPr>
          <w:rFonts w:ascii="Verdana" w:hAnsi="Verdana"/>
          <w:bCs/>
          <w:sz w:val="16"/>
          <w:szCs w:val="16"/>
        </w:rPr>
        <w:t>(8.7.2022/606)</w:t>
      </w:r>
    </w:p>
    <w:p w14:paraId="42E90BA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perhehoidosta maksettavasta korvauksesta;</w:t>
      </w:r>
    </w:p>
    <w:p w14:paraId="01717A3D" w14:textId="74EC58C3"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perhehoidossa olevan kalenterikuukausittaisten käyttövarojen maksamisesta;</w:t>
      </w:r>
    </w:p>
    <w:p w14:paraId="796B24D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1E712C2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6B82763" w14:textId="301E805C"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perhehoitajalle annettavasta valmennuksesta, työnohjauksesta ja koulutuksesta sekä näiden toteuttamisesta;</w:t>
      </w:r>
    </w:p>
    <w:p w14:paraId="11CC02E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sopimuksen irtisanomisesta;</w:t>
      </w:r>
    </w:p>
    <w:p w14:paraId="5A97BD78"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lastRenderedPageBreak/>
        <w:t>7)</w:t>
      </w:r>
      <w:r>
        <w:rPr>
          <w:rFonts w:ascii="Verdana" w:hAnsi="Verdana"/>
          <w:sz w:val="16"/>
          <w:szCs w:val="16"/>
        </w:rPr>
        <w:tab/>
      </w:r>
      <w:r w:rsidRPr="00D71470">
        <w:rPr>
          <w:rFonts w:ascii="Verdana" w:hAnsi="Verdana"/>
          <w:sz w:val="16"/>
          <w:szCs w:val="16"/>
        </w:rPr>
        <w:t>tarvittaessa muista perhehoitoa koskevista seikoista.</w:t>
      </w:r>
    </w:p>
    <w:p w14:paraId="32EBE1E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Perhehoidosta tehtyä sopimusta tarkistetaan hoidon kestoa tai sisältöä koskevien muutosten vuoksi sekä myös, kun sen tarkistamiseen muutoin on aihetta.</w:t>
      </w:r>
    </w:p>
    <w:p w14:paraId="1E4589B3" w14:textId="77777777" w:rsidR="00F2670F" w:rsidRPr="00D71470" w:rsidRDefault="00F2670F" w:rsidP="00F2670F">
      <w:pPr>
        <w:spacing w:line="190" w:lineRule="exact"/>
        <w:ind w:firstLine="142"/>
        <w:jc w:val="both"/>
        <w:rPr>
          <w:rFonts w:ascii="Verdana" w:hAnsi="Verdana"/>
          <w:sz w:val="16"/>
          <w:szCs w:val="16"/>
        </w:rPr>
      </w:pPr>
    </w:p>
    <w:p w14:paraId="6CC04F66" w14:textId="77777777" w:rsidR="00F2670F" w:rsidRPr="00D51557" w:rsidRDefault="00F2670F" w:rsidP="00F2670F">
      <w:pPr>
        <w:spacing w:line="190" w:lineRule="exact"/>
        <w:rPr>
          <w:rFonts w:ascii="Verdana" w:hAnsi="Verdana"/>
          <w:b/>
          <w:spacing w:val="-6"/>
          <w:sz w:val="16"/>
          <w:szCs w:val="16"/>
        </w:rPr>
      </w:pPr>
      <w:r w:rsidRPr="00D51557">
        <w:rPr>
          <w:rFonts w:ascii="Verdana" w:hAnsi="Verdana"/>
          <w:b/>
          <w:spacing w:val="-6"/>
          <w:sz w:val="16"/>
          <w:szCs w:val="16"/>
        </w:rPr>
        <w:t>12 § Toimeksiantosopimuksen irtisanominen ja purkaminen</w:t>
      </w:r>
    </w:p>
    <w:p w14:paraId="28B2DED0" w14:textId="77777777" w:rsidR="00F2670F" w:rsidRDefault="00F2670F" w:rsidP="00F2670F">
      <w:pPr>
        <w:spacing w:line="190" w:lineRule="exact"/>
        <w:jc w:val="both"/>
        <w:rPr>
          <w:rFonts w:ascii="Verdana" w:hAnsi="Verdana"/>
          <w:sz w:val="16"/>
          <w:szCs w:val="16"/>
        </w:rPr>
      </w:pPr>
    </w:p>
    <w:p w14:paraId="711A949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toimeksiantosopimuksessa ei ole toisin sovittu, voidaan toimeksiantosopimus irtisanoa päättymään irtisanomista seuraavan kahden kuukauden kuluttua.</w:t>
      </w:r>
    </w:p>
    <w:p w14:paraId="23C48768" w14:textId="2FD6F0D4"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Jos valvonnan yhteydessä perhekoti tai siellä annettava hoito todetaan sopimattomaksi tai puutteelliseksi, hoidon järjestämisestä vastaavan </w:t>
      </w:r>
      <w:r w:rsidR="002D727B">
        <w:rPr>
          <w:rFonts w:ascii="Verdana" w:hAnsi="Verdana"/>
          <w:sz w:val="16"/>
          <w:szCs w:val="16"/>
        </w:rPr>
        <w:t>hyvinvointialueen</w:t>
      </w:r>
      <w:r w:rsidRPr="00D71470">
        <w:rPr>
          <w:rFonts w:ascii="Verdana" w:hAnsi="Verdana"/>
          <w:sz w:val="16"/>
          <w:szCs w:val="16"/>
        </w:rPr>
        <w:t xml:space="preserve"> tulee pyrkiä saamaan aikaan korjaus. Jos puutetta ei korjata asetetussa määräajassa tai jos puutetta ei voida korjata ilman kohtuutonta vaivaa tai kohtuullisessa ajassa, toimeksiantosopimus voidaan purkaa välittömästi.</w:t>
      </w:r>
      <w:r w:rsidR="00995C62">
        <w:rPr>
          <w:rFonts w:ascii="Verdana" w:hAnsi="Verdana"/>
          <w:sz w:val="16"/>
          <w:szCs w:val="16"/>
        </w:rPr>
        <w:t xml:space="preserve"> </w:t>
      </w:r>
      <w:r w:rsidR="00995C62" w:rsidRPr="00242DF7">
        <w:rPr>
          <w:rFonts w:ascii="Verdana" w:hAnsi="Verdana"/>
          <w:bCs/>
          <w:sz w:val="16"/>
          <w:szCs w:val="16"/>
        </w:rPr>
        <w:t>(8.7.2022/606)</w:t>
      </w:r>
    </w:p>
    <w:p w14:paraId="458B6D22" w14:textId="77777777" w:rsidR="00F2670F" w:rsidRDefault="00F2670F" w:rsidP="00F2670F">
      <w:pPr>
        <w:spacing w:line="190" w:lineRule="exact"/>
        <w:ind w:firstLine="142"/>
        <w:jc w:val="both"/>
        <w:rPr>
          <w:rFonts w:ascii="Verdana" w:hAnsi="Verdana"/>
          <w:sz w:val="16"/>
          <w:szCs w:val="16"/>
        </w:rPr>
      </w:pPr>
    </w:p>
    <w:p w14:paraId="10E68EB7" w14:textId="32F70E76"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13 § Oikeus vapaaseen</w:t>
      </w:r>
      <w:r w:rsidR="00955B47">
        <w:rPr>
          <w:rFonts w:ascii="Verdana" w:hAnsi="Verdana"/>
          <w:b/>
          <w:sz w:val="16"/>
          <w:szCs w:val="16"/>
        </w:rPr>
        <w:t xml:space="preserve"> </w:t>
      </w:r>
      <w:r w:rsidR="00955B47" w:rsidRPr="00242DF7">
        <w:rPr>
          <w:rFonts w:ascii="Verdana" w:hAnsi="Verdana"/>
          <w:bCs/>
          <w:sz w:val="16"/>
          <w:szCs w:val="16"/>
        </w:rPr>
        <w:t>(8.7.2022/606)</w:t>
      </w:r>
    </w:p>
    <w:p w14:paraId="77FDC264" w14:textId="77777777" w:rsidR="00F2670F" w:rsidRDefault="00F2670F" w:rsidP="00F2670F">
      <w:pPr>
        <w:spacing w:line="190" w:lineRule="exact"/>
        <w:jc w:val="both"/>
        <w:rPr>
          <w:rFonts w:ascii="Verdana" w:hAnsi="Verdana"/>
          <w:sz w:val="16"/>
          <w:szCs w:val="16"/>
        </w:rPr>
      </w:pPr>
    </w:p>
    <w:p w14:paraId="5D177435" w14:textId="19C9DDC1" w:rsidR="00F2670F" w:rsidRDefault="00F2670F" w:rsidP="00F2670F">
      <w:pPr>
        <w:spacing w:line="190" w:lineRule="exact"/>
        <w:jc w:val="both"/>
        <w:rPr>
          <w:rFonts w:ascii="Verdana" w:hAnsi="Verdana"/>
          <w:sz w:val="16"/>
          <w:szCs w:val="16"/>
        </w:rPr>
      </w:pPr>
      <w:r w:rsidRPr="0000570B">
        <w:rPr>
          <w:rFonts w:ascii="Verdana" w:hAnsi="Verdana"/>
          <w:sz w:val="16"/>
          <w:szCs w:val="16"/>
        </w:rPr>
        <w:t xml:space="preserve">Jollei toimeksiantosopimuksessa ole toisin sovittu, </w:t>
      </w:r>
      <w:r w:rsidR="005C4AD0">
        <w:rPr>
          <w:rFonts w:ascii="Verdana" w:hAnsi="Verdana"/>
          <w:sz w:val="16"/>
          <w:szCs w:val="16"/>
        </w:rPr>
        <w:t>hyvinvointialueen</w:t>
      </w:r>
      <w:r w:rsidRPr="0000570B">
        <w:rPr>
          <w:rFonts w:ascii="Verdana" w:hAnsi="Verdana"/>
          <w:sz w:val="16"/>
          <w:szCs w:val="16"/>
        </w:rPr>
        <w:t xml:space="preserve"> tulee järjestää perhehoitajalle mahdollisuus vapaaseen, jonka pituus on kaksi vuorokautta kutakin sellaista kalenterikuukautta kohden, jona hän on toiminut toimeksiantosopimuksen perusteella vähintään 14 vuorokautta perhehoitajana.</w:t>
      </w:r>
    </w:p>
    <w:p w14:paraId="67D1F516" w14:textId="207251D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Perhehoidon järjestämisestä vastaavan </w:t>
      </w:r>
      <w:r w:rsidR="005C4AD0">
        <w:rPr>
          <w:rFonts w:ascii="Verdana" w:hAnsi="Verdana"/>
          <w:sz w:val="16"/>
          <w:szCs w:val="16"/>
        </w:rPr>
        <w:t>hyvinvointialueen</w:t>
      </w:r>
      <w:r w:rsidR="005E4502">
        <w:rPr>
          <w:rFonts w:ascii="Verdana" w:hAnsi="Verdana"/>
          <w:sz w:val="16"/>
          <w:szCs w:val="16"/>
        </w:rPr>
        <w:t xml:space="preserve"> </w:t>
      </w:r>
      <w:r w:rsidRPr="00D71470">
        <w:rPr>
          <w:rFonts w:ascii="Verdana" w:hAnsi="Verdana"/>
          <w:sz w:val="16"/>
          <w:szCs w:val="16"/>
        </w:rPr>
        <w:t>tulee huolehtia tai tarvittaessa avustaa perhehoidossa olevan henkilön hoidon tarkoituksenmukaisessa järjestämisessä perhehoitajan vapaan ajaksi.</w:t>
      </w:r>
    </w:p>
    <w:p w14:paraId="7CB4330B" w14:textId="77777777" w:rsidR="00F2670F" w:rsidRDefault="00F2670F" w:rsidP="00F2670F">
      <w:pPr>
        <w:spacing w:line="190" w:lineRule="exact"/>
        <w:ind w:firstLine="142"/>
        <w:jc w:val="both"/>
        <w:rPr>
          <w:rFonts w:ascii="Verdana" w:hAnsi="Verdana"/>
          <w:sz w:val="16"/>
          <w:szCs w:val="16"/>
        </w:rPr>
      </w:pPr>
    </w:p>
    <w:p w14:paraId="281715F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14 § Sijaishoito perhehoitajan vapaan ja muun poissaolon aikana</w:t>
      </w:r>
    </w:p>
    <w:p w14:paraId="18B2B75E" w14:textId="77777777" w:rsidR="00F2670F" w:rsidRDefault="00F2670F" w:rsidP="00F2670F">
      <w:pPr>
        <w:spacing w:line="190" w:lineRule="exact"/>
        <w:jc w:val="both"/>
        <w:rPr>
          <w:rFonts w:ascii="Verdana" w:hAnsi="Verdana"/>
          <w:sz w:val="16"/>
          <w:szCs w:val="16"/>
        </w:rPr>
      </w:pPr>
    </w:p>
    <w:p w14:paraId="1B3156AF" w14:textId="489A7BFE" w:rsidR="00F2670F" w:rsidRPr="00D71470" w:rsidRDefault="005E4502" w:rsidP="00F2670F">
      <w:pPr>
        <w:spacing w:line="190" w:lineRule="exact"/>
        <w:jc w:val="both"/>
        <w:rPr>
          <w:rFonts w:ascii="Verdana" w:hAnsi="Verdana"/>
          <w:sz w:val="16"/>
          <w:szCs w:val="16"/>
        </w:rPr>
      </w:pPr>
      <w:r>
        <w:rPr>
          <w:rFonts w:ascii="Verdana" w:hAnsi="Verdana"/>
          <w:sz w:val="16"/>
          <w:szCs w:val="16"/>
        </w:rPr>
        <w:t>Hyvinvointialue</w:t>
      </w:r>
      <w:r w:rsidR="00F2670F" w:rsidRPr="00D71470">
        <w:rPr>
          <w:rFonts w:ascii="Verdana" w:hAnsi="Verdana"/>
          <w:sz w:val="16"/>
          <w:szCs w:val="16"/>
        </w:rPr>
        <w:t xml:space="preserve"> voi järjestää perhehoitajan vapaan tai muun tilapäisen poissaolon ajaksi tarvittavan sijaishoidon tekemällä 6 §:ssä säädetyt edellytykset täyttävän henkilön kanssa toimeksi</w:t>
      </w:r>
      <w:r w:rsidR="00F2670F">
        <w:rPr>
          <w:rFonts w:ascii="Verdana" w:hAnsi="Verdana"/>
          <w:sz w:val="16"/>
          <w:szCs w:val="16"/>
        </w:rPr>
        <w:t>ant</w:t>
      </w:r>
      <w:r w:rsidR="00F2670F" w:rsidRPr="00D71470">
        <w:rPr>
          <w:rFonts w:ascii="Verdana" w:hAnsi="Verdana"/>
          <w:sz w:val="16"/>
          <w:szCs w:val="16"/>
        </w:rPr>
        <w:t>osopimuksen, jolla tämä sitoutuu huolehtimaan sijaishoidosta perhehoitajan tai hoidettavan kotona. Sijaishoito voidaan järjestää edellä tarkoitetulla tavalla, jos perhehoitaja suostuu siihen ja järjestely arvioidaan hoidettavan edun mukaiseksi.</w:t>
      </w:r>
      <w:r w:rsidR="00C87BB4">
        <w:rPr>
          <w:rFonts w:ascii="Verdana" w:hAnsi="Verdana"/>
          <w:sz w:val="16"/>
          <w:szCs w:val="16"/>
        </w:rPr>
        <w:t xml:space="preserve"> </w:t>
      </w:r>
      <w:r w:rsidR="00C87BB4" w:rsidRPr="00242DF7">
        <w:rPr>
          <w:rFonts w:ascii="Verdana" w:hAnsi="Verdana"/>
          <w:bCs/>
          <w:sz w:val="16"/>
          <w:szCs w:val="16"/>
        </w:rPr>
        <w:t>(8.7.2022/606)</w:t>
      </w:r>
    </w:p>
    <w:p w14:paraId="4ED740A1"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Sijaishoitajan kanssa tehtävässä </w:t>
      </w:r>
      <w:r>
        <w:rPr>
          <w:rFonts w:ascii="Verdana" w:hAnsi="Verdana"/>
          <w:sz w:val="16"/>
          <w:szCs w:val="16"/>
        </w:rPr>
        <w:t>t</w:t>
      </w:r>
      <w:r w:rsidRPr="00D71470">
        <w:rPr>
          <w:rFonts w:ascii="Verdana" w:hAnsi="Verdana"/>
          <w:sz w:val="16"/>
          <w:szCs w:val="16"/>
        </w:rPr>
        <w:t>oimeksiantosopimuksessa sovitaan:</w:t>
      </w:r>
    </w:p>
    <w:p w14:paraId="32D73E26"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1)</w:t>
      </w:r>
      <w:r>
        <w:rPr>
          <w:rFonts w:ascii="Verdana" w:hAnsi="Verdana"/>
          <w:sz w:val="16"/>
          <w:szCs w:val="16"/>
        </w:rPr>
        <w:tab/>
      </w:r>
      <w:r w:rsidRPr="00D71470">
        <w:rPr>
          <w:rFonts w:ascii="Verdana" w:hAnsi="Verdana"/>
          <w:sz w:val="16"/>
          <w:szCs w:val="16"/>
        </w:rPr>
        <w:t>sijaishoitajalle maksettavan hoitopalkkion määrästä ja suorittamisesta;</w:t>
      </w:r>
    </w:p>
    <w:p w14:paraId="06781398"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2)</w:t>
      </w:r>
      <w:r>
        <w:rPr>
          <w:rFonts w:ascii="Verdana" w:hAnsi="Verdana"/>
          <w:sz w:val="16"/>
          <w:szCs w:val="16"/>
        </w:rPr>
        <w:tab/>
      </w:r>
      <w:r w:rsidRPr="00D71470">
        <w:rPr>
          <w:rFonts w:ascii="Verdana" w:hAnsi="Verdana"/>
          <w:sz w:val="16"/>
          <w:szCs w:val="16"/>
        </w:rPr>
        <w:t>tarvittaessa sijaishoitajalle aiheutuvien kustannusten korvaamisesta;</w:t>
      </w:r>
    </w:p>
    <w:p w14:paraId="47947540"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3)</w:t>
      </w:r>
      <w:r>
        <w:rPr>
          <w:rFonts w:ascii="Verdana" w:hAnsi="Verdana"/>
          <w:sz w:val="16"/>
          <w:szCs w:val="16"/>
        </w:rPr>
        <w:tab/>
      </w:r>
      <w:r w:rsidRPr="00D71470">
        <w:rPr>
          <w:rFonts w:ascii="Verdana" w:hAnsi="Verdana"/>
          <w:sz w:val="16"/>
          <w:szCs w:val="16"/>
        </w:rPr>
        <w:t>toimeksiantosopimuksen voimassaolosta;</w:t>
      </w:r>
    </w:p>
    <w:p w14:paraId="2562F99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tarvittaessa muista sijaishoitoa koskevista seikoista.</w:t>
      </w:r>
    </w:p>
    <w:p w14:paraId="610DA118" w14:textId="77777777" w:rsidR="00F2670F" w:rsidRDefault="00F2670F" w:rsidP="00F2670F">
      <w:pPr>
        <w:spacing w:line="190" w:lineRule="exact"/>
        <w:ind w:firstLine="142"/>
        <w:jc w:val="both"/>
        <w:rPr>
          <w:rFonts w:ascii="Verdana" w:hAnsi="Verdana"/>
          <w:sz w:val="16"/>
          <w:szCs w:val="16"/>
        </w:rPr>
      </w:pPr>
    </w:p>
    <w:p w14:paraId="62E9F8FF" w14:textId="14CEC463"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Sijaishoitaja ei ole työsuhteessa sopimuksen tehneeseen </w:t>
      </w:r>
      <w:r w:rsidR="005E4502">
        <w:rPr>
          <w:rFonts w:ascii="Verdana" w:hAnsi="Verdana"/>
          <w:sz w:val="16"/>
          <w:szCs w:val="16"/>
        </w:rPr>
        <w:t>hyvinvointialueeseen</w:t>
      </w:r>
      <w:r w:rsidRPr="00D71470">
        <w:rPr>
          <w:rFonts w:ascii="Verdana" w:hAnsi="Verdana"/>
          <w:sz w:val="16"/>
          <w:szCs w:val="16"/>
        </w:rPr>
        <w:t>. Sijaishoitajalle järjestettävään koulutukseen ja tukeen sovelletaan 15 §:ää ja hänen sosiaaliturvaansa 20 §:ää.</w:t>
      </w:r>
      <w:r w:rsidR="00E903B1">
        <w:rPr>
          <w:rFonts w:ascii="Verdana" w:hAnsi="Verdana"/>
          <w:sz w:val="16"/>
          <w:szCs w:val="16"/>
        </w:rPr>
        <w:t xml:space="preserve"> </w:t>
      </w:r>
      <w:r w:rsidR="00E903B1" w:rsidRPr="00242DF7">
        <w:rPr>
          <w:rFonts w:ascii="Verdana" w:hAnsi="Verdana"/>
          <w:bCs/>
          <w:sz w:val="16"/>
          <w:szCs w:val="16"/>
        </w:rPr>
        <w:t>(8.7.2022/606)</w:t>
      </w:r>
    </w:p>
    <w:p w14:paraId="45024253" w14:textId="77777777" w:rsidR="00F2670F" w:rsidRDefault="00F2670F" w:rsidP="00F2670F">
      <w:pPr>
        <w:spacing w:line="190" w:lineRule="exact"/>
        <w:jc w:val="both"/>
        <w:rPr>
          <w:rFonts w:ascii="Verdana" w:hAnsi="Verdana"/>
          <w:b/>
          <w:sz w:val="16"/>
          <w:szCs w:val="16"/>
        </w:rPr>
      </w:pPr>
    </w:p>
    <w:p w14:paraId="02B75561" w14:textId="43EDA4CF"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15 § Koulutus ja tuki</w:t>
      </w:r>
      <w:r w:rsidR="00E903B1">
        <w:rPr>
          <w:rFonts w:ascii="Verdana" w:hAnsi="Verdana"/>
          <w:b/>
          <w:sz w:val="16"/>
          <w:szCs w:val="16"/>
        </w:rPr>
        <w:t xml:space="preserve"> </w:t>
      </w:r>
      <w:r w:rsidR="00E903B1" w:rsidRPr="00242DF7">
        <w:rPr>
          <w:rFonts w:ascii="Verdana" w:hAnsi="Verdana"/>
          <w:bCs/>
          <w:sz w:val="16"/>
          <w:szCs w:val="16"/>
        </w:rPr>
        <w:t>(8.7.2022/606)</w:t>
      </w:r>
    </w:p>
    <w:p w14:paraId="4E531AF1" w14:textId="77777777" w:rsidR="00F2670F" w:rsidRDefault="00F2670F" w:rsidP="00F2670F">
      <w:pPr>
        <w:spacing w:line="190" w:lineRule="exact"/>
        <w:jc w:val="both"/>
        <w:rPr>
          <w:rFonts w:ascii="Verdana" w:hAnsi="Verdana"/>
          <w:sz w:val="16"/>
          <w:szCs w:val="16"/>
        </w:rPr>
      </w:pPr>
    </w:p>
    <w:p w14:paraId="3027000E" w14:textId="7E25E6B8" w:rsidR="00641564" w:rsidRDefault="00F2670F" w:rsidP="00F2670F">
      <w:pPr>
        <w:spacing w:line="190" w:lineRule="exact"/>
        <w:jc w:val="both"/>
        <w:rPr>
          <w:rFonts w:ascii="Verdana" w:hAnsi="Verdana"/>
          <w:sz w:val="16"/>
          <w:szCs w:val="16"/>
        </w:rPr>
      </w:pPr>
      <w:r w:rsidRPr="00D71470">
        <w:rPr>
          <w:rFonts w:ascii="Verdana" w:hAnsi="Verdana"/>
          <w:sz w:val="16"/>
          <w:szCs w:val="16"/>
        </w:rPr>
        <w:t xml:space="preserve">Perhehoidon järjestämisestä vastaava </w:t>
      </w:r>
      <w:r w:rsidR="00520991">
        <w:rPr>
          <w:rFonts w:ascii="Verdana" w:hAnsi="Verdana"/>
          <w:sz w:val="16"/>
          <w:szCs w:val="16"/>
        </w:rPr>
        <w:t>hyvinvointialue</w:t>
      </w:r>
      <w:r w:rsidR="00520991" w:rsidRPr="00D71470">
        <w:rPr>
          <w:rFonts w:ascii="Verdana" w:hAnsi="Verdana"/>
          <w:sz w:val="16"/>
          <w:szCs w:val="16"/>
        </w:rPr>
        <w:t xml:space="preserve"> </w:t>
      </w:r>
      <w:r w:rsidRPr="00D71470">
        <w:rPr>
          <w:rFonts w:ascii="Verdana" w:hAnsi="Verdana"/>
          <w:sz w:val="16"/>
          <w:szCs w:val="16"/>
        </w:rPr>
        <w:t>vastaa toimeksiantosopimukseen kirjattavalla tavalla perhehoitajalle annettavasta tarvittavasta valmennuksesta, työnohjauksesta ja koulutuksesta sekä perhehoitajaksi aikovalle henkilölle annettavasta ennakkovalmennuksesta. Perhehoidon aikana tarvittavan tuen järjestämiseksi perhehoitajalle on nimettävä jokaista hoidettavaa varten vastuutyöntekijä. Perhehoitajalle on järjestettävä riittävä mahdollisuus saada tukea ja tavata vastuutyöntekijää.</w:t>
      </w:r>
    </w:p>
    <w:p w14:paraId="048E7A29" w14:textId="77777777" w:rsidR="00BC6CC8" w:rsidRDefault="00BC6CC8" w:rsidP="00F2670F">
      <w:pPr>
        <w:spacing w:line="190" w:lineRule="exact"/>
        <w:rPr>
          <w:rFonts w:ascii="Verdana" w:hAnsi="Verdana"/>
          <w:b/>
          <w:sz w:val="16"/>
          <w:szCs w:val="16"/>
        </w:rPr>
      </w:pPr>
    </w:p>
    <w:p w14:paraId="6843A8F8" w14:textId="6F454321" w:rsidR="00F2670F" w:rsidRPr="0000570B" w:rsidRDefault="00F2670F" w:rsidP="00F2670F">
      <w:pPr>
        <w:spacing w:line="190" w:lineRule="exact"/>
        <w:rPr>
          <w:rFonts w:ascii="Verdana" w:hAnsi="Verdana"/>
          <w:b/>
          <w:sz w:val="16"/>
          <w:szCs w:val="16"/>
        </w:rPr>
      </w:pPr>
      <w:r w:rsidRPr="0000570B">
        <w:rPr>
          <w:rFonts w:ascii="Verdana" w:hAnsi="Verdana"/>
          <w:b/>
          <w:sz w:val="16"/>
          <w:szCs w:val="16"/>
        </w:rPr>
        <w:t>15a §</w:t>
      </w:r>
      <w:r>
        <w:rPr>
          <w:rFonts w:ascii="Verdana" w:hAnsi="Verdana"/>
          <w:b/>
          <w:sz w:val="16"/>
          <w:szCs w:val="16"/>
        </w:rPr>
        <w:t xml:space="preserve"> </w:t>
      </w:r>
      <w:r w:rsidRPr="0000570B">
        <w:rPr>
          <w:rFonts w:ascii="Verdana" w:hAnsi="Verdana"/>
          <w:b/>
          <w:sz w:val="16"/>
          <w:szCs w:val="16"/>
        </w:rPr>
        <w:t>Hyvinvointi- ja terveystarkastukset</w:t>
      </w:r>
      <w:r>
        <w:rPr>
          <w:rFonts w:ascii="Verdana" w:hAnsi="Verdana"/>
          <w:b/>
          <w:sz w:val="16"/>
          <w:szCs w:val="16"/>
        </w:rPr>
        <w:t xml:space="preserve"> </w:t>
      </w:r>
      <w:r w:rsidR="00A72CA9" w:rsidRPr="00242DF7">
        <w:rPr>
          <w:rFonts w:ascii="Verdana" w:hAnsi="Verdana"/>
          <w:bCs/>
          <w:sz w:val="16"/>
          <w:szCs w:val="16"/>
        </w:rPr>
        <w:t>(8.7.2022/606)</w:t>
      </w:r>
    </w:p>
    <w:p w14:paraId="06B60DE3" w14:textId="77777777" w:rsidR="00F2670F" w:rsidRDefault="00F2670F" w:rsidP="00F2670F">
      <w:pPr>
        <w:pStyle w:val="py"/>
        <w:spacing w:before="0" w:beforeAutospacing="0" w:after="0" w:afterAutospacing="0" w:line="190" w:lineRule="exact"/>
        <w:jc w:val="both"/>
        <w:rPr>
          <w:rFonts w:ascii="Verdana" w:hAnsi="Verdana"/>
          <w:sz w:val="16"/>
          <w:szCs w:val="16"/>
        </w:rPr>
      </w:pPr>
    </w:p>
    <w:p w14:paraId="113F6C86" w14:textId="7DB86B50" w:rsidR="00F2670F" w:rsidRDefault="004E1220" w:rsidP="00F2670F">
      <w:pPr>
        <w:pStyle w:val="py"/>
        <w:spacing w:before="0" w:beforeAutospacing="0" w:after="0" w:afterAutospacing="0" w:line="190" w:lineRule="exact"/>
        <w:jc w:val="both"/>
        <w:rPr>
          <w:rFonts w:ascii="Verdana" w:hAnsi="Verdana"/>
          <w:sz w:val="16"/>
          <w:szCs w:val="16"/>
        </w:rPr>
      </w:pPr>
      <w:r>
        <w:rPr>
          <w:rFonts w:ascii="Verdana" w:hAnsi="Verdana"/>
          <w:sz w:val="16"/>
          <w:szCs w:val="16"/>
        </w:rPr>
        <w:t>H</w:t>
      </w:r>
      <w:r w:rsidR="00C75028">
        <w:rPr>
          <w:rFonts w:ascii="Verdana" w:hAnsi="Verdana"/>
          <w:sz w:val="16"/>
          <w:szCs w:val="16"/>
        </w:rPr>
        <w:t>yvinvointialue</w:t>
      </w:r>
      <w:r>
        <w:rPr>
          <w:rFonts w:ascii="Verdana" w:hAnsi="Verdana"/>
          <w:sz w:val="16"/>
          <w:szCs w:val="16"/>
        </w:rPr>
        <w:t>en</w:t>
      </w:r>
      <w:r w:rsidR="00F2670F" w:rsidRPr="0000570B">
        <w:rPr>
          <w:rFonts w:ascii="Verdana" w:hAnsi="Verdana"/>
          <w:sz w:val="16"/>
          <w:szCs w:val="16"/>
        </w:rPr>
        <w:t xml:space="preserve"> on tarvittaessa järjestettävä toimeksiantosopimuksessa sovittavalla tavalla perhehoitajalle hyvinvointi- ja terveystarkastuksia sekä hänen hyvinvointiaan tukevia so</w:t>
      </w:r>
      <w:r w:rsidR="00F2670F" w:rsidRPr="0000570B">
        <w:rPr>
          <w:rFonts w:ascii="Verdana" w:hAnsi="Verdana"/>
          <w:sz w:val="16"/>
          <w:szCs w:val="16"/>
        </w:rPr>
        <w:t>siaali- ja terveyspalveluja. Päätoimiselle perhehoitajalle mahdollisuus hyvinvointi- ja terveystarkastukseen on järjestettävä vähintään joka toinen vuosi.</w:t>
      </w:r>
    </w:p>
    <w:p w14:paraId="26F9C8C9" w14:textId="77777777" w:rsidR="00A170F0" w:rsidRPr="0000570B" w:rsidRDefault="00A170F0" w:rsidP="00F2670F">
      <w:pPr>
        <w:pStyle w:val="py"/>
        <w:spacing w:before="0" w:beforeAutospacing="0" w:after="0" w:afterAutospacing="0" w:line="190" w:lineRule="exact"/>
        <w:jc w:val="both"/>
        <w:rPr>
          <w:rFonts w:ascii="Verdana" w:hAnsi="Verdana"/>
          <w:sz w:val="16"/>
          <w:szCs w:val="16"/>
        </w:rPr>
      </w:pPr>
    </w:p>
    <w:p w14:paraId="459ABF8C"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16 § Hoitopalkkio</w:t>
      </w:r>
    </w:p>
    <w:p w14:paraId="5CB33C58" w14:textId="77777777" w:rsidR="00F2670F" w:rsidRDefault="00F2670F" w:rsidP="00F2670F">
      <w:pPr>
        <w:spacing w:line="190" w:lineRule="exact"/>
        <w:jc w:val="both"/>
        <w:rPr>
          <w:rFonts w:ascii="Verdana" w:hAnsi="Verdana"/>
          <w:sz w:val="16"/>
          <w:szCs w:val="16"/>
        </w:rPr>
      </w:pPr>
    </w:p>
    <w:p w14:paraId="631ED7AE"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Jollei toimeksiantosopimuksessa ole toisin sovittu, perhehoitajalla on oikeus saada hoidosta palkkiota (hoitopalkkio). Hoitopalkkiota maksetaan perhehoidossa olevaa henkilöä kohti kalenterikuukaudessa vähintään </w:t>
      </w:r>
      <w:r>
        <w:rPr>
          <w:rFonts w:ascii="Verdana" w:hAnsi="Verdana"/>
          <w:sz w:val="16"/>
          <w:szCs w:val="16"/>
        </w:rPr>
        <w:t>775</w:t>
      </w:r>
      <w:r w:rsidRPr="00D71470">
        <w:rPr>
          <w:rFonts w:ascii="Verdana" w:hAnsi="Verdana"/>
          <w:sz w:val="16"/>
          <w:szCs w:val="16"/>
        </w:rPr>
        <w:t>,</w:t>
      </w:r>
      <w:r>
        <w:rPr>
          <w:rFonts w:ascii="Verdana" w:hAnsi="Verdana"/>
          <w:sz w:val="16"/>
          <w:szCs w:val="16"/>
        </w:rPr>
        <w:t>00</w:t>
      </w:r>
      <w:r w:rsidRPr="00D71470">
        <w:rPr>
          <w:rFonts w:ascii="Verdana" w:hAnsi="Verdana"/>
          <w:sz w:val="16"/>
          <w:szCs w:val="16"/>
        </w:rPr>
        <w:t xml:space="preserve"> euroa. Hoitopalkkion määrän tulee vastata henkilön hoidettavuutta ja sitä arvioidessa tulee ottaa huomioon toiminnan luonne.</w:t>
      </w:r>
      <w:r>
        <w:rPr>
          <w:rFonts w:ascii="Verdana" w:hAnsi="Verdana"/>
          <w:sz w:val="16"/>
          <w:szCs w:val="16"/>
        </w:rPr>
        <w:t xml:space="preserve"> </w:t>
      </w:r>
      <w:hyperlink r:id="rId21" w:anchor="a29.6.2016-510" w:tooltip="Linkki muutossäädöksen voimaantulotietoihin" w:history="1">
        <w:r w:rsidRPr="0000570B">
          <w:rPr>
            <w:rFonts w:ascii="Verdana" w:hAnsi="Verdana"/>
            <w:spacing w:val="-6"/>
            <w:sz w:val="16"/>
            <w:szCs w:val="16"/>
          </w:rPr>
          <w:t>(29.6.2016/510)</w:t>
        </w:r>
      </w:hyperlink>
    </w:p>
    <w:p w14:paraId="314514A4"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Hoitopalkkiota ei makseta perhehoitajan omasta alle 18-vuotiaasta lapsesta. Hoitopalkkio voidaan erityisestä syystä sopia maksettavaksi myös 1 momentissa säädettyä vähimmäismäärää pienempänä.</w:t>
      </w:r>
    </w:p>
    <w:p w14:paraId="423596AB" w14:textId="329443E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Kun lapsen hoito ja huolenpito on järjestetty kodin ulkopuolisen sijoituksen sijasta läheisverkoston kartoituksen perusteella huoltajuus- tai oheishuoltajuusmääräyksellä muun kuin biologisen vanhemman luona, tulee lasta hoitavalle henkilölle maksaa tämän lain mukainen hoitopalkkio, 17 §:n mukainen kulu</w:t>
      </w:r>
      <w:r>
        <w:rPr>
          <w:rFonts w:ascii="Verdana" w:hAnsi="Verdana"/>
          <w:sz w:val="16"/>
          <w:szCs w:val="16"/>
        </w:rPr>
        <w:t>korvaus</w:t>
      </w:r>
      <w:r w:rsidRPr="00D71470">
        <w:rPr>
          <w:rFonts w:ascii="Verdana" w:hAnsi="Verdana"/>
          <w:sz w:val="16"/>
          <w:szCs w:val="16"/>
        </w:rPr>
        <w:t xml:space="preserve"> ja 18 §:n mukainen käynnistämiskorvaus.</w:t>
      </w:r>
      <w:r>
        <w:rPr>
          <w:rFonts w:ascii="Verdana" w:hAnsi="Verdana"/>
          <w:sz w:val="16"/>
          <w:szCs w:val="16"/>
        </w:rPr>
        <w:t xml:space="preserve"> </w:t>
      </w:r>
      <w:r w:rsidRPr="00C92FDD">
        <w:rPr>
          <w:rFonts w:ascii="Verdana" w:hAnsi="Verdana"/>
          <w:sz w:val="16"/>
          <w:szCs w:val="16"/>
        </w:rPr>
        <w:t xml:space="preserve">Lasta hoitavalle henkilölle on tarvittaessa järjestettävä myös 10 §:ssä tarkoitettuja palveluja ja tukitoimia. </w:t>
      </w:r>
      <w:hyperlink r:id="rId22" w:anchor="a29.6.2016-510" w:tooltip="Linkki muutossäädöksen voimaantulotietoihin" w:history="1">
        <w:r w:rsidRPr="00C92FDD">
          <w:rPr>
            <w:rFonts w:ascii="Verdana" w:hAnsi="Verdana"/>
            <w:sz w:val="16"/>
            <w:szCs w:val="16"/>
          </w:rPr>
          <w:t>(29.6.2016/510)</w:t>
        </w:r>
      </w:hyperlink>
    </w:p>
    <w:p w14:paraId="1CE1F5B7" w14:textId="5C67132F"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1 momentissa mainittu ja toimeksiantosopimuksessa sovittu hoitopalkkion määrä on tarkistettava kalenterivuosittain työntekijän eläkelain (395/2006) 96 §:ssä tarkoitetulla palkkakertoimella.</w:t>
      </w:r>
    </w:p>
    <w:p w14:paraId="239C2DEC" w14:textId="77777777" w:rsidR="00F2670F" w:rsidRDefault="00F2670F" w:rsidP="00F2670F">
      <w:pPr>
        <w:spacing w:line="190" w:lineRule="exact"/>
        <w:ind w:firstLine="142"/>
        <w:jc w:val="both"/>
        <w:rPr>
          <w:rFonts w:ascii="Verdana" w:hAnsi="Verdana"/>
          <w:sz w:val="16"/>
          <w:szCs w:val="16"/>
        </w:rPr>
      </w:pPr>
    </w:p>
    <w:p w14:paraId="399A724E"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17 § Kustannusten korvaaminen</w:t>
      </w:r>
    </w:p>
    <w:p w14:paraId="751FDD52" w14:textId="77777777" w:rsidR="00F2670F" w:rsidRDefault="00F2670F" w:rsidP="00F2670F">
      <w:pPr>
        <w:spacing w:line="190" w:lineRule="exact"/>
        <w:jc w:val="both"/>
        <w:rPr>
          <w:rFonts w:ascii="Verdana" w:hAnsi="Verdana"/>
          <w:sz w:val="16"/>
          <w:szCs w:val="16"/>
        </w:rPr>
      </w:pPr>
    </w:p>
    <w:p w14:paraId="627A7B76" w14:textId="0A9B4161"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Perhehoidossa olevan henkilön hoidosta ja ylläpidosta aiheutuvista kustannuksista perhehoitajalle maksetaan todellisten kustannusten mukainen korvaus (kulukorvaus), kuitenkin vähintään 410,66 euroa perhehoidossa olevaa henkilöä kohti kalenterikuukaudessa, jollei toimeksiantosopimuksessa ole toisin sovittu. Kulukorvaus voidaan erityisestä syystä maksaa myös säädettyä vähimmäismäärää pienempänä.</w:t>
      </w:r>
    </w:p>
    <w:p w14:paraId="0FDF54A2"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Kulukorvaus kattaa perhehoidossa olevan ravinnosta, asumisesta, harrastuksista, henkilökohtaisista tarpeista ja muusta elatuksesta aiheutuvat tavanomaiset menot sekä ne tavanomaiset terveydenhuollon kustannukset, joita muun lainsäädännön nojalla ei korvata. Lisäksi kulukorvaus sisältää lastensuojelulain (417/2007) nojalla perhehoitoon sijoitetulle lapselle tai nuorelle hänen omaan käyttöönsä mainitun lain nojalla annettavat käyttövarat.</w:t>
      </w:r>
    </w:p>
    <w:p w14:paraId="05BE7A8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Kulukorvauksen lisäksi perhehoitajalle maksetaan korvaus sellaisista perhehoidossa olevan yksilöllisistä tarpeista johtuvista terapian ja terveydenhuollon sekä alle 21-vuotiaan lapsen tai nuoren opinnoista aiheutuvista erityisistä kustannuksista, joita muun lainsäädännön nojalla ei korvata.</w:t>
      </w:r>
    </w:p>
    <w:p w14:paraId="776E94C8"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2—4 momentissa tarkoitettujen kustannusten lisäksi voidaan korvata perhehoidossa olevan lomanvietosta johtuvat ja erityisten harrastusten tai harrastusvälineiden aiheuttamat ja muut jatkuvaluontoiset tai kertakaikkiset erityiset kustannukset.</w:t>
      </w:r>
    </w:p>
    <w:p w14:paraId="684EA867" w14:textId="77777777" w:rsidR="00F2670F" w:rsidRDefault="00F2670F" w:rsidP="00F2670F">
      <w:pPr>
        <w:spacing w:line="190" w:lineRule="exact"/>
        <w:ind w:firstLine="142"/>
        <w:jc w:val="both"/>
        <w:rPr>
          <w:rFonts w:ascii="Verdana" w:hAnsi="Verdana"/>
          <w:sz w:val="16"/>
          <w:szCs w:val="16"/>
        </w:rPr>
      </w:pPr>
    </w:p>
    <w:p w14:paraId="2C9F590D"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18 § Käynnistämiskorvaus</w:t>
      </w:r>
    </w:p>
    <w:p w14:paraId="78281532" w14:textId="77777777" w:rsidR="00F2670F" w:rsidRDefault="00F2670F" w:rsidP="00F2670F">
      <w:pPr>
        <w:spacing w:line="190" w:lineRule="exact"/>
        <w:jc w:val="both"/>
        <w:rPr>
          <w:rFonts w:ascii="Verdana" w:hAnsi="Verdana"/>
          <w:sz w:val="16"/>
          <w:szCs w:val="16"/>
        </w:rPr>
      </w:pPr>
    </w:p>
    <w:p w14:paraId="34C21853"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Perhehoitajalle maksetaan hoidon käynnistämisestä aiheutuvista tarpeellisista kustannuksista korvaus (käynnistämiskorvaus), jonka suuruus on perhehoidossa olevaa henkilöä kohti enintään 2</w:t>
      </w:r>
      <w:r w:rsidRPr="00D71470">
        <w:rPr>
          <w:rFonts w:ascii="Arial" w:hAnsi="Arial" w:cs="Arial"/>
          <w:sz w:val="16"/>
          <w:szCs w:val="16"/>
        </w:rPr>
        <w:t> </w:t>
      </w:r>
      <w:r w:rsidRPr="00D71470">
        <w:rPr>
          <w:rFonts w:ascii="Verdana" w:hAnsi="Verdana"/>
          <w:sz w:val="16"/>
          <w:szCs w:val="16"/>
        </w:rPr>
        <w:t>916,43 euroa.</w:t>
      </w:r>
    </w:p>
    <w:p w14:paraId="482C8792" w14:textId="04C9F3BD" w:rsidR="00641564" w:rsidRDefault="00641564">
      <w:pPr>
        <w:rPr>
          <w:rFonts w:ascii="Verdana" w:hAnsi="Verdana"/>
          <w:b/>
          <w:sz w:val="16"/>
          <w:szCs w:val="16"/>
        </w:rPr>
      </w:pPr>
    </w:p>
    <w:p w14:paraId="01343F45" w14:textId="5BBBA16C"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19 § Indeksisidonnaisuus</w:t>
      </w:r>
    </w:p>
    <w:p w14:paraId="4C6BF7F5" w14:textId="77777777" w:rsidR="00F2670F" w:rsidRDefault="00F2670F" w:rsidP="00F2670F">
      <w:pPr>
        <w:spacing w:line="190" w:lineRule="exact"/>
        <w:jc w:val="both"/>
        <w:rPr>
          <w:rFonts w:ascii="Verdana" w:hAnsi="Verdana"/>
          <w:sz w:val="16"/>
          <w:szCs w:val="16"/>
        </w:rPr>
      </w:pPr>
    </w:p>
    <w:p w14:paraId="65144D31" w14:textId="7004C09E"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Tämän lain 17 ja 18 §:ssä mainitut määrät sekä toimeksiantosopimuksessa sovitut kulukorvausten määrät on tarkistettava kalenterivuosittain vuoden alusta elinkustannusindeksin (lokakuu 1951=100) edellisen vuoden lokakuun vuosimuutoksen mukaisesti.</w:t>
      </w:r>
    </w:p>
    <w:p w14:paraId="56E23847" w14:textId="77777777" w:rsidR="00F2670F" w:rsidRDefault="00F2670F" w:rsidP="00F2670F">
      <w:pPr>
        <w:spacing w:line="190" w:lineRule="exact"/>
        <w:ind w:firstLine="142"/>
        <w:jc w:val="both"/>
        <w:rPr>
          <w:rFonts w:ascii="Verdana" w:hAnsi="Verdana"/>
          <w:sz w:val="16"/>
          <w:szCs w:val="16"/>
        </w:rPr>
      </w:pPr>
    </w:p>
    <w:p w14:paraId="3F95CFB7" w14:textId="79F5D84D"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20 § Sosiaaliturva</w:t>
      </w:r>
      <w:r w:rsidR="00B65F70">
        <w:rPr>
          <w:rFonts w:ascii="Verdana" w:hAnsi="Verdana"/>
          <w:b/>
          <w:sz w:val="16"/>
          <w:szCs w:val="16"/>
        </w:rPr>
        <w:t xml:space="preserve"> </w:t>
      </w:r>
      <w:r w:rsidR="00B65F70" w:rsidRPr="00242DF7">
        <w:rPr>
          <w:rFonts w:ascii="Verdana" w:hAnsi="Verdana"/>
          <w:bCs/>
          <w:sz w:val="16"/>
          <w:szCs w:val="16"/>
        </w:rPr>
        <w:t>(8.7.2022/606)</w:t>
      </w:r>
    </w:p>
    <w:p w14:paraId="714E63BD" w14:textId="77777777" w:rsidR="00F2670F" w:rsidRDefault="00F2670F" w:rsidP="00F2670F">
      <w:pPr>
        <w:spacing w:line="190" w:lineRule="exact"/>
        <w:jc w:val="both"/>
        <w:rPr>
          <w:rFonts w:ascii="Verdana" w:hAnsi="Verdana"/>
          <w:sz w:val="16"/>
          <w:szCs w:val="16"/>
        </w:rPr>
      </w:pPr>
    </w:p>
    <w:p w14:paraId="675535B4" w14:textId="12D66065"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Toimeksiantosuhteisen perhehoitajan eläketurvasta säädetään </w:t>
      </w:r>
      <w:r w:rsidR="00262091">
        <w:rPr>
          <w:rFonts w:ascii="Verdana" w:hAnsi="Verdana"/>
          <w:sz w:val="16"/>
          <w:szCs w:val="16"/>
        </w:rPr>
        <w:t>julkisten alojen</w:t>
      </w:r>
      <w:r w:rsidRPr="00D71470">
        <w:rPr>
          <w:rFonts w:ascii="Verdana" w:hAnsi="Verdana"/>
          <w:sz w:val="16"/>
          <w:szCs w:val="16"/>
        </w:rPr>
        <w:t xml:space="preserve"> eläkelaissa (</w:t>
      </w:r>
      <w:r w:rsidR="00C35589">
        <w:rPr>
          <w:rFonts w:ascii="Verdana" w:hAnsi="Verdana"/>
          <w:sz w:val="16"/>
          <w:szCs w:val="16"/>
        </w:rPr>
        <w:t>81</w:t>
      </w:r>
      <w:r w:rsidRPr="00D71470">
        <w:rPr>
          <w:rFonts w:ascii="Verdana" w:hAnsi="Verdana"/>
          <w:sz w:val="16"/>
          <w:szCs w:val="16"/>
        </w:rPr>
        <w:t>/20</w:t>
      </w:r>
      <w:r w:rsidR="00C35589">
        <w:rPr>
          <w:rFonts w:ascii="Verdana" w:hAnsi="Verdana"/>
          <w:sz w:val="16"/>
          <w:szCs w:val="16"/>
        </w:rPr>
        <w:t>16</w:t>
      </w:r>
      <w:r w:rsidRPr="00D71470">
        <w:rPr>
          <w:rFonts w:ascii="Verdana" w:hAnsi="Verdana"/>
          <w:sz w:val="16"/>
          <w:szCs w:val="16"/>
        </w:rPr>
        <w:t>).</w:t>
      </w:r>
    </w:p>
    <w:p w14:paraId="4AFA37E5" w14:textId="05959C2B" w:rsidR="00F2670F" w:rsidRPr="00B65F70" w:rsidRDefault="00F2670F" w:rsidP="00F2670F">
      <w:pPr>
        <w:spacing w:line="190" w:lineRule="exact"/>
        <w:ind w:firstLine="142"/>
        <w:jc w:val="both"/>
        <w:rPr>
          <w:rFonts w:ascii="Verdana" w:hAnsi="Verdana"/>
          <w:spacing w:val="-6"/>
          <w:sz w:val="16"/>
          <w:szCs w:val="16"/>
        </w:rPr>
      </w:pPr>
      <w:r w:rsidRPr="00B65F70">
        <w:rPr>
          <w:rFonts w:ascii="Verdana" w:hAnsi="Verdana"/>
          <w:spacing w:val="-6"/>
          <w:sz w:val="16"/>
          <w:szCs w:val="16"/>
        </w:rPr>
        <w:lastRenderedPageBreak/>
        <w:t xml:space="preserve">Toimeksiantosopimuksen tehneen </w:t>
      </w:r>
      <w:r w:rsidR="00C35589" w:rsidRPr="00B65F70">
        <w:rPr>
          <w:rFonts w:ascii="Verdana" w:hAnsi="Verdana"/>
          <w:spacing w:val="-6"/>
          <w:sz w:val="16"/>
          <w:szCs w:val="16"/>
        </w:rPr>
        <w:t>hyvinvointialueen</w:t>
      </w:r>
      <w:r w:rsidRPr="00B65F70">
        <w:rPr>
          <w:rFonts w:ascii="Verdana" w:hAnsi="Verdana"/>
          <w:spacing w:val="-6"/>
          <w:sz w:val="16"/>
          <w:szCs w:val="16"/>
        </w:rPr>
        <w:t xml:space="preserve"> on vakuutettava perhehoitaja työtapaturma- ja ammattitautilain (459/2015) 3 §:n 1 momentin mukaisella vakuutuksella. Perhehoitajaan sovelletaan, mitä </w:t>
      </w:r>
      <w:r w:rsidR="00CF7248" w:rsidRPr="00B65F70">
        <w:rPr>
          <w:rFonts w:ascii="Verdana" w:hAnsi="Verdana"/>
          <w:spacing w:val="-6"/>
          <w:sz w:val="16"/>
          <w:szCs w:val="16"/>
        </w:rPr>
        <w:t>mainitussa laissa säädetään työntekijästä, ja hyvinvointialueeseen sovelletaan, mitä mainitussa laissa säädetään työnantajasta</w:t>
      </w:r>
    </w:p>
    <w:p w14:paraId="7C3F2F8B" w14:textId="77777777" w:rsidR="00F2670F" w:rsidRDefault="00F2670F" w:rsidP="00F2670F">
      <w:pPr>
        <w:spacing w:line="190" w:lineRule="exact"/>
        <w:ind w:firstLine="142"/>
        <w:jc w:val="both"/>
        <w:rPr>
          <w:rFonts w:ascii="Verdana" w:hAnsi="Verdana"/>
          <w:sz w:val="16"/>
          <w:szCs w:val="16"/>
        </w:rPr>
      </w:pPr>
    </w:p>
    <w:p w14:paraId="1F0FE228" w14:textId="3C14657B"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21 § Ilmoittamisvelvollisuus</w:t>
      </w:r>
      <w:r w:rsidR="002E7EA7">
        <w:rPr>
          <w:rFonts w:ascii="Verdana" w:hAnsi="Verdana"/>
          <w:b/>
          <w:sz w:val="16"/>
          <w:szCs w:val="16"/>
        </w:rPr>
        <w:t xml:space="preserve"> </w:t>
      </w:r>
      <w:r w:rsidR="002E7EA7" w:rsidRPr="00242DF7">
        <w:rPr>
          <w:rFonts w:ascii="Verdana" w:hAnsi="Verdana"/>
          <w:bCs/>
          <w:sz w:val="16"/>
          <w:szCs w:val="16"/>
        </w:rPr>
        <w:t>(8.7.2022/606)</w:t>
      </w:r>
    </w:p>
    <w:p w14:paraId="3F63D958" w14:textId="77777777" w:rsidR="00F2670F" w:rsidRDefault="00F2670F" w:rsidP="00F2670F">
      <w:pPr>
        <w:spacing w:line="190" w:lineRule="exact"/>
        <w:jc w:val="both"/>
        <w:rPr>
          <w:rFonts w:ascii="Verdana" w:hAnsi="Verdana"/>
          <w:spacing w:val="-4"/>
          <w:sz w:val="16"/>
          <w:szCs w:val="16"/>
        </w:rPr>
      </w:pPr>
    </w:p>
    <w:p w14:paraId="7495E360" w14:textId="47539910" w:rsidR="00F2670F" w:rsidRDefault="00F2670F" w:rsidP="00F2670F">
      <w:pPr>
        <w:spacing w:line="190" w:lineRule="exact"/>
        <w:jc w:val="both"/>
        <w:rPr>
          <w:rFonts w:ascii="Verdana" w:hAnsi="Verdana"/>
          <w:spacing w:val="-4"/>
          <w:sz w:val="16"/>
          <w:szCs w:val="16"/>
        </w:rPr>
      </w:pPr>
      <w:r w:rsidRPr="00BB29F3">
        <w:rPr>
          <w:rFonts w:ascii="Verdana" w:hAnsi="Verdana"/>
          <w:spacing w:val="-4"/>
          <w:sz w:val="16"/>
          <w:szCs w:val="16"/>
        </w:rPr>
        <w:t>Perhehoitaja on velvollinen ilmoittamaan perhehoidossa tapahtuneista muutoksista vastuutyöntekijälle si</w:t>
      </w:r>
      <w:r w:rsidR="00C22357">
        <w:rPr>
          <w:rFonts w:ascii="Verdana" w:hAnsi="Verdana"/>
          <w:spacing w:val="-4"/>
          <w:sz w:val="16"/>
          <w:szCs w:val="16"/>
        </w:rPr>
        <w:t>lle hyvinvointialueelle</w:t>
      </w:r>
      <w:r w:rsidRPr="00BB29F3">
        <w:rPr>
          <w:rFonts w:ascii="Verdana" w:hAnsi="Verdana"/>
          <w:spacing w:val="-4"/>
          <w:sz w:val="16"/>
          <w:szCs w:val="16"/>
        </w:rPr>
        <w:t xml:space="preserve">, joka on sijoittanut hoidettavan sekä </w:t>
      </w:r>
      <w:r w:rsidR="00313F70">
        <w:rPr>
          <w:rFonts w:ascii="Verdana" w:hAnsi="Verdana"/>
          <w:spacing w:val="-4"/>
          <w:sz w:val="16"/>
          <w:szCs w:val="16"/>
        </w:rPr>
        <w:t>hyvinvointialueelle</w:t>
      </w:r>
      <w:r w:rsidRPr="00BB29F3">
        <w:rPr>
          <w:rFonts w:ascii="Verdana" w:hAnsi="Verdana"/>
          <w:spacing w:val="-4"/>
          <w:sz w:val="16"/>
          <w:szCs w:val="16"/>
        </w:rPr>
        <w:t>, jossa perhekoti sijaitsee.</w:t>
      </w:r>
    </w:p>
    <w:p w14:paraId="1308C7DF" w14:textId="77777777" w:rsidR="00641564" w:rsidRDefault="00641564" w:rsidP="00F2670F">
      <w:pPr>
        <w:spacing w:line="190" w:lineRule="exact"/>
        <w:jc w:val="both"/>
        <w:rPr>
          <w:rFonts w:ascii="Verdana" w:hAnsi="Verdana"/>
          <w:spacing w:val="-4"/>
          <w:sz w:val="16"/>
          <w:szCs w:val="16"/>
        </w:rPr>
      </w:pPr>
    </w:p>
    <w:p w14:paraId="13378BCF" w14:textId="30047861"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 xml:space="preserve">22 § </w:t>
      </w:r>
      <w:r w:rsidR="00313F70">
        <w:rPr>
          <w:rFonts w:ascii="Verdana" w:hAnsi="Verdana"/>
          <w:b/>
          <w:sz w:val="16"/>
          <w:szCs w:val="16"/>
        </w:rPr>
        <w:t>Ohjaus ja v</w:t>
      </w:r>
      <w:r w:rsidRPr="001B7AB5">
        <w:rPr>
          <w:rFonts w:ascii="Verdana" w:hAnsi="Verdana"/>
          <w:b/>
          <w:sz w:val="16"/>
          <w:szCs w:val="16"/>
        </w:rPr>
        <w:t>alvonta</w:t>
      </w:r>
      <w:r w:rsidR="002E7EA7">
        <w:rPr>
          <w:rFonts w:ascii="Verdana" w:hAnsi="Verdana"/>
          <w:b/>
          <w:sz w:val="16"/>
          <w:szCs w:val="16"/>
        </w:rPr>
        <w:t xml:space="preserve"> </w:t>
      </w:r>
      <w:r w:rsidR="002E7EA7" w:rsidRPr="00242DF7">
        <w:rPr>
          <w:rFonts w:ascii="Verdana" w:hAnsi="Verdana"/>
          <w:bCs/>
          <w:sz w:val="16"/>
          <w:szCs w:val="16"/>
        </w:rPr>
        <w:t>(8.7.2022/606)</w:t>
      </w:r>
    </w:p>
    <w:p w14:paraId="54FB49E2" w14:textId="77777777" w:rsidR="00F2670F" w:rsidRDefault="00F2670F" w:rsidP="00F2670F">
      <w:pPr>
        <w:spacing w:line="190" w:lineRule="exact"/>
        <w:jc w:val="both"/>
        <w:rPr>
          <w:rFonts w:ascii="Verdana" w:hAnsi="Verdana"/>
          <w:sz w:val="16"/>
          <w:szCs w:val="16"/>
        </w:rPr>
      </w:pPr>
    </w:p>
    <w:p w14:paraId="474E3A18" w14:textId="1AFB4680" w:rsidR="00F2670F" w:rsidRPr="00D71470" w:rsidRDefault="00413AB4" w:rsidP="00F2670F">
      <w:pPr>
        <w:spacing w:line="190" w:lineRule="exact"/>
        <w:jc w:val="both"/>
        <w:rPr>
          <w:rFonts w:ascii="Verdana" w:hAnsi="Verdana"/>
          <w:sz w:val="16"/>
          <w:szCs w:val="16"/>
        </w:rPr>
      </w:pPr>
      <w:r w:rsidRPr="00413AB4">
        <w:rPr>
          <w:rFonts w:ascii="Verdana" w:hAnsi="Verdana"/>
          <w:sz w:val="16"/>
          <w:szCs w:val="16"/>
        </w:rPr>
        <w:t>Hoidettavan sijoittaneen hyvinvointialueen tehtävänä on valvoa, että sijoitus perhehoitoon toteutuu tämän lain mukaisesti ja hoidettava saa sijoituksen aikana ne tarvitsemansa palvelut ja tukitoimet, jotka järjestetään sen hyvinvointialueen toimesta, jonka alueelle henkilö on sijoitettu. Sekä sijoituksen tehnyt hyvinvointialue, että se hyvinvointialue, jonka alueelle sijoitus on tehty, voi tarkastaa perhehoitopaikan tässä laissa tarkoitetun toiminnan sekä toiminnan järjestämisessä käytettävät toimintayksiköt ja toimitilat silloin, kun tarkastuksen tekemiseen on perusteltu syy. Pysyväisluonteiseen asumiseen käytettävät tilat voidaan tarkastaa ainoastaan, jos tarkastaminen on välttämätöntä asiakkaan aseman ja asianmukaisten palvelujen turvaamiseksi.</w:t>
      </w:r>
      <w:r w:rsidR="00757275" w:rsidRPr="00757275">
        <w:rPr>
          <w:rFonts w:ascii="Verdana" w:hAnsi="Verdana"/>
          <w:bCs/>
          <w:sz w:val="16"/>
          <w:szCs w:val="16"/>
        </w:rPr>
        <w:t xml:space="preserve"> </w:t>
      </w:r>
      <w:r w:rsidR="00757275" w:rsidRPr="00242DF7">
        <w:rPr>
          <w:rFonts w:ascii="Verdana" w:hAnsi="Verdana"/>
          <w:bCs/>
          <w:sz w:val="16"/>
          <w:szCs w:val="16"/>
        </w:rPr>
        <w:t>(8.7.2022/606)</w:t>
      </w:r>
    </w:p>
    <w:p w14:paraId="1F178024" w14:textId="6569E40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Tarkastus voidaan tehdä ennalta ilmoittamatta. Tarkastaja on päästettävä kaikkiin perhehoitopaikan tiloihin. Tarkastuksesta on pidettävä pöytäkirjaa. Tarkastajalla on oikeus ottaa valokuvia tarkastuksen aikana.</w:t>
      </w:r>
    </w:p>
    <w:p w14:paraId="639B9B40" w14:textId="1C4A3764" w:rsidR="00F2670F" w:rsidRPr="00213BE9" w:rsidRDefault="00F2670F" w:rsidP="00F2670F">
      <w:pPr>
        <w:spacing w:line="190" w:lineRule="exact"/>
        <w:ind w:firstLine="142"/>
        <w:jc w:val="both"/>
        <w:rPr>
          <w:rFonts w:ascii="Verdana" w:hAnsi="Verdana"/>
          <w:sz w:val="16"/>
          <w:szCs w:val="16"/>
        </w:rPr>
      </w:pPr>
      <w:r w:rsidRPr="00BB29F3">
        <w:rPr>
          <w:rFonts w:ascii="Verdana" w:hAnsi="Verdana"/>
          <w:spacing w:val="-6"/>
          <w:sz w:val="16"/>
          <w:szCs w:val="16"/>
        </w:rPr>
        <w:t xml:space="preserve">Jos perhekoti tai siinä annettu hoito ja kasvatus todetaan sopimattomaksi tai </w:t>
      </w:r>
      <w:r w:rsidRPr="00213BE9">
        <w:rPr>
          <w:rFonts w:ascii="Verdana" w:hAnsi="Verdana"/>
          <w:sz w:val="16"/>
          <w:szCs w:val="16"/>
        </w:rPr>
        <w:t>puutteelliseksi</w:t>
      </w:r>
      <w:r w:rsidR="00213BE9">
        <w:rPr>
          <w:rFonts w:ascii="Verdana" w:hAnsi="Verdana"/>
          <w:sz w:val="16"/>
          <w:szCs w:val="16"/>
        </w:rPr>
        <w:t>,</w:t>
      </w:r>
      <w:r w:rsidR="00213BE9" w:rsidRPr="00213BE9">
        <w:rPr>
          <w:rFonts w:ascii="Verdana" w:hAnsi="Verdana"/>
          <w:sz w:val="16"/>
          <w:szCs w:val="16"/>
        </w:rPr>
        <w:t xml:space="preserve"> hyvinvointialueen on pyrittävä ohjauksen avulla saamaan aikaan korjaus asiassa. Jollei korjausta ole asetetussa määräajassa tapahtunut, hyvinvointialueen on tällöin huolehdittava, että hoidettavan hoito järjestetään hänen etunsa ja tarpeidensa mukaisella tavalla. Tarvittaessa hoidettavat siirretään heidän tarpeitaan vastaavaan muuhun hoitopaikkaan</w:t>
      </w:r>
      <w:r w:rsidRPr="00213BE9">
        <w:rPr>
          <w:rFonts w:ascii="Verdana" w:hAnsi="Verdana"/>
          <w:sz w:val="16"/>
          <w:szCs w:val="16"/>
        </w:rPr>
        <w:t>.</w:t>
      </w:r>
      <w:r w:rsidR="006A45E1">
        <w:rPr>
          <w:rFonts w:ascii="Verdana" w:hAnsi="Verdana"/>
          <w:sz w:val="16"/>
          <w:szCs w:val="16"/>
        </w:rPr>
        <w:t xml:space="preserve"> </w:t>
      </w:r>
      <w:r w:rsidR="006A45E1" w:rsidRPr="00242DF7">
        <w:rPr>
          <w:rFonts w:ascii="Verdana" w:hAnsi="Verdana"/>
          <w:bCs/>
          <w:sz w:val="16"/>
          <w:szCs w:val="16"/>
        </w:rPr>
        <w:t>(8.7.2022/606)</w:t>
      </w:r>
    </w:p>
    <w:p w14:paraId="639FCC9A" w14:textId="0B6C2FBD" w:rsidR="00F2670F" w:rsidRDefault="00397004" w:rsidP="00F2670F">
      <w:pPr>
        <w:spacing w:line="190" w:lineRule="exact"/>
        <w:ind w:firstLine="142"/>
        <w:jc w:val="both"/>
        <w:rPr>
          <w:rFonts w:ascii="Verdana" w:hAnsi="Verdana"/>
          <w:spacing w:val="-6"/>
          <w:sz w:val="16"/>
          <w:szCs w:val="16"/>
        </w:rPr>
      </w:pPr>
      <w:r w:rsidRPr="00397004">
        <w:rPr>
          <w:rFonts w:ascii="Verdana" w:hAnsi="Verdana"/>
          <w:spacing w:val="-6"/>
          <w:sz w:val="16"/>
          <w:szCs w:val="16"/>
        </w:rPr>
        <w:t>Palvelujen valvontaan ja toimenpiteisiin valvonnan yhteydessä havaittujen puutteiden korjaamiseksi sovelletaan ammatillisten perhekotien ja muiden yksityisten perhehoidon palveluntuottajien osalta, mitä sosiaali- ja terveydenhuollon järjestämisestä annetun lain (612/2021) 6 luvussa säädetään omavalvonnasta ja valvonnasta.</w:t>
      </w:r>
      <w:r w:rsidR="008D6BB3">
        <w:rPr>
          <w:rFonts w:ascii="Verdana" w:hAnsi="Verdana"/>
          <w:spacing w:val="-6"/>
          <w:sz w:val="16"/>
          <w:szCs w:val="16"/>
        </w:rPr>
        <w:t xml:space="preserve"> </w:t>
      </w:r>
      <w:r w:rsidR="008D6BB3" w:rsidRPr="00242DF7">
        <w:rPr>
          <w:rFonts w:ascii="Verdana" w:hAnsi="Verdana"/>
          <w:bCs/>
          <w:sz w:val="16"/>
          <w:szCs w:val="16"/>
        </w:rPr>
        <w:t>(8.7.2022/606)</w:t>
      </w:r>
    </w:p>
    <w:p w14:paraId="332B6DAD" w14:textId="77777777" w:rsidR="00F2670F" w:rsidRPr="008C45E8" w:rsidRDefault="00F2670F" w:rsidP="00397004">
      <w:pPr>
        <w:spacing w:line="190" w:lineRule="exact"/>
        <w:ind w:firstLine="142"/>
        <w:jc w:val="both"/>
        <w:rPr>
          <w:rFonts w:ascii="Verdana" w:hAnsi="Verdana"/>
          <w:b/>
          <w:bCs/>
          <w:spacing w:val="-6"/>
          <w:sz w:val="16"/>
          <w:szCs w:val="16"/>
        </w:rPr>
      </w:pPr>
      <w:r w:rsidRPr="008C45E8">
        <w:rPr>
          <w:rFonts w:ascii="Verdana" w:hAnsi="Verdana"/>
          <w:b/>
          <w:bCs/>
          <w:spacing w:val="-6"/>
          <w:sz w:val="16"/>
          <w:szCs w:val="16"/>
        </w:rPr>
        <w:t>23 § Voimaantulo</w:t>
      </w:r>
    </w:p>
    <w:p w14:paraId="241B45EA" w14:textId="77777777" w:rsidR="00F2670F" w:rsidRPr="00397004" w:rsidRDefault="00F2670F" w:rsidP="00397004">
      <w:pPr>
        <w:spacing w:line="190" w:lineRule="exact"/>
        <w:ind w:firstLine="142"/>
        <w:jc w:val="both"/>
        <w:rPr>
          <w:rFonts w:ascii="Verdana" w:hAnsi="Verdana"/>
          <w:spacing w:val="-6"/>
          <w:sz w:val="16"/>
          <w:szCs w:val="16"/>
        </w:rPr>
      </w:pPr>
    </w:p>
    <w:p w14:paraId="4555E119" w14:textId="77777777" w:rsidR="00F2670F" w:rsidRPr="00397004" w:rsidRDefault="00F2670F" w:rsidP="00397004">
      <w:pPr>
        <w:spacing w:line="190" w:lineRule="exact"/>
        <w:ind w:firstLine="142"/>
        <w:jc w:val="both"/>
        <w:rPr>
          <w:rFonts w:ascii="Verdana" w:hAnsi="Verdana"/>
          <w:spacing w:val="-6"/>
          <w:sz w:val="16"/>
          <w:szCs w:val="16"/>
        </w:rPr>
      </w:pPr>
      <w:r w:rsidRPr="00397004">
        <w:rPr>
          <w:rFonts w:ascii="Verdana" w:hAnsi="Verdana"/>
          <w:spacing w:val="-6"/>
          <w:sz w:val="16"/>
          <w:szCs w:val="16"/>
        </w:rPr>
        <w:t>Tämä laki tulee voimaan 1 päivänä huhtikuuta 2015.</w:t>
      </w:r>
    </w:p>
    <w:p w14:paraId="0AA953AD" w14:textId="77777777" w:rsidR="00F2670F" w:rsidRPr="00397004" w:rsidRDefault="00F2670F" w:rsidP="00F2670F">
      <w:pPr>
        <w:spacing w:line="190" w:lineRule="exact"/>
        <w:ind w:firstLine="142"/>
        <w:jc w:val="both"/>
        <w:rPr>
          <w:rFonts w:ascii="Verdana" w:hAnsi="Verdana"/>
          <w:spacing w:val="-6"/>
          <w:sz w:val="16"/>
          <w:szCs w:val="16"/>
        </w:rPr>
      </w:pPr>
      <w:r w:rsidRPr="00397004">
        <w:rPr>
          <w:rFonts w:ascii="Verdana" w:hAnsi="Verdana"/>
          <w:spacing w:val="-6"/>
          <w:sz w:val="16"/>
          <w:szCs w:val="16"/>
        </w:rPr>
        <w:t>Sen estämättä, mitä 7 §:ssä säädetään, ennen lain voimaantuloa tehtyyn sopimukseen perustuva perhehoito voi jatkua lain voimaan tultua niin pitkään kuin hoidettavan hoidon tarve sitä edellyttää.</w:t>
      </w:r>
    </w:p>
    <w:p w14:paraId="1CFBD44A" w14:textId="77777777" w:rsidR="00F2670F" w:rsidRPr="00397004" w:rsidRDefault="00F2670F" w:rsidP="00F2670F">
      <w:pPr>
        <w:spacing w:line="190" w:lineRule="exact"/>
        <w:ind w:firstLine="142"/>
        <w:jc w:val="both"/>
        <w:rPr>
          <w:rFonts w:ascii="Verdana" w:hAnsi="Verdana"/>
          <w:spacing w:val="-6"/>
          <w:sz w:val="16"/>
          <w:szCs w:val="16"/>
        </w:rPr>
      </w:pPr>
      <w:r w:rsidRPr="00397004">
        <w:rPr>
          <w:rFonts w:ascii="Verdana" w:hAnsi="Verdana"/>
          <w:spacing w:val="-6"/>
          <w:sz w:val="16"/>
          <w:szCs w:val="16"/>
        </w:rPr>
        <w:t>Tällä lailla kumotaan perhehoitajalaki (312/1992) sekä sosiaalihuoltolain (710/1982) 25, 26 ja 26 a §, sellaisina kuin ne ovat, 25 ja 26 a § laissa 311/1992 sekä 26</w:t>
      </w:r>
      <w:r w:rsidRPr="00397004">
        <w:rPr>
          <w:rFonts w:ascii="Arial" w:hAnsi="Arial" w:cs="Arial"/>
          <w:spacing w:val="-6"/>
          <w:sz w:val="16"/>
          <w:szCs w:val="16"/>
        </w:rPr>
        <w:t> </w:t>
      </w:r>
      <w:r w:rsidRPr="00397004">
        <w:rPr>
          <w:rFonts w:ascii="Verdana" w:hAnsi="Verdana"/>
          <w:spacing w:val="-6"/>
          <w:sz w:val="16"/>
          <w:szCs w:val="16"/>
        </w:rPr>
        <w:t>§ laeissa 311/1992, 604/1996 ja 923/2011.</w:t>
      </w:r>
    </w:p>
    <w:p w14:paraId="040BD674" w14:textId="77777777" w:rsidR="00F2670F" w:rsidRPr="00397004" w:rsidRDefault="00F2670F" w:rsidP="00F2670F">
      <w:pPr>
        <w:spacing w:line="190" w:lineRule="exact"/>
        <w:ind w:firstLine="142"/>
        <w:jc w:val="both"/>
        <w:rPr>
          <w:rFonts w:ascii="Verdana" w:hAnsi="Verdana"/>
          <w:spacing w:val="-6"/>
          <w:sz w:val="16"/>
          <w:szCs w:val="16"/>
        </w:rPr>
      </w:pPr>
      <w:r w:rsidRPr="00397004">
        <w:rPr>
          <w:rFonts w:ascii="Verdana" w:hAnsi="Verdana"/>
          <w:spacing w:val="-6"/>
          <w:sz w:val="16"/>
          <w:szCs w:val="16"/>
        </w:rPr>
        <w:t>Kunnan tai kuntayhtymän on muilta kuin 2 momentissa tarkoitetuilta osin ryhdyttävä toimenpiteisiin ennen lain voimaantuloa tehdyn perhehoitoa koskevan sopimuksen tarkistamiseksi siten, että se vastaa tämän lain säännöksiä viimeistään kolmen kuukauden kuluttua tämän lain voimaantulopäivästä.</w:t>
      </w:r>
    </w:p>
    <w:p w14:paraId="552EE320" w14:textId="77777777" w:rsidR="00F2670F" w:rsidRPr="00397004" w:rsidRDefault="00F2670F" w:rsidP="00F2670F">
      <w:pPr>
        <w:spacing w:line="190" w:lineRule="exact"/>
        <w:ind w:firstLine="142"/>
        <w:jc w:val="both"/>
        <w:rPr>
          <w:rFonts w:ascii="Verdana" w:hAnsi="Verdana"/>
          <w:spacing w:val="-6"/>
          <w:sz w:val="16"/>
          <w:szCs w:val="16"/>
        </w:rPr>
      </w:pPr>
      <w:r w:rsidRPr="00397004">
        <w:rPr>
          <w:rFonts w:ascii="Verdana" w:hAnsi="Verdana"/>
          <w:spacing w:val="-6"/>
          <w:sz w:val="16"/>
          <w:szCs w:val="16"/>
        </w:rPr>
        <w:t xml:space="preserve">Jos muualla lainsäädännössä viitataan tällä lailla kumottuun perhehoitajalakiin, sen asemesta sovelletaan tätä lakia. </w:t>
      </w:r>
      <w:hyperlink r:id="rId23" w:anchor="a29.6.2016-510" w:tooltip="Linkki muutossäädöksen voimaantulotietoihin" w:history="1">
        <w:r w:rsidRPr="00397004">
          <w:rPr>
            <w:rFonts w:ascii="Verdana" w:hAnsi="Verdana"/>
            <w:spacing w:val="-6"/>
            <w:sz w:val="16"/>
            <w:szCs w:val="16"/>
          </w:rPr>
          <w:t>(29.6.2016/510)</w:t>
        </w:r>
      </w:hyperlink>
    </w:p>
    <w:p w14:paraId="0BE918BC" w14:textId="5E07F13F" w:rsidR="00556179" w:rsidRPr="00397004" w:rsidRDefault="00556179" w:rsidP="00397004">
      <w:pPr>
        <w:spacing w:line="190" w:lineRule="exact"/>
        <w:ind w:firstLine="142"/>
        <w:jc w:val="both"/>
        <w:rPr>
          <w:rFonts w:ascii="Verdana" w:hAnsi="Verdana"/>
          <w:spacing w:val="-6"/>
          <w:sz w:val="16"/>
          <w:szCs w:val="16"/>
        </w:rPr>
      </w:pPr>
    </w:p>
    <w:p w14:paraId="3018C072" w14:textId="77777777" w:rsidR="003855EF" w:rsidRDefault="00594B64" w:rsidP="00FF7913">
      <w:pPr>
        <w:spacing w:line="190" w:lineRule="exact"/>
        <w:jc w:val="both"/>
        <w:rPr>
          <w:rFonts w:ascii="Verdana" w:hAnsi="Verdana"/>
          <w:spacing w:val="-6"/>
          <w:sz w:val="16"/>
          <w:szCs w:val="16"/>
        </w:rPr>
      </w:pPr>
      <w:r>
        <w:br/>
      </w:r>
    </w:p>
    <w:p w14:paraId="4D138456" w14:textId="77777777" w:rsidR="003855EF" w:rsidRDefault="003855EF" w:rsidP="00FF7913">
      <w:pPr>
        <w:spacing w:line="190" w:lineRule="exact"/>
        <w:jc w:val="both"/>
        <w:rPr>
          <w:rFonts w:ascii="Verdana" w:hAnsi="Verdana"/>
          <w:spacing w:val="-6"/>
          <w:sz w:val="16"/>
          <w:szCs w:val="16"/>
        </w:rPr>
      </w:pPr>
    </w:p>
    <w:p w14:paraId="2C88A5DA" w14:textId="77777777" w:rsidR="003855EF" w:rsidRDefault="003855EF" w:rsidP="00FF7913">
      <w:pPr>
        <w:spacing w:line="190" w:lineRule="exact"/>
        <w:jc w:val="both"/>
        <w:rPr>
          <w:rFonts w:ascii="Verdana" w:hAnsi="Verdana"/>
          <w:spacing w:val="-6"/>
          <w:sz w:val="16"/>
          <w:szCs w:val="16"/>
        </w:rPr>
      </w:pPr>
    </w:p>
    <w:p w14:paraId="0BE918BD" w14:textId="409B9AA6" w:rsidR="00556179" w:rsidRPr="00397004" w:rsidRDefault="00594B64" w:rsidP="00FF7913">
      <w:pPr>
        <w:spacing w:line="190" w:lineRule="exact"/>
        <w:jc w:val="both"/>
        <w:rPr>
          <w:rFonts w:ascii="Verdana" w:hAnsi="Verdana"/>
          <w:spacing w:val="-6"/>
          <w:sz w:val="16"/>
          <w:szCs w:val="16"/>
        </w:rPr>
      </w:pPr>
      <w:r w:rsidRPr="00594B64">
        <w:rPr>
          <w:rFonts w:ascii="Verdana" w:hAnsi="Verdana"/>
          <w:spacing w:val="-6"/>
          <w:sz w:val="16"/>
          <w:szCs w:val="16"/>
        </w:rPr>
        <w:t>Muutossäädösten voimaantulo ja soveltaminen:</w:t>
      </w:r>
    </w:p>
    <w:p w14:paraId="2333D675" w14:textId="5458D825" w:rsidR="00805885" w:rsidRPr="00397004" w:rsidRDefault="00805885" w:rsidP="00397004">
      <w:pPr>
        <w:spacing w:line="190" w:lineRule="exact"/>
        <w:ind w:firstLine="142"/>
        <w:jc w:val="both"/>
        <w:rPr>
          <w:rFonts w:ascii="Verdana" w:hAnsi="Verdana"/>
          <w:spacing w:val="-6"/>
          <w:sz w:val="16"/>
          <w:szCs w:val="16"/>
        </w:rPr>
      </w:pPr>
    </w:p>
    <w:p w14:paraId="696CAFA5" w14:textId="587D58CA" w:rsidR="001A68BB" w:rsidRPr="00594B64" w:rsidRDefault="001A68BB" w:rsidP="00594B64">
      <w:pPr>
        <w:spacing w:line="190" w:lineRule="exact"/>
        <w:jc w:val="both"/>
        <w:rPr>
          <w:rFonts w:ascii="Verdana" w:hAnsi="Verdana"/>
          <w:b/>
          <w:bCs/>
          <w:spacing w:val="-6"/>
          <w:sz w:val="16"/>
          <w:szCs w:val="16"/>
        </w:rPr>
      </w:pPr>
      <w:r w:rsidRPr="00594B64">
        <w:rPr>
          <w:rFonts w:ascii="Verdana" w:hAnsi="Verdana"/>
          <w:b/>
          <w:bCs/>
          <w:spacing w:val="-6"/>
          <w:sz w:val="16"/>
          <w:szCs w:val="16"/>
        </w:rPr>
        <w:t>Laki perhehoitolain muuttamisesta 510/2016</w:t>
      </w:r>
    </w:p>
    <w:p w14:paraId="5BC43438" w14:textId="77777777" w:rsidR="001A68BB" w:rsidRPr="00397004" w:rsidRDefault="001A68BB" w:rsidP="00397004">
      <w:pPr>
        <w:spacing w:line="190" w:lineRule="exact"/>
        <w:ind w:firstLine="142"/>
        <w:jc w:val="both"/>
        <w:rPr>
          <w:rFonts w:ascii="Verdana" w:hAnsi="Verdana"/>
          <w:spacing w:val="-6"/>
          <w:sz w:val="16"/>
          <w:szCs w:val="16"/>
        </w:rPr>
      </w:pPr>
    </w:p>
    <w:p w14:paraId="6BDF4531" w14:textId="5B6F35D4" w:rsidR="001A68BB" w:rsidRPr="00397004" w:rsidRDefault="001A68BB" w:rsidP="00397004">
      <w:pPr>
        <w:spacing w:line="190" w:lineRule="exact"/>
        <w:ind w:firstLine="142"/>
        <w:jc w:val="both"/>
        <w:rPr>
          <w:rFonts w:ascii="Verdana" w:hAnsi="Verdana"/>
          <w:spacing w:val="-6"/>
          <w:sz w:val="16"/>
          <w:szCs w:val="16"/>
        </w:rPr>
      </w:pPr>
      <w:r w:rsidRPr="00397004">
        <w:rPr>
          <w:rFonts w:ascii="Verdana" w:hAnsi="Verdana"/>
          <w:spacing w:val="-6"/>
          <w:sz w:val="16"/>
          <w:szCs w:val="16"/>
        </w:rPr>
        <w:t>23 § Voimaantulo</w:t>
      </w:r>
    </w:p>
    <w:p w14:paraId="647FDCF5" w14:textId="77777777" w:rsidR="001A68BB" w:rsidRPr="00397004" w:rsidRDefault="001A68BB" w:rsidP="00397004">
      <w:pPr>
        <w:spacing w:line="190" w:lineRule="exact"/>
        <w:ind w:firstLine="142"/>
        <w:jc w:val="both"/>
        <w:rPr>
          <w:rFonts w:ascii="Verdana" w:hAnsi="Verdana"/>
          <w:spacing w:val="-6"/>
          <w:sz w:val="16"/>
          <w:szCs w:val="16"/>
        </w:rPr>
      </w:pPr>
    </w:p>
    <w:p w14:paraId="0F38FEAD" w14:textId="290028BC" w:rsidR="001A68BB" w:rsidRPr="00397004" w:rsidRDefault="004D393F" w:rsidP="00397004">
      <w:pPr>
        <w:spacing w:line="190" w:lineRule="exact"/>
        <w:ind w:firstLine="142"/>
        <w:jc w:val="both"/>
        <w:rPr>
          <w:rFonts w:ascii="Verdana" w:hAnsi="Verdana"/>
          <w:spacing w:val="-6"/>
          <w:sz w:val="16"/>
          <w:szCs w:val="16"/>
        </w:rPr>
      </w:pPr>
      <w:r>
        <w:rPr>
          <w:rFonts w:ascii="Verdana" w:hAnsi="Verdana"/>
          <w:spacing w:val="-6"/>
          <w:sz w:val="16"/>
          <w:szCs w:val="16"/>
        </w:rPr>
        <w:t>…………………..</w:t>
      </w:r>
    </w:p>
    <w:p w14:paraId="6C9C4A6D" w14:textId="7B97F257" w:rsidR="001A68BB" w:rsidRPr="00397004" w:rsidRDefault="001A68BB" w:rsidP="001A68BB">
      <w:pPr>
        <w:spacing w:line="190" w:lineRule="exact"/>
        <w:ind w:firstLine="142"/>
        <w:jc w:val="both"/>
        <w:rPr>
          <w:rFonts w:ascii="Verdana" w:hAnsi="Verdana"/>
          <w:spacing w:val="-6"/>
          <w:sz w:val="16"/>
          <w:szCs w:val="16"/>
        </w:rPr>
      </w:pPr>
      <w:r w:rsidRPr="00397004">
        <w:rPr>
          <w:rFonts w:ascii="Verdana" w:hAnsi="Verdana"/>
          <w:spacing w:val="-6"/>
          <w:sz w:val="16"/>
          <w:szCs w:val="16"/>
        </w:rPr>
        <w:t>Tämä laki tulee voimaan 1 päivänä heinäkuuta 2016.</w:t>
      </w:r>
    </w:p>
    <w:p w14:paraId="3262FDBB" w14:textId="77777777" w:rsidR="001A68BB" w:rsidRPr="00397004" w:rsidRDefault="001A68BB" w:rsidP="00397004">
      <w:pPr>
        <w:spacing w:line="190" w:lineRule="exact"/>
        <w:ind w:firstLine="142"/>
        <w:jc w:val="both"/>
        <w:rPr>
          <w:rFonts w:ascii="Verdana" w:hAnsi="Verdana"/>
          <w:spacing w:val="-6"/>
          <w:sz w:val="16"/>
          <w:szCs w:val="16"/>
        </w:rPr>
      </w:pPr>
      <w:r w:rsidRPr="00397004">
        <w:rPr>
          <w:rFonts w:ascii="Verdana" w:hAnsi="Verdana"/>
          <w:spacing w:val="-6"/>
          <w:sz w:val="16"/>
          <w:szCs w:val="16"/>
        </w:rPr>
        <w:t>Kunnan tai kuntayhtymän on ryhdyttävä toimenpiteisiin ennen lain voimaantuloa tehdyn toimeksiantosopimuksen tarkistamiseksi siten, että se vastaa tämän lain säännöksiä viimeistään kuuden kuukauden kuluttua tämän lain voimaantulosta.</w:t>
      </w:r>
    </w:p>
    <w:p w14:paraId="2A48D928" w14:textId="0C6FA6E9" w:rsidR="001A68BB" w:rsidRPr="00397004" w:rsidRDefault="001A68BB" w:rsidP="001A68BB">
      <w:pPr>
        <w:spacing w:line="190" w:lineRule="exact"/>
        <w:ind w:firstLine="142"/>
        <w:jc w:val="both"/>
        <w:rPr>
          <w:rFonts w:ascii="Verdana" w:hAnsi="Verdana"/>
          <w:spacing w:val="-6"/>
          <w:sz w:val="16"/>
          <w:szCs w:val="16"/>
        </w:rPr>
      </w:pPr>
      <w:r w:rsidRPr="00397004">
        <w:rPr>
          <w:rFonts w:ascii="Verdana" w:hAnsi="Verdana"/>
          <w:spacing w:val="-6"/>
          <w:sz w:val="16"/>
          <w:szCs w:val="16"/>
        </w:rPr>
        <w:t>Sen estämättä, mitä 7 §:ssä säädetään, ennen lain voimaantuloa tehtyyn sopimukseen perustuva perhehoito voi jatkua lain voimaan tultua niin pitkään kuin hoidettavan hoidon tarve sitä edellyttää.</w:t>
      </w:r>
    </w:p>
    <w:p w14:paraId="60CA82D1" w14:textId="77777777" w:rsidR="001A68BB" w:rsidRDefault="001A68BB" w:rsidP="00397004">
      <w:pPr>
        <w:spacing w:line="190" w:lineRule="exact"/>
        <w:ind w:firstLine="142"/>
        <w:jc w:val="both"/>
        <w:rPr>
          <w:rFonts w:ascii="Verdana" w:hAnsi="Verdana"/>
          <w:spacing w:val="-6"/>
          <w:sz w:val="16"/>
          <w:szCs w:val="16"/>
        </w:rPr>
      </w:pPr>
    </w:p>
    <w:p w14:paraId="09804BA2" w14:textId="77777777" w:rsidR="004C659E" w:rsidRDefault="004C659E" w:rsidP="00397004">
      <w:pPr>
        <w:spacing w:line="190" w:lineRule="exact"/>
        <w:ind w:firstLine="142"/>
        <w:jc w:val="both"/>
        <w:rPr>
          <w:rFonts w:ascii="Verdana" w:hAnsi="Verdana"/>
          <w:spacing w:val="-6"/>
          <w:sz w:val="16"/>
          <w:szCs w:val="16"/>
        </w:rPr>
      </w:pPr>
    </w:p>
    <w:p w14:paraId="23DD3C9E" w14:textId="26A1866B" w:rsidR="007935CE" w:rsidRPr="00594B64" w:rsidRDefault="007935CE" w:rsidP="00594B64">
      <w:pPr>
        <w:spacing w:line="190" w:lineRule="exact"/>
        <w:jc w:val="both"/>
        <w:rPr>
          <w:rFonts w:ascii="Verdana" w:hAnsi="Verdana"/>
          <w:b/>
          <w:bCs/>
          <w:spacing w:val="-6"/>
          <w:sz w:val="16"/>
          <w:szCs w:val="16"/>
        </w:rPr>
      </w:pPr>
      <w:r w:rsidRPr="00594B64">
        <w:rPr>
          <w:rFonts w:ascii="Verdana" w:hAnsi="Verdana"/>
          <w:b/>
          <w:bCs/>
          <w:spacing w:val="-6"/>
          <w:sz w:val="16"/>
          <w:szCs w:val="16"/>
        </w:rPr>
        <w:t>Laki perhehoitolain muuttamisesta 606/2022</w:t>
      </w:r>
    </w:p>
    <w:p w14:paraId="19AF3B4F" w14:textId="77777777" w:rsidR="004C659E" w:rsidRDefault="004C659E" w:rsidP="00397004">
      <w:pPr>
        <w:spacing w:line="190" w:lineRule="exact"/>
        <w:ind w:firstLine="142"/>
        <w:jc w:val="both"/>
        <w:rPr>
          <w:rFonts w:ascii="Verdana" w:hAnsi="Verdana"/>
          <w:spacing w:val="-6"/>
          <w:sz w:val="16"/>
          <w:szCs w:val="16"/>
        </w:rPr>
      </w:pPr>
    </w:p>
    <w:p w14:paraId="24B80F5E" w14:textId="6C14DB2D" w:rsidR="004C659E" w:rsidRDefault="000E3A5F" w:rsidP="00397004">
      <w:pPr>
        <w:spacing w:line="190" w:lineRule="exact"/>
        <w:ind w:firstLine="142"/>
        <w:jc w:val="both"/>
        <w:rPr>
          <w:rFonts w:ascii="Verdana" w:hAnsi="Verdana"/>
          <w:spacing w:val="-6"/>
          <w:sz w:val="16"/>
          <w:szCs w:val="16"/>
        </w:rPr>
      </w:pPr>
      <w:r w:rsidRPr="000E3A5F">
        <w:rPr>
          <w:rFonts w:ascii="Verdana" w:hAnsi="Verdana"/>
          <w:spacing w:val="-6"/>
          <w:sz w:val="16"/>
          <w:szCs w:val="16"/>
        </w:rPr>
        <w:t>Tämä laki tulee voimaan 1 päivänä tammikuuta 2023.</w:t>
      </w:r>
    </w:p>
    <w:p w14:paraId="59AAF0FF" w14:textId="77777777" w:rsidR="004C659E" w:rsidRDefault="004C659E" w:rsidP="00397004">
      <w:pPr>
        <w:spacing w:line="190" w:lineRule="exact"/>
        <w:ind w:firstLine="142"/>
        <w:jc w:val="both"/>
        <w:rPr>
          <w:rFonts w:ascii="Verdana" w:hAnsi="Verdana"/>
          <w:spacing w:val="-6"/>
          <w:sz w:val="16"/>
          <w:szCs w:val="16"/>
        </w:rPr>
      </w:pPr>
    </w:p>
    <w:p w14:paraId="3FD3678E" w14:textId="77777777" w:rsidR="004C659E" w:rsidRDefault="004C659E" w:rsidP="00397004">
      <w:pPr>
        <w:spacing w:line="190" w:lineRule="exact"/>
        <w:ind w:firstLine="142"/>
        <w:jc w:val="both"/>
        <w:rPr>
          <w:rFonts w:ascii="Verdana" w:hAnsi="Verdana"/>
          <w:spacing w:val="-6"/>
          <w:sz w:val="16"/>
          <w:szCs w:val="16"/>
        </w:rPr>
      </w:pPr>
    </w:p>
    <w:p w14:paraId="14BACB70" w14:textId="0DEC5DB3" w:rsidR="004C659E" w:rsidRPr="00397004" w:rsidRDefault="004C659E" w:rsidP="00397004">
      <w:pPr>
        <w:spacing w:line="190" w:lineRule="exact"/>
        <w:ind w:firstLine="142"/>
        <w:jc w:val="both"/>
        <w:rPr>
          <w:rFonts w:ascii="Verdana" w:hAnsi="Verdana"/>
          <w:spacing w:val="-6"/>
          <w:sz w:val="16"/>
          <w:szCs w:val="16"/>
        </w:rPr>
        <w:sectPr w:rsidR="004C659E" w:rsidRPr="00397004" w:rsidSect="00CC2C50">
          <w:type w:val="continuous"/>
          <w:pgSz w:w="11906" w:h="16838"/>
          <w:pgMar w:top="1106" w:right="567" w:bottom="340" w:left="1134" w:header="568" w:footer="683" w:gutter="0"/>
          <w:cols w:num="2" w:space="233"/>
          <w:docGrid w:linePitch="360"/>
        </w:sectPr>
      </w:pPr>
    </w:p>
    <w:p w14:paraId="32714FE6" w14:textId="1E7A053A" w:rsidR="001A68BB" w:rsidRPr="00397004" w:rsidRDefault="001A68BB" w:rsidP="001235F1">
      <w:pPr>
        <w:spacing w:line="190" w:lineRule="exact"/>
        <w:ind w:firstLine="142"/>
        <w:jc w:val="both"/>
        <w:rPr>
          <w:rFonts w:ascii="Verdana" w:hAnsi="Verdana"/>
          <w:spacing w:val="-6"/>
          <w:sz w:val="16"/>
          <w:szCs w:val="16"/>
        </w:rPr>
      </w:pPr>
    </w:p>
    <w:sectPr w:rsidR="001A68BB" w:rsidRPr="00397004" w:rsidSect="00CC2C50">
      <w:type w:val="continuous"/>
      <w:pgSz w:w="11906" w:h="16838"/>
      <w:pgMar w:top="927" w:right="567" w:bottom="340" w:left="1134" w:header="568" w:footer="709" w:gutter="0"/>
      <w:cols w:space="233" w:equalWidth="0">
        <w:col w:w="102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71E2" w14:textId="77777777" w:rsidR="00CC2C50" w:rsidRDefault="00CC2C50">
      <w:r>
        <w:separator/>
      </w:r>
    </w:p>
  </w:endnote>
  <w:endnote w:type="continuationSeparator" w:id="0">
    <w:p w14:paraId="23849965" w14:textId="77777777" w:rsidR="00CC2C50" w:rsidRDefault="00CC2C50">
      <w:r>
        <w:continuationSeparator/>
      </w:r>
    </w:p>
  </w:endnote>
  <w:endnote w:type="continuationNotice" w:id="1">
    <w:p w14:paraId="09C7EB76" w14:textId="77777777" w:rsidR="00CC2C50" w:rsidRDefault="00CC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panose1 w:val="02010804010101010104"/>
    <w:charset w:val="00"/>
    <w:family w:val="modern"/>
    <w:notTrueType/>
    <w:pitch w:val="variable"/>
    <w:sig w:usb0="800000E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8C4" w14:textId="77777777" w:rsidR="002E042C" w:rsidRDefault="002E042C" w:rsidP="00943CC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BE918C5" w14:textId="77777777" w:rsidR="002E042C" w:rsidRDefault="002E042C" w:rsidP="00943CC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AAA" w14:textId="77777777" w:rsidR="002E042C" w:rsidRPr="00BC6CC8" w:rsidRDefault="002E042C" w:rsidP="00943CC5">
    <w:pPr>
      <w:pStyle w:val="Alatunniste"/>
      <w:ind w:right="360"/>
      <w:rPr>
        <w:rFonts w:ascii="Calibri" w:hAnsi="Calibri" w:cs="Calibri"/>
        <w:sz w:val="16"/>
        <w:szCs w:val="16"/>
      </w:rPr>
    </w:pPr>
  </w:p>
  <w:p w14:paraId="1BD0F084" w14:textId="640BE0F4" w:rsidR="002E042C" w:rsidRPr="008004A1" w:rsidRDefault="002E042C" w:rsidP="00BC6CC8">
    <w:pPr>
      <w:pStyle w:val="Alatunniste"/>
      <w:framePr w:wrap="around" w:vAnchor="text" w:hAnchor="page" w:x="10726" w:y="25"/>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1</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6</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7" w14:textId="486FAAEB" w:rsidR="002E042C" w:rsidRPr="006846FF" w:rsidRDefault="002E042C" w:rsidP="00943CC5">
    <w:pPr>
      <w:pStyle w:val="Alatunniste"/>
      <w:ind w:right="360"/>
      <w:rPr>
        <w:rFonts w:ascii="Calibri" w:hAnsi="Calibri" w:cs="Calibri"/>
        <w:sz w:val="20"/>
        <w:szCs w:val="20"/>
      </w:rPr>
    </w:pPr>
    <w:r w:rsidRPr="006846FF">
      <w:rPr>
        <w:rFonts w:ascii="Calibri" w:hAnsi="Calibri" w:cs="Calibri"/>
        <w:sz w:val="20"/>
        <w:szCs w:val="20"/>
      </w:rPr>
      <w:t>Copyright Perhehoitoliitto 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8C9" w14:textId="699EE8B4" w:rsidR="002E042C" w:rsidRPr="008004A1" w:rsidRDefault="002E042C" w:rsidP="00BC6CC8">
    <w:pPr>
      <w:pStyle w:val="Alatunniste"/>
      <w:framePr w:wrap="around" w:vAnchor="text" w:hAnchor="page" w:x="10741" w:y="232"/>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4</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6</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A" w14:textId="77777777" w:rsidR="002E042C" w:rsidRDefault="002E042C" w:rsidP="00943CC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6D59" w14:textId="77777777" w:rsidR="00CC2C50" w:rsidRDefault="00CC2C50">
      <w:r>
        <w:separator/>
      </w:r>
    </w:p>
  </w:footnote>
  <w:footnote w:type="continuationSeparator" w:id="0">
    <w:p w14:paraId="3EDECBE2" w14:textId="77777777" w:rsidR="00CC2C50" w:rsidRDefault="00CC2C50">
      <w:r>
        <w:continuationSeparator/>
      </w:r>
    </w:p>
  </w:footnote>
  <w:footnote w:type="continuationNotice" w:id="1">
    <w:p w14:paraId="39A6BBA3" w14:textId="77777777" w:rsidR="00CC2C50" w:rsidRDefault="00CC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8C3" w14:textId="547139BF" w:rsidR="002E042C" w:rsidRDefault="002E042C" w:rsidP="006846FF">
    <w:pPr>
      <w:pStyle w:val="Yltunniste"/>
      <w:tabs>
        <w:tab w:val="clear" w:pos="4819"/>
      </w:tabs>
      <w:spacing w:after="120"/>
      <w:rPr>
        <w:rFonts w:ascii="Verdana" w:hAnsi="Verdana" w:cs="Verdana"/>
        <w:sz w:val="18"/>
        <w:szCs w:val="18"/>
      </w:rPr>
    </w:pPr>
    <w:r w:rsidRPr="00E85FC2">
      <w:rPr>
        <w:rFonts w:ascii="Verdana" w:hAnsi="Verdana" w:cs="Verdana"/>
        <w:b/>
        <w:sz w:val="18"/>
        <w:szCs w:val="18"/>
      </w:rPr>
      <w:t>PERHEHOIDON TOIMEKSIANTOSOPIMUS</w:t>
    </w:r>
    <w:r>
      <w:rPr>
        <w:rFonts w:ascii="Verdana" w:hAnsi="Verdana" w:cs="Verdana"/>
        <w:sz w:val="18"/>
        <w:szCs w:val="18"/>
      </w:rPr>
      <w:t xml:space="preserve">                                                       </w:t>
    </w:r>
    <w:proofErr w:type="gramStart"/>
    <w:r>
      <w:rPr>
        <w:rFonts w:ascii="Verdana" w:hAnsi="Verdana" w:cs="Verdana"/>
        <w:sz w:val="18"/>
        <w:szCs w:val="18"/>
      </w:rPr>
      <w:t xml:space="preserve">   </w:t>
    </w:r>
    <w:r w:rsidRPr="00895272">
      <w:rPr>
        <w:rFonts w:ascii="Verdana" w:hAnsi="Verdana" w:cs="Verdana"/>
        <w:color w:val="A6A6A6"/>
        <w:sz w:val="16"/>
        <w:szCs w:val="16"/>
      </w:rPr>
      <w:t>(</w:t>
    </w:r>
    <w:proofErr w:type="gramEnd"/>
    <w:r w:rsidRPr="00895272">
      <w:rPr>
        <w:rFonts w:ascii="Verdana" w:hAnsi="Verdana" w:cs="Verdana"/>
        <w:color w:val="A6A6A6"/>
        <w:sz w:val="16"/>
        <w:szCs w:val="16"/>
      </w:rPr>
      <w:t xml:space="preserve">muokattu </w:t>
    </w:r>
    <w:r w:rsidR="000E2C53">
      <w:rPr>
        <w:rFonts w:ascii="Verdana" w:hAnsi="Verdana" w:cs="Verdana"/>
        <w:color w:val="A6A6A6"/>
        <w:sz w:val="16"/>
        <w:szCs w:val="16"/>
      </w:rPr>
      <w:t>8</w:t>
    </w:r>
    <w:r w:rsidRPr="00895272">
      <w:rPr>
        <w:rFonts w:ascii="Verdana" w:hAnsi="Verdana" w:cs="Verdana"/>
        <w:color w:val="A6A6A6"/>
        <w:sz w:val="16"/>
        <w:szCs w:val="16"/>
      </w:rPr>
      <w:t>.</w:t>
    </w:r>
    <w:r>
      <w:rPr>
        <w:rFonts w:ascii="Verdana" w:hAnsi="Verdana" w:cs="Verdana"/>
        <w:color w:val="A6A6A6"/>
        <w:sz w:val="16"/>
        <w:szCs w:val="16"/>
      </w:rPr>
      <w:t>1</w:t>
    </w:r>
    <w:r w:rsidR="000E2C53">
      <w:rPr>
        <w:rFonts w:ascii="Verdana" w:hAnsi="Verdana" w:cs="Verdana"/>
        <w:color w:val="A6A6A6"/>
        <w:sz w:val="16"/>
        <w:szCs w:val="16"/>
      </w:rPr>
      <w:t>2</w:t>
    </w:r>
    <w:r w:rsidRPr="00895272">
      <w:rPr>
        <w:rFonts w:ascii="Verdana" w:hAnsi="Verdana" w:cs="Verdana"/>
        <w:color w:val="A6A6A6"/>
        <w:sz w:val="16"/>
        <w:szCs w:val="16"/>
      </w:rPr>
      <w:t>.20</w:t>
    </w:r>
    <w:r>
      <w:rPr>
        <w:rFonts w:ascii="Verdana" w:hAnsi="Verdana" w:cs="Verdana"/>
        <w:color w:val="A6A6A6"/>
        <w:sz w:val="16"/>
        <w:szCs w:val="16"/>
      </w:rPr>
      <w:t>2</w:t>
    </w:r>
    <w:r w:rsidR="00171493">
      <w:rPr>
        <w:rFonts w:ascii="Verdana" w:hAnsi="Verdana" w:cs="Verdana"/>
        <w:color w:val="A6A6A6"/>
        <w:sz w:val="16"/>
        <w:szCs w:val="16"/>
      </w:rPr>
      <w:t>2</w:t>
    </w:r>
    <w:r w:rsidRPr="00895272">
      <w:rPr>
        <w:rFonts w:ascii="Verdana" w:hAnsi="Verdana" w:cs="Verdana"/>
        <w:color w:val="A6A6A6"/>
        <w:sz w:val="16"/>
        <w:szCs w:val="16"/>
      </w:rPr>
      <w:t>)</w:t>
    </w:r>
    <w:r>
      <w:rPr>
        <w:rFonts w:ascii="Verdana" w:hAnsi="Verdana" w:cs="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8C8" w14:textId="57862D5B" w:rsidR="002E042C" w:rsidRDefault="002E042C" w:rsidP="00F059C0">
    <w:pPr>
      <w:pStyle w:val="Yltunniste"/>
      <w:tabs>
        <w:tab w:val="clear" w:pos="4819"/>
      </w:tabs>
      <w:rPr>
        <w:rFonts w:ascii="Verdana" w:hAnsi="Verdana" w:cs="Verdana"/>
        <w:sz w:val="18"/>
        <w:szCs w:val="18"/>
      </w:rPr>
    </w:pPr>
    <w:r>
      <w:rPr>
        <w:rFonts w:ascii="Verdana" w:hAnsi="Verdana" w:cs="Verdana"/>
        <w:b/>
        <w:sz w:val="18"/>
        <w:szCs w:val="18"/>
      </w:rPr>
      <w:t xml:space="preserve">PERHEHOIT0LAKI 263/2015 </w:t>
    </w:r>
    <w:r w:rsidRPr="004B28A6">
      <w:rPr>
        <w:rFonts w:ascii="Verdana" w:hAnsi="Verdana" w:cs="Verdana"/>
        <w:sz w:val="18"/>
        <w:szCs w:val="18"/>
      </w:rPr>
      <w:t>(</w:t>
    </w:r>
    <w:r>
      <w:rPr>
        <w:rFonts w:ascii="Verdana" w:hAnsi="Verdana"/>
        <w:sz w:val="16"/>
        <w:szCs w:val="16"/>
      </w:rPr>
      <w:t>www.finlex.fi)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BB2"/>
    <w:multiLevelType w:val="hybridMultilevel"/>
    <w:tmpl w:val="8E7E214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36236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WXEqZMqvt96zbxOVgknhtmXoMfEy7IBFgVsV3aVKUFkpXcBBKUhPVfGzKhQOO0XA1CJCkY9/Lk9RCimyJemPg==" w:salt="ij2cNAPqMRLF0NxYkfrb6Q=="/>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1"/>
    <w:rsid w:val="000032DE"/>
    <w:rsid w:val="00023EB8"/>
    <w:rsid w:val="00033708"/>
    <w:rsid w:val="00041F20"/>
    <w:rsid w:val="00043542"/>
    <w:rsid w:val="00054F1B"/>
    <w:rsid w:val="00055C20"/>
    <w:rsid w:val="000562E4"/>
    <w:rsid w:val="00070A30"/>
    <w:rsid w:val="00080B63"/>
    <w:rsid w:val="00081ACF"/>
    <w:rsid w:val="00091EDD"/>
    <w:rsid w:val="000966EE"/>
    <w:rsid w:val="00097652"/>
    <w:rsid w:val="000A052D"/>
    <w:rsid w:val="000A6672"/>
    <w:rsid w:val="000B2319"/>
    <w:rsid w:val="000B5980"/>
    <w:rsid w:val="000B6A8D"/>
    <w:rsid w:val="000C0656"/>
    <w:rsid w:val="000C2651"/>
    <w:rsid w:val="000C5F92"/>
    <w:rsid w:val="000D3A80"/>
    <w:rsid w:val="000E20B8"/>
    <w:rsid w:val="000E2C53"/>
    <w:rsid w:val="000E3A5F"/>
    <w:rsid w:val="000E471E"/>
    <w:rsid w:val="000F1363"/>
    <w:rsid w:val="000F1D65"/>
    <w:rsid w:val="00100EA4"/>
    <w:rsid w:val="001016A8"/>
    <w:rsid w:val="00102B64"/>
    <w:rsid w:val="001055A6"/>
    <w:rsid w:val="00105945"/>
    <w:rsid w:val="001079F2"/>
    <w:rsid w:val="0011397E"/>
    <w:rsid w:val="00114E9F"/>
    <w:rsid w:val="00115ACE"/>
    <w:rsid w:val="001235F1"/>
    <w:rsid w:val="0013529D"/>
    <w:rsid w:val="00150A2B"/>
    <w:rsid w:val="0015312B"/>
    <w:rsid w:val="00161D68"/>
    <w:rsid w:val="00171493"/>
    <w:rsid w:val="00190581"/>
    <w:rsid w:val="001A1255"/>
    <w:rsid w:val="001A2B5E"/>
    <w:rsid w:val="001A5D3A"/>
    <w:rsid w:val="001A68BB"/>
    <w:rsid w:val="001B27D7"/>
    <w:rsid w:val="001C1980"/>
    <w:rsid w:val="001D5D80"/>
    <w:rsid w:val="001D7BEE"/>
    <w:rsid w:val="001E25C5"/>
    <w:rsid w:val="001E5A4B"/>
    <w:rsid w:val="002011B5"/>
    <w:rsid w:val="00201FC2"/>
    <w:rsid w:val="00204B98"/>
    <w:rsid w:val="002068E5"/>
    <w:rsid w:val="00213BE9"/>
    <w:rsid w:val="00231A77"/>
    <w:rsid w:val="00231F1C"/>
    <w:rsid w:val="00233E53"/>
    <w:rsid w:val="00234060"/>
    <w:rsid w:val="00235017"/>
    <w:rsid w:val="00236AF6"/>
    <w:rsid w:val="00242DF7"/>
    <w:rsid w:val="00254899"/>
    <w:rsid w:val="00256911"/>
    <w:rsid w:val="00260782"/>
    <w:rsid w:val="00262091"/>
    <w:rsid w:val="002755F3"/>
    <w:rsid w:val="002A0C2E"/>
    <w:rsid w:val="002A3E2B"/>
    <w:rsid w:val="002B5225"/>
    <w:rsid w:val="002B5984"/>
    <w:rsid w:val="002B791C"/>
    <w:rsid w:val="002C17E2"/>
    <w:rsid w:val="002C2D2A"/>
    <w:rsid w:val="002C5A8E"/>
    <w:rsid w:val="002D727B"/>
    <w:rsid w:val="002E042C"/>
    <w:rsid w:val="002E226A"/>
    <w:rsid w:val="002E25B8"/>
    <w:rsid w:val="002E4454"/>
    <w:rsid w:val="002E7EA7"/>
    <w:rsid w:val="002F09B1"/>
    <w:rsid w:val="002F7541"/>
    <w:rsid w:val="003048B6"/>
    <w:rsid w:val="00307595"/>
    <w:rsid w:val="00313F70"/>
    <w:rsid w:val="00316283"/>
    <w:rsid w:val="0032682A"/>
    <w:rsid w:val="00326C7F"/>
    <w:rsid w:val="003278E0"/>
    <w:rsid w:val="00327D01"/>
    <w:rsid w:val="00334E86"/>
    <w:rsid w:val="00335A7F"/>
    <w:rsid w:val="0033711C"/>
    <w:rsid w:val="00343E08"/>
    <w:rsid w:val="00344E1F"/>
    <w:rsid w:val="00347668"/>
    <w:rsid w:val="0035294B"/>
    <w:rsid w:val="00355572"/>
    <w:rsid w:val="0036712E"/>
    <w:rsid w:val="00367226"/>
    <w:rsid w:val="00370237"/>
    <w:rsid w:val="00374D35"/>
    <w:rsid w:val="003805A1"/>
    <w:rsid w:val="003855EF"/>
    <w:rsid w:val="00387FEF"/>
    <w:rsid w:val="00397004"/>
    <w:rsid w:val="003B35B8"/>
    <w:rsid w:val="003D4D24"/>
    <w:rsid w:val="003F2B04"/>
    <w:rsid w:val="003F2BF0"/>
    <w:rsid w:val="00404DC7"/>
    <w:rsid w:val="0040535E"/>
    <w:rsid w:val="00406D83"/>
    <w:rsid w:val="00413AB4"/>
    <w:rsid w:val="00417D12"/>
    <w:rsid w:val="00420FD1"/>
    <w:rsid w:val="00427FAC"/>
    <w:rsid w:val="004369F9"/>
    <w:rsid w:val="004475A0"/>
    <w:rsid w:val="00466246"/>
    <w:rsid w:val="00492281"/>
    <w:rsid w:val="004B28A6"/>
    <w:rsid w:val="004C3811"/>
    <w:rsid w:val="004C659E"/>
    <w:rsid w:val="004D393F"/>
    <w:rsid w:val="004D621E"/>
    <w:rsid w:val="004E1220"/>
    <w:rsid w:val="004F0CE4"/>
    <w:rsid w:val="004F35F7"/>
    <w:rsid w:val="004F7CFE"/>
    <w:rsid w:val="00511ADA"/>
    <w:rsid w:val="00511FCF"/>
    <w:rsid w:val="00520991"/>
    <w:rsid w:val="00524100"/>
    <w:rsid w:val="005279DC"/>
    <w:rsid w:val="00543CFE"/>
    <w:rsid w:val="005457AE"/>
    <w:rsid w:val="00546E7F"/>
    <w:rsid w:val="00554428"/>
    <w:rsid w:val="00554807"/>
    <w:rsid w:val="00556179"/>
    <w:rsid w:val="00560E64"/>
    <w:rsid w:val="00561886"/>
    <w:rsid w:val="00565790"/>
    <w:rsid w:val="00571412"/>
    <w:rsid w:val="00576924"/>
    <w:rsid w:val="00577EC7"/>
    <w:rsid w:val="00582E93"/>
    <w:rsid w:val="00594B64"/>
    <w:rsid w:val="00595B3C"/>
    <w:rsid w:val="005A2CCF"/>
    <w:rsid w:val="005A2DFC"/>
    <w:rsid w:val="005B0C32"/>
    <w:rsid w:val="005B36F9"/>
    <w:rsid w:val="005C1304"/>
    <w:rsid w:val="005C20B3"/>
    <w:rsid w:val="005C4AD0"/>
    <w:rsid w:val="005C53BB"/>
    <w:rsid w:val="005E4502"/>
    <w:rsid w:val="005E797A"/>
    <w:rsid w:val="005F2BDA"/>
    <w:rsid w:val="00606007"/>
    <w:rsid w:val="00621EDD"/>
    <w:rsid w:val="00625BE6"/>
    <w:rsid w:val="00631AAA"/>
    <w:rsid w:val="006335DF"/>
    <w:rsid w:val="00641564"/>
    <w:rsid w:val="00644BE3"/>
    <w:rsid w:val="006559B7"/>
    <w:rsid w:val="006612DF"/>
    <w:rsid w:val="006706F9"/>
    <w:rsid w:val="006846FF"/>
    <w:rsid w:val="00692D16"/>
    <w:rsid w:val="006A2AB5"/>
    <w:rsid w:val="006A45E1"/>
    <w:rsid w:val="006C1658"/>
    <w:rsid w:val="006E058B"/>
    <w:rsid w:val="00740DF4"/>
    <w:rsid w:val="00745666"/>
    <w:rsid w:val="007562F4"/>
    <w:rsid w:val="00757275"/>
    <w:rsid w:val="00780BD6"/>
    <w:rsid w:val="00784577"/>
    <w:rsid w:val="007935CE"/>
    <w:rsid w:val="0079700A"/>
    <w:rsid w:val="007A04B1"/>
    <w:rsid w:val="007A1847"/>
    <w:rsid w:val="007A534F"/>
    <w:rsid w:val="007A5E22"/>
    <w:rsid w:val="007B226D"/>
    <w:rsid w:val="007C0F39"/>
    <w:rsid w:val="007C2A57"/>
    <w:rsid w:val="007C55E3"/>
    <w:rsid w:val="007C7962"/>
    <w:rsid w:val="007D17D2"/>
    <w:rsid w:val="007D414D"/>
    <w:rsid w:val="007D4BBB"/>
    <w:rsid w:val="007E5C57"/>
    <w:rsid w:val="007F2030"/>
    <w:rsid w:val="007F263A"/>
    <w:rsid w:val="008004A1"/>
    <w:rsid w:val="00805885"/>
    <w:rsid w:val="00806ECD"/>
    <w:rsid w:val="00816CE4"/>
    <w:rsid w:val="00825C24"/>
    <w:rsid w:val="008315DE"/>
    <w:rsid w:val="008344F1"/>
    <w:rsid w:val="0083572C"/>
    <w:rsid w:val="0085655C"/>
    <w:rsid w:val="008705CC"/>
    <w:rsid w:val="00873290"/>
    <w:rsid w:val="00876316"/>
    <w:rsid w:val="008902CC"/>
    <w:rsid w:val="00895272"/>
    <w:rsid w:val="008A1456"/>
    <w:rsid w:val="008A28D5"/>
    <w:rsid w:val="008B610C"/>
    <w:rsid w:val="008B6DD0"/>
    <w:rsid w:val="008B781E"/>
    <w:rsid w:val="008B7986"/>
    <w:rsid w:val="008C1B78"/>
    <w:rsid w:val="008C45E8"/>
    <w:rsid w:val="008D2237"/>
    <w:rsid w:val="008D6347"/>
    <w:rsid w:val="008D6BB3"/>
    <w:rsid w:val="008E6ACF"/>
    <w:rsid w:val="008F33DF"/>
    <w:rsid w:val="008F65BE"/>
    <w:rsid w:val="00901B04"/>
    <w:rsid w:val="00903F7C"/>
    <w:rsid w:val="0091338B"/>
    <w:rsid w:val="009216E6"/>
    <w:rsid w:val="00922E2F"/>
    <w:rsid w:val="00924520"/>
    <w:rsid w:val="00925817"/>
    <w:rsid w:val="00932A62"/>
    <w:rsid w:val="00943CC5"/>
    <w:rsid w:val="0094749D"/>
    <w:rsid w:val="00955B47"/>
    <w:rsid w:val="0096045D"/>
    <w:rsid w:val="00963F2B"/>
    <w:rsid w:val="009706C8"/>
    <w:rsid w:val="00972DB3"/>
    <w:rsid w:val="00980D43"/>
    <w:rsid w:val="00984C1E"/>
    <w:rsid w:val="00985F13"/>
    <w:rsid w:val="009873E5"/>
    <w:rsid w:val="00993694"/>
    <w:rsid w:val="00995C62"/>
    <w:rsid w:val="009A0FBD"/>
    <w:rsid w:val="009A1C77"/>
    <w:rsid w:val="009A36D7"/>
    <w:rsid w:val="009B7F96"/>
    <w:rsid w:val="009D04A7"/>
    <w:rsid w:val="009D1C02"/>
    <w:rsid w:val="009D4FF2"/>
    <w:rsid w:val="009D66EA"/>
    <w:rsid w:val="009D741B"/>
    <w:rsid w:val="009D7843"/>
    <w:rsid w:val="009E3F8C"/>
    <w:rsid w:val="009F1C40"/>
    <w:rsid w:val="009F6BC2"/>
    <w:rsid w:val="00A03E80"/>
    <w:rsid w:val="00A06A3D"/>
    <w:rsid w:val="00A07D28"/>
    <w:rsid w:val="00A170F0"/>
    <w:rsid w:val="00A2231F"/>
    <w:rsid w:val="00A24CC3"/>
    <w:rsid w:val="00A25278"/>
    <w:rsid w:val="00A27451"/>
    <w:rsid w:val="00A44147"/>
    <w:rsid w:val="00A52412"/>
    <w:rsid w:val="00A56D57"/>
    <w:rsid w:val="00A655A2"/>
    <w:rsid w:val="00A72CA9"/>
    <w:rsid w:val="00A759A9"/>
    <w:rsid w:val="00A7721C"/>
    <w:rsid w:val="00A7738A"/>
    <w:rsid w:val="00AB5912"/>
    <w:rsid w:val="00AB7E80"/>
    <w:rsid w:val="00AC3DF8"/>
    <w:rsid w:val="00AD7BF6"/>
    <w:rsid w:val="00AE7470"/>
    <w:rsid w:val="00AF2696"/>
    <w:rsid w:val="00AF3613"/>
    <w:rsid w:val="00B05897"/>
    <w:rsid w:val="00B062B7"/>
    <w:rsid w:val="00B21D5B"/>
    <w:rsid w:val="00B2262E"/>
    <w:rsid w:val="00B26B72"/>
    <w:rsid w:val="00B27863"/>
    <w:rsid w:val="00B6011F"/>
    <w:rsid w:val="00B65F70"/>
    <w:rsid w:val="00B70F9C"/>
    <w:rsid w:val="00B766CC"/>
    <w:rsid w:val="00B97F2C"/>
    <w:rsid w:val="00BA7FA5"/>
    <w:rsid w:val="00BB3215"/>
    <w:rsid w:val="00BC6CC8"/>
    <w:rsid w:val="00BD27AC"/>
    <w:rsid w:val="00BD3882"/>
    <w:rsid w:val="00BD6F34"/>
    <w:rsid w:val="00BE1A97"/>
    <w:rsid w:val="00BE4944"/>
    <w:rsid w:val="00BF08EA"/>
    <w:rsid w:val="00BF60F0"/>
    <w:rsid w:val="00BF646B"/>
    <w:rsid w:val="00C07A3D"/>
    <w:rsid w:val="00C22357"/>
    <w:rsid w:val="00C25198"/>
    <w:rsid w:val="00C33DC9"/>
    <w:rsid w:val="00C35589"/>
    <w:rsid w:val="00C40554"/>
    <w:rsid w:val="00C44075"/>
    <w:rsid w:val="00C50B77"/>
    <w:rsid w:val="00C50C36"/>
    <w:rsid w:val="00C52AE3"/>
    <w:rsid w:val="00C75028"/>
    <w:rsid w:val="00C803D8"/>
    <w:rsid w:val="00C80933"/>
    <w:rsid w:val="00C82305"/>
    <w:rsid w:val="00C87BB4"/>
    <w:rsid w:val="00C923E3"/>
    <w:rsid w:val="00CA1F31"/>
    <w:rsid w:val="00CA28BF"/>
    <w:rsid w:val="00CA39A0"/>
    <w:rsid w:val="00CB5A0A"/>
    <w:rsid w:val="00CC1564"/>
    <w:rsid w:val="00CC2C50"/>
    <w:rsid w:val="00CC4226"/>
    <w:rsid w:val="00CC4BF0"/>
    <w:rsid w:val="00CD381C"/>
    <w:rsid w:val="00CE0092"/>
    <w:rsid w:val="00CE3831"/>
    <w:rsid w:val="00CE5B2E"/>
    <w:rsid w:val="00CF0A04"/>
    <w:rsid w:val="00CF7248"/>
    <w:rsid w:val="00D14131"/>
    <w:rsid w:val="00D25757"/>
    <w:rsid w:val="00D37116"/>
    <w:rsid w:val="00D421F3"/>
    <w:rsid w:val="00D42502"/>
    <w:rsid w:val="00D45595"/>
    <w:rsid w:val="00D46855"/>
    <w:rsid w:val="00D51F43"/>
    <w:rsid w:val="00D55824"/>
    <w:rsid w:val="00D6096F"/>
    <w:rsid w:val="00D7532A"/>
    <w:rsid w:val="00D81222"/>
    <w:rsid w:val="00D83317"/>
    <w:rsid w:val="00D84E75"/>
    <w:rsid w:val="00D86125"/>
    <w:rsid w:val="00D879EF"/>
    <w:rsid w:val="00DA2BF6"/>
    <w:rsid w:val="00DA75BE"/>
    <w:rsid w:val="00DC6E8B"/>
    <w:rsid w:val="00DE2A52"/>
    <w:rsid w:val="00DE4C88"/>
    <w:rsid w:val="00DE617A"/>
    <w:rsid w:val="00DE7425"/>
    <w:rsid w:val="00E01355"/>
    <w:rsid w:val="00E01C9F"/>
    <w:rsid w:val="00E04C95"/>
    <w:rsid w:val="00E1760D"/>
    <w:rsid w:val="00E217DD"/>
    <w:rsid w:val="00E27E24"/>
    <w:rsid w:val="00E333E1"/>
    <w:rsid w:val="00E36401"/>
    <w:rsid w:val="00E42912"/>
    <w:rsid w:val="00E43FA7"/>
    <w:rsid w:val="00E472C5"/>
    <w:rsid w:val="00E47B56"/>
    <w:rsid w:val="00E52027"/>
    <w:rsid w:val="00E64897"/>
    <w:rsid w:val="00E713CC"/>
    <w:rsid w:val="00E74E9C"/>
    <w:rsid w:val="00E84D96"/>
    <w:rsid w:val="00E85FC2"/>
    <w:rsid w:val="00E903B1"/>
    <w:rsid w:val="00E906EC"/>
    <w:rsid w:val="00E96C12"/>
    <w:rsid w:val="00EB2CDD"/>
    <w:rsid w:val="00EB4784"/>
    <w:rsid w:val="00EC4355"/>
    <w:rsid w:val="00ED5E96"/>
    <w:rsid w:val="00EF1A1A"/>
    <w:rsid w:val="00EF7495"/>
    <w:rsid w:val="00F0402A"/>
    <w:rsid w:val="00F049E2"/>
    <w:rsid w:val="00F05827"/>
    <w:rsid w:val="00F059C0"/>
    <w:rsid w:val="00F101C2"/>
    <w:rsid w:val="00F16974"/>
    <w:rsid w:val="00F260F1"/>
    <w:rsid w:val="00F2670F"/>
    <w:rsid w:val="00F31324"/>
    <w:rsid w:val="00F357B4"/>
    <w:rsid w:val="00F44C61"/>
    <w:rsid w:val="00F53DB7"/>
    <w:rsid w:val="00F65B93"/>
    <w:rsid w:val="00F73EC0"/>
    <w:rsid w:val="00F74574"/>
    <w:rsid w:val="00F770A2"/>
    <w:rsid w:val="00F80C34"/>
    <w:rsid w:val="00F8232C"/>
    <w:rsid w:val="00F835C9"/>
    <w:rsid w:val="00FA5D0B"/>
    <w:rsid w:val="00FB3F87"/>
    <w:rsid w:val="00FC0DE0"/>
    <w:rsid w:val="00FC342B"/>
    <w:rsid w:val="00FC3895"/>
    <w:rsid w:val="00FC3E82"/>
    <w:rsid w:val="00FD57F6"/>
    <w:rsid w:val="00FD5A4D"/>
    <w:rsid w:val="00FE58CE"/>
    <w:rsid w:val="00FF3A02"/>
    <w:rsid w:val="00FF409A"/>
    <w:rsid w:val="00FF79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6B9"/>
  <w15:chartTrackingRefBased/>
  <w15:docId w15:val="{17396415-C788-465C-A187-07FFC49C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562F4"/>
    <w:rPr>
      <w:sz w:val="24"/>
      <w:szCs w:val="24"/>
    </w:rPr>
  </w:style>
  <w:style w:type="paragraph" w:styleId="Otsikko3">
    <w:name w:val="heading 3"/>
    <w:basedOn w:val="Normaali"/>
    <w:next w:val="Normaali"/>
    <w:link w:val="Otsikko3Char"/>
    <w:unhideWhenUsed/>
    <w:qFormat/>
    <w:rsid w:val="001C1980"/>
    <w:pPr>
      <w:keepNext/>
      <w:spacing w:before="240" w:after="60"/>
      <w:outlineLvl w:val="2"/>
    </w:pPr>
    <w:rPr>
      <w:rFonts w:ascii="Cambria" w:hAnsi="Cambria"/>
      <w:b/>
      <w:bCs/>
      <w:sz w:val="26"/>
      <w:szCs w:val="26"/>
    </w:rPr>
  </w:style>
  <w:style w:type="paragraph" w:styleId="Otsikko5">
    <w:name w:val="heading 5"/>
    <w:basedOn w:val="Normaali"/>
    <w:next w:val="Normaali"/>
    <w:link w:val="Otsikko5Char"/>
    <w:unhideWhenUsed/>
    <w:qFormat/>
    <w:rsid w:val="008902CC"/>
    <w:pPr>
      <w:spacing w:before="240" w:line="276" w:lineRule="auto"/>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B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A36D7"/>
    <w:pPr>
      <w:tabs>
        <w:tab w:val="center" w:pos="4819"/>
        <w:tab w:val="right" w:pos="9638"/>
      </w:tabs>
    </w:pPr>
  </w:style>
  <w:style w:type="paragraph" w:styleId="Alatunniste">
    <w:name w:val="footer"/>
    <w:basedOn w:val="Normaali"/>
    <w:rsid w:val="009A36D7"/>
    <w:pPr>
      <w:tabs>
        <w:tab w:val="center" w:pos="4819"/>
        <w:tab w:val="right" w:pos="9638"/>
      </w:tabs>
    </w:pPr>
  </w:style>
  <w:style w:type="character" w:styleId="Sivunumero">
    <w:name w:val="page number"/>
    <w:basedOn w:val="Kappaleenoletusfontti"/>
    <w:rsid w:val="00943CC5"/>
  </w:style>
  <w:style w:type="paragraph" w:customStyle="1" w:styleId="Selitysteksti">
    <w:name w:val="Selitysteksti"/>
    <w:basedOn w:val="Normaali"/>
    <w:uiPriority w:val="99"/>
    <w:rsid w:val="00DC6E8B"/>
    <w:pPr>
      <w:autoSpaceDE w:val="0"/>
      <w:autoSpaceDN w:val="0"/>
      <w:adjustRightInd w:val="0"/>
      <w:spacing w:line="288" w:lineRule="auto"/>
      <w:ind w:left="28"/>
      <w:textAlignment w:val="center"/>
    </w:pPr>
    <w:rPr>
      <w:rFonts w:ascii="Calibri" w:hAnsi="Calibri" w:cs="Calibri"/>
      <w:color w:val="000000"/>
      <w:sz w:val="18"/>
      <w:szCs w:val="18"/>
      <w:lang w:val="en-GB"/>
    </w:rPr>
  </w:style>
  <w:style w:type="paragraph" w:customStyle="1" w:styleId="Osionotsikko">
    <w:name w:val="Osion otsikko"/>
    <w:basedOn w:val="Normaali"/>
    <w:uiPriority w:val="99"/>
    <w:rsid w:val="00CC4BF0"/>
    <w:pPr>
      <w:autoSpaceDE w:val="0"/>
      <w:autoSpaceDN w:val="0"/>
      <w:adjustRightInd w:val="0"/>
      <w:spacing w:line="200" w:lineRule="atLeast"/>
      <w:ind w:left="28"/>
      <w:textAlignment w:val="center"/>
    </w:pPr>
    <w:rPr>
      <w:rFonts w:ascii="Calibri" w:hAnsi="Calibri" w:cs="Calibri"/>
      <w:b/>
      <w:bCs/>
      <w:color w:val="000000"/>
      <w:sz w:val="18"/>
      <w:szCs w:val="18"/>
      <w:lang w:val="en-GB"/>
    </w:rPr>
  </w:style>
  <w:style w:type="character" w:customStyle="1" w:styleId="Otsikko5Char">
    <w:name w:val="Otsikko 5 Char"/>
    <w:link w:val="Otsikko5"/>
    <w:rsid w:val="008902CC"/>
    <w:rPr>
      <w:rFonts w:ascii="Calibri" w:hAnsi="Calibri"/>
      <w:b/>
      <w:bCs/>
      <w:i/>
      <w:iCs/>
      <w:sz w:val="26"/>
      <w:szCs w:val="26"/>
    </w:rPr>
  </w:style>
  <w:style w:type="paragraph" w:customStyle="1" w:styleId="py">
    <w:name w:val="py"/>
    <w:basedOn w:val="Normaali"/>
    <w:rsid w:val="008902CC"/>
    <w:pPr>
      <w:spacing w:before="100" w:beforeAutospacing="1" w:after="100" w:afterAutospacing="1"/>
    </w:pPr>
  </w:style>
  <w:style w:type="character" w:styleId="Korostus">
    <w:name w:val="Emphasis"/>
    <w:uiPriority w:val="20"/>
    <w:qFormat/>
    <w:rsid w:val="008902CC"/>
    <w:rPr>
      <w:i/>
      <w:iCs/>
    </w:rPr>
  </w:style>
  <w:style w:type="paragraph" w:styleId="Seliteteksti">
    <w:name w:val="Balloon Text"/>
    <w:basedOn w:val="Normaali"/>
    <w:link w:val="SelitetekstiChar"/>
    <w:rsid w:val="00D879EF"/>
    <w:rPr>
      <w:rFonts w:ascii="Tahoma" w:hAnsi="Tahoma" w:cs="Tahoma"/>
      <w:sz w:val="16"/>
      <w:szCs w:val="16"/>
    </w:rPr>
  </w:style>
  <w:style w:type="character" w:customStyle="1" w:styleId="SelitetekstiChar">
    <w:name w:val="Seliteteksti Char"/>
    <w:link w:val="Seliteteksti"/>
    <w:rsid w:val="00D879EF"/>
    <w:rPr>
      <w:rFonts w:ascii="Tahoma" w:hAnsi="Tahoma" w:cs="Tahoma"/>
      <w:sz w:val="16"/>
      <w:szCs w:val="16"/>
    </w:rPr>
  </w:style>
  <w:style w:type="character" w:customStyle="1" w:styleId="Otsikko3Char">
    <w:name w:val="Otsikko 3 Char"/>
    <w:link w:val="Otsikko3"/>
    <w:rsid w:val="001C1980"/>
    <w:rPr>
      <w:rFonts w:ascii="Cambria" w:eastAsia="Times New Roman" w:hAnsi="Cambria" w:cs="Times New Roman"/>
      <w:b/>
      <w:bCs/>
      <w:sz w:val="26"/>
      <w:szCs w:val="26"/>
    </w:rPr>
  </w:style>
  <w:style w:type="paragraph" w:customStyle="1" w:styleId="Pa2">
    <w:name w:val="Pa2"/>
    <w:basedOn w:val="Normaali"/>
    <w:next w:val="Normaali"/>
    <w:uiPriority w:val="99"/>
    <w:rsid w:val="00D14131"/>
    <w:pPr>
      <w:autoSpaceDE w:val="0"/>
      <w:autoSpaceDN w:val="0"/>
      <w:adjustRightInd w:val="0"/>
      <w:spacing w:line="201" w:lineRule="atLeast"/>
    </w:pPr>
    <w:rPr>
      <w:rFonts w:ascii="NettoOT-Bold" w:hAnsi="NettoOT-Bold"/>
    </w:rPr>
  </w:style>
  <w:style w:type="paragraph" w:styleId="NormaaliWWW">
    <w:name w:val="Normal (Web)"/>
    <w:basedOn w:val="Normaali"/>
    <w:uiPriority w:val="99"/>
    <w:unhideWhenUsed/>
    <w:rsid w:val="00625BE6"/>
    <w:pPr>
      <w:spacing w:before="100" w:beforeAutospacing="1" w:after="100" w:afterAutospacing="1"/>
    </w:pPr>
  </w:style>
  <w:style w:type="character" w:styleId="Voimakas">
    <w:name w:val="Strong"/>
    <w:basedOn w:val="Kappaleenoletusfontti"/>
    <w:uiPriority w:val="22"/>
    <w:qFormat/>
    <w:rsid w:val="001A6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3122">
      <w:bodyDiv w:val="1"/>
      <w:marLeft w:val="0"/>
      <w:marRight w:val="0"/>
      <w:marTop w:val="0"/>
      <w:marBottom w:val="0"/>
      <w:divBdr>
        <w:top w:val="none" w:sz="0" w:space="0" w:color="auto"/>
        <w:left w:val="none" w:sz="0" w:space="0" w:color="auto"/>
        <w:bottom w:val="none" w:sz="0" w:space="0" w:color="auto"/>
        <w:right w:val="none" w:sz="0" w:space="0" w:color="auto"/>
      </w:divBdr>
    </w:div>
    <w:div w:id="1163933786">
      <w:bodyDiv w:val="1"/>
      <w:marLeft w:val="0"/>
      <w:marRight w:val="0"/>
      <w:marTop w:val="0"/>
      <w:marBottom w:val="0"/>
      <w:divBdr>
        <w:top w:val="none" w:sz="0" w:space="0" w:color="auto"/>
        <w:left w:val="none" w:sz="0" w:space="0" w:color="auto"/>
        <w:bottom w:val="none" w:sz="0" w:space="0" w:color="auto"/>
        <w:right w:val="none" w:sz="0" w:space="0" w:color="auto"/>
      </w:divBdr>
    </w:div>
    <w:div w:id="1336036525">
      <w:bodyDiv w:val="1"/>
      <w:marLeft w:val="0"/>
      <w:marRight w:val="0"/>
      <w:marTop w:val="0"/>
      <w:marBottom w:val="0"/>
      <w:divBdr>
        <w:top w:val="none" w:sz="0" w:space="0" w:color="auto"/>
        <w:left w:val="none" w:sz="0" w:space="0" w:color="auto"/>
        <w:bottom w:val="none" w:sz="0" w:space="0" w:color="auto"/>
        <w:right w:val="none" w:sz="0" w:space="0" w:color="auto"/>
      </w:divBdr>
    </w:div>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inlex.fi/fi/laki/ajantasa/2015/20150263" TargetMode="External"/><Relationship Id="rId3" Type="http://schemas.openxmlformats.org/officeDocument/2006/relationships/customXml" Target="../customXml/item3.xml"/><Relationship Id="rId21" Type="http://schemas.openxmlformats.org/officeDocument/2006/relationships/hyperlink" Target="http://www.finlex.fi/fi/laki/ajantasa/2015/2015026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nlex.fi/fi/laki/ajantasa/2015/201502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lex.fi/fi/laki/ajantasa/2015/20150263" TargetMode="External"/><Relationship Id="rId20" Type="http://schemas.openxmlformats.org/officeDocument/2006/relationships/hyperlink" Target="http://www.finlex.fi/fi/laki/ajantasa/2015/201502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finlex.fi/fi/laki/ajantasa/2015/20150263" TargetMode="External"/><Relationship Id="rId10" Type="http://schemas.openxmlformats.org/officeDocument/2006/relationships/endnotes" Target="endnotes.xml"/><Relationship Id="rId19" Type="http://schemas.openxmlformats.org/officeDocument/2006/relationships/hyperlink" Target="http://www.finlex.fi/fi/laki/ajantasa/2015/201502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inlex.fi/fi/laki/ajantasa/2015/20150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ismajo\Local%20Settings\Temporary%20Internet%20Files\OLK5E\Toimeksiantosop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F5DF0F-13F0-458C-8D51-8DD07E82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34ba-1dbf-4049-890b-85289dca1bed"/>
    <ds:schemaRef ds:uri="3c6f84c4-ef4a-426c-a7ab-a2d0a3a2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16A03-147A-4839-B7B1-795346C3D58C}">
  <ds:schemaRefs>
    <ds:schemaRef ds:uri="http://schemas.openxmlformats.org/officeDocument/2006/bibliography"/>
  </ds:schemaRefs>
</ds:datastoreItem>
</file>

<file path=customXml/itemProps3.xml><?xml version="1.0" encoding="utf-8"?>
<ds:datastoreItem xmlns:ds="http://schemas.openxmlformats.org/officeDocument/2006/customXml" ds:itemID="{5571D6F8-333C-4A0D-B900-EEE34B57F0DD}">
  <ds:schemaRefs>
    <ds:schemaRef ds:uri="http://schemas.microsoft.com/sharepoint/v3/contenttype/forms"/>
  </ds:schemaRefs>
</ds:datastoreItem>
</file>

<file path=customXml/itemProps4.xml><?xml version="1.0" encoding="utf-8"?>
<ds:datastoreItem xmlns:ds="http://schemas.openxmlformats.org/officeDocument/2006/customXml" ds:itemID="{62EE2C8E-1135-4A10-B3C4-541E98826383}">
  <ds:schemaRefs>
    <ds:schemaRef ds:uri="http://schemas.microsoft.com/office/2006/metadata/properties"/>
    <ds:schemaRef ds:uri="http://schemas.microsoft.com/office/infopath/2007/PartnerControls"/>
    <ds:schemaRef ds:uri="3c6f84c4-ef4a-426c-a7ab-a2d0a3a223f9"/>
    <ds:schemaRef ds:uri="731d34ba-1dbf-4049-890b-85289dca1bed"/>
  </ds:schemaRefs>
</ds:datastoreItem>
</file>

<file path=docProps/app.xml><?xml version="1.0" encoding="utf-8"?>
<Properties xmlns="http://schemas.openxmlformats.org/officeDocument/2006/extended-properties" xmlns:vt="http://schemas.openxmlformats.org/officeDocument/2006/docPropsVTypes">
  <Template>Toimeksiantosopimus</Template>
  <TotalTime>13</TotalTime>
  <Pages>7</Pages>
  <Words>3153</Words>
  <Characters>25546</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28642</CharactersWithSpaces>
  <SharedDoc>false</SharedDoc>
  <HLinks>
    <vt:vector size="48" baseType="variant">
      <vt:variant>
        <vt:i4>5832779</vt:i4>
      </vt:variant>
      <vt:variant>
        <vt:i4>432</vt:i4>
      </vt:variant>
      <vt:variant>
        <vt:i4>0</vt:i4>
      </vt:variant>
      <vt:variant>
        <vt:i4>5</vt:i4>
      </vt:variant>
      <vt:variant>
        <vt:lpwstr>http://www.finlex.fi/fi/laki/ajantasa/2015/20150263</vt:lpwstr>
      </vt:variant>
      <vt:variant>
        <vt:lpwstr>a29.6.2016-510</vt:lpwstr>
      </vt:variant>
      <vt:variant>
        <vt:i4>5832779</vt:i4>
      </vt:variant>
      <vt:variant>
        <vt:i4>429</vt:i4>
      </vt:variant>
      <vt:variant>
        <vt:i4>0</vt:i4>
      </vt:variant>
      <vt:variant>
        <vt:i4>5</vt:i4>
      </vt:variant>
      <vt:variant>
        <vt:lpwstr>http://www.finlex.fi/fi/laki/ajantasa/2015/20150263</vt:lpwstr>
      </vt:variant>
      <vt:variant>
        <vt:lpwstr>a29.6.2016-510</vt:lpwstr>
      </vt:variant>
      <vt:variant>
        <vt:i4>5832779</vt:i4>
      </vt:variant>
      <vt:variant>
        <vt:i4>426</vt:i4>
      </vt:variant>
      <vt:variant>
        <vt:i4>0</vt:i4>
      </vt:variant>
      <vt:variant>
        <vt:i4>5</vt:i4>
      </vt:variant>
      <vt:variant>
        <vt:lpwstr>http://www.finlex.fi/fi/laki/ajantasa/2015/20150263</vt:lpwstr>
      </vt:variant>
      <vt:variant>
        <vt:lpwstr>a29.6.2016-510</vt:lpwstr>
      </vt:variant>
      <vt:variant>
        <vt:i4>5832779</vt:i4>
      </vt:variant>
      <vt:variant>
        <vt:i4>423</vt:i4>
      </vt:variant>
      <vt:variant>
        <vt:i4>0</vt:i4>
      </vt:variant>
      <vt:variant>
        <vt:i4>5</vt:i4>
      </vt:variant>
      <vt:variant>
        <vt:lpwstr>http://www.finlex.fi/fi/laki/ajantasa/2015/20150263</vt:lpwstr>
      </vt:variant>
      <vt:variant>
        <vt:lpwstr>a29.6.2016-510</vt:lpwstr>
      </vt:variant>
      <vt:variant>
        <vt:i4>5832779</vt:i4>
      </vt:variant>
      <vt:variant>
        <vt:i4>420</vt:i4>
      </vt:variant>
      <vt:variant>
        <vt:i4>0</vt:i4>
      </vt:variant>
      <vt:variant>
        <vt:i4>5</vt:i4>
      </vt:variant>
      <vt:variant>
        <vt:lpwstr>http://www.finlex.fi/fi/laki/ajantasa/2015/20150263</vt:lpwstr>
      </vt:variant>
      <vt:variant>
        <vt:lpwstr>a29.6.2016-510</vt:lpwstr>
      </vt:variant>
      <vt:variant>
        <vt:i4>5832779</vt:i4>
      </vt:variant>
      <vt:variant>
        <vt:i4>417</vt:i4>
      </vt:variant>
      <vt:variant>
        <vt:i4>0</vt:i4>
      </vt:variant>
      <vt:variant>
        <vt:i4>5</vt:i4>
      </vt:variant>
      <vt:variant>
        <vt:lpwstr>http://www.finlex.fi/fi/laki/ajantasa/2015/20150263</vt:lpwstr>
      </vt:variant>
      <vt:variant>
        <vt:lpwstr>a29.6.2016-510</vt:lpwstr>
      </vt:variant>
      <vt:variant>
        <vt:i4>5832779</vt:i4>
      </vt:variant>
      <vt:variant>
        <vt:i4>414</vt:i4>
      </vt:variant>
      <vt:variant>
        <vt:i4>0</vt:i4>
      </vt:variant>
      <vt:variant>
        <vt:i4>5</vt:i4>
      </vt:variant>
      <vt:variant>
        <vt:lpwstr>http://www.finlex.fi/fi/laki/ajantasa/2015/20150263</vt:lpwstr>
      </vt:variant>
      <vt:variant>
        <vt:lpwstr>a29.6.2016-510</vt:lpwstr>
      </vt:variant>
      <vt:variant>
        <vt:i4>5832779</vt:i4>
      </vt:variant>
      <vt:variant>
        <vt:i4>411</vt:i4>
      </vt:variant>
      <vt:variant>
        <vt:i4>0</vt:i4>
      </vt:variant>
      <vt:variant>
        <vt:i4>5</vt:i4>
      </vt:variant>
      <vt:variant>
        <vt:lpwstr>http://www.finlex.fi/fi/laki/ajantasa/2015/20150263</vt:lpwstr>
      </vt:variant>
      <vt:variant>
        <vt:lpwstr>a29.6.2016-510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kuismajo</dc:creator>
  <cp:keywords/>
  <cp:lastModifiedBy>Merja Lehtiharju</cp:lastModifiedBy>
  <cp:revision>13</cp:revision>
  <cp:lastPrinted>2018-03-26T22:41:00Z</cp:lastPrinted>
  <dcterms:created xsi:type="dcterms:W3CDTF">2022-12-09T23:08:00Z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0x01010028D8FEA4735EC5418DC128AC32F54B44</vt:lpwstr>
  </property>
  <property fmtid="{D5CDD505-2E9C-101B-9397-08002B2CF9AE}" pid="3" name="MediaServiceImageTags">
    <vt:lpwstr/>
  </property>
</Properties>
</file>