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288" w14:textId="62CF24F2" w:rsidR="00FE1DFF" w:rsidRPr="00BE5D21" w:rsidRDefault="00AF5219" w:rsidP="00BE5D21">
      <w:pPr>
        <w:ind w:left="-426"/>
        <w:rPr>
          <w:rFonts w:ascii="Verdana" w:hAnsi="Verdana"/>
          <w:b/>
          <w:sz w:val="16"/>
          <w:szCs w:val="16"/>
        </w:rPr>
      </w:pPr>
      <w:r>
        <w:rPr>
          <w:rFonts w:ascii="Verdana" w:hAnsi="Verdana"/>
          <w:b/>
        </w:rPr>
        <w:t>Hyvinvointialue</w:t>
      </w:r>
      <w:r w:rsidRPr="006846FF">
        <w:rPr>
          <w:rFonts w:ascii="Verdana" w:hAnsi="Verdana"/>
          <w:b/>
        </w:rPr>
        <w:t xml:space="preserve"> </w:t>
      </w:r>
      <w:r w:rsidR="00BE5D21" w:rsidRPr="006846FF">
        <w:rPr>
          <w:rFonts w:ascii="Verdana" w:hAnsi="Verdana"/>
          <w:b/>
        </w:rPr>
        <w:t>/</w:t>
      </w:r>
      <w:r w:rsidR="008479E1">
        <w:rPr>
          <w:rFonts w:ascii="Verdana" w:hAnsi="Verdana"/>
          <w:b/>
        </w:rPr>
        <w:t>palveluntuottaja</w:t>
      </w:r>
      <w:r w:rsidR="00BE5D21">
        <w:rPr>
          <w:rFonts w:ascii="Verdana" w:hAnsi="Verdana"/>
          <w:b/>
          <w:sz w:val="16"/>
          <w:szCs w:val="16"/>
        </w:rPr>
        <w:t xml:space="preserve"> </w:t>
      </w:r>
      <w:r w:rsidR="00BE5D21" w:rsidRPr="004F35F7">
        <w:rPr>
          <w:rFonts w:ascii="Verdana" w:hAnsi="Verdana"/>
          <w:b/>
          <w:sz w:val="18"/>
          <w:szCs w:val="18"/>
        </w:rPr>
        <w:fldChar w:fldCharType="begin">
          <w:ffData>
            <w:name w:val="Teksti4"/>
            <w:enabled/>
            <w:calcOnExit w:val="0"/>
            <w:textInput/>
          </w:ffData>
        </w:fldChar>
      </w:r>
      <w:r w:rsidR="00BE5D21" w:rsidRPr="004F35F7">
        <w:rPr>
          <w:rFonts w:ascii="Verdana" w:hAnsi="Verdana"/>
          <w:b/>
          <w:sz w:val="18"/>
          <w:szCs w:val="18"/>
        </w:rPr>
        <w:instrText xml:space="preserve"> FORMTEXT </w:instrText>
      </w:r>
      <w:r w:rsidR="00BE5D21" w:rsidRPr="004F35F7">
        <w:rPr>
          <w:rFonts w:ascii="Verdana" w:hAnsi="Verdana"/>
          <w:b/>
          <w:sz w:val="18"/>
          <w:szCs w:val="18"/>
        </w:rPr>
      </w:r>
      <w:r w:rsidR="00BE5D21" w:rsidRPr="004F35F7">
        <w:rPr>
          <w:rFonts w:ascii="Verdana" w:hAnsi="Verdana"/>
          <w:b/>
          <w:sz w:val="18"/>
          <w:szCs w:val="18"/>
        </w:rPr>
        <w:fldChar w:fldCharType="separate"/>
      </w:r>
      <w:r w:rsidR="00BE5D21" w:rsidRPr="004F35F7">
        <w:rPr>
          <w:rFonts w:ascii="Verdana" w:hAnsi="Verdana"/>
          <w:b/>
          <w:noProof/>
          <w:sz w:val="18"/>
          <w:szCs w:val="18"/>
        </w:rPr>
        <w:t> </w:t>
      </w:r>
      <w:r w:rsidR="00BE5D21" w:rsidRPr="004F35F7">
        <w:rPr>
          <w:rFonts w:ascii="Verdana" w:hAnsi="Verdana"/>
          <w:b/>
          <w:noProof/>
          <w:sz w:val="18"/>
          <w:szCs w:val="18"/>
        </w:rPr>
        <w:t> </w:t>
      </w:r>
      <w:r w:rsidR="00BE5D21" w:rsidRPr="004F35F7">
        <w:rPr>
          <w:rFonts w:ascii="Verdana" w:hAnsi="Verdana"/>
          <w:b/>
          <w:noProof/>
          <w:sz w:val="18"/>
          <w:szCs w:val="18"/>
        </w:rPr>
        <w:t> </w:t>
      </w:r>
      <w:r w:rsidR="00BE5D21" w:rsidRPr="004F35F7">
        <w:rPr>
          <w:rFonts w:ascii="Verdana" w:hAnsi="Verdana"/>
          <w:b/>
          <w:noProof/>
          <w:sz w:val="18"/>
          <w:szCs w:val="18"/>
        </w:rPr>
        <w:t> </w:t>
      </w:r>
      <w:r w:rsidR="00BE5D21" w:rsidRPr="004F35F7">
        <w:rPr>
          <w:rFonts w:ascii="Verdana" w:hAnsi="Verdana"/>
          <w:b/>
          <w:noProof/>
          <w:sz w:val="18"/>
          <w:szCs w:val="18"/>
        </w:rPr>
        <w:t> </w:t>
      </w:r>
      <w:r w:rsidR="00BE5D21" w:rsidRPr="004F35F7">
        <w:rPr>
          <w:rFonts w:ascii="Verdana" w:hAnsi="Verdana"/>
          <w:b/>
          <w:sz w:val="18"/>
          <w:szCs w:val="18"/>
        </w:rPr>
        <w:fldChar w:fldCharType="end"/>
      </w:r>
    </w:p>
    <w:p w14:paraId="30536151" w14:textId="77777777" w:rsidR="004F0CE4" w:rsidRDefault="004F0CE4">
      <w:pPr>
        <w:rPr>
          <w:rFonts w:ascii="Verdana" w:hAnsi="Verdana"/>
          <w:b/>
          <w:sz w:val="16"/>
          <w:szCs w:val="16"/>
        </w:rPr>
      </w:pPr>
    </w:p>
    <w:p w14:paraId="09C925F6" w14:textId="77777777" w:rsidR="00BE5D21" w:rsidRPr="00AE7470" w:rsidRDefault="00BE5D21">
      <w:pPr>
        <w:rPr>
          <w:rFonts w:ascii="Verdana" w:hAnsi="Verdana"/>
          <w:b/>
          <w:sz w:val="16"/>
          <w:szCs w:val="16"/>
        </w:rPr>
      </w:pPr>
    </w:p>
    <w:tbl>
      <w:tblPr>
        <w:tblW w:w="1042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6"/>
        <w:gridCol w:w="3800"/>
        <w:gridCol w:w="160"/>
        <w:gridCol w:w="265"/>
        <w:gridCol w:w="1931"/>
        <w:gridCol w:w="195"/>
        <w:gridCol w:w="1915"/>
      </w:tblGrid>
      <w:tr w:rsidR="00546E7F" w:rsidRPr="00524100" w14:paraId="5A4A3F37" w14:textId="77777777" w:rsidTr="00EA1EB9">
        <w:trPr>
          <w:trHeight w:val="529"/>
        </w:trPr>
        <w:tc>
          <w:tcPr>
            <w:tcW w:w="1809" w:type="dxa"/>
            <w:vMerge w:val="restart"/>
            <w:tcMar>
              <w:top w:w="57" w:type="dxa"/>
              <w:left w:w="28" w:type="dxa"/>
              <w:right w:w="6" w:type="dxa"/>
            </w:tcMar>
          </w:tcPr>
          <w:p w14:paraId="04C2176D" w14:textId="77777777" w:rsidR="00546E7F" w:rsidRPr="00524100" w:rsidRDefault="00546E7F" w:rsidP="00BB5871">
            <w:pPr>
              <w:rPr>
                <w:rFonts w:ascii="Verdana" w:hAnsi="Verdana"/>
                <w:b/>
                <w:sz w:val="18"/>
                <w:szCs w:val="18"/>
              </w:rPr>
            </w:pPr>
            <w:r w:rsidRPr="00524100">
              <w:rPr>
                <w:rFonts w:ascii="Verdana" w:hAnsi="Verdana"/>
                <w:b/>
                <w:sz w:val="18"/>
                <w:szCs w:val="18"/>
              </w:rPr>
              <w:t>1</w:t>
            </w:r>
            <w:r w:rsidR="00BB5871">
              <w:rPr>
                <w:rFonts w:ascii="Verdana" w:hAnsi="Verdana"/>
                <w:b/>
                <w:sz w:val="18"/>
                <w:szCs w:val="18"/>
              </w:rPr>
              <w:t xml:space="preserve"> </w:t>
            </w:r>
            <w:r w:rsidRPr="00524100">
              <w:rPr>
                <w:rFonts w:ascii="Verdana" w:hAnsi="Verdana"/>
                <w:b/>
                <w:sz w:val="18"/>
                <w:szCs w:val="18"/>
              </w:rPr>
              <w:t>Sopijapuolet</w:t>
            </w:r>
          </w:p>
        </w:tc>
        <w:tc>
          <w:tcPr>
            <w:tcW w:w="8612" w:type="dxa"/>
            <w:gridSpan w:val="7"/>
          </w:tcPr>
          <w:p w14:paraId="250967E6" w14:textId="13F4FBF0" w:rsidR="00546E7F" w:rsidRPr="004F35F7" w:rsidRDefault="00546E7F" w:rsidP="004F35F7">
            <w:pPr>
              <w:rPr>
                <w:rFonts w:ascii="Verdana" w:hAnsi="Verdana"/>
                <w:sz w:val="18"/>
                <w:szCs w:val="18"/>
              </w:rPr>
            </w:pPr>
            <w:r w:rsidRPr="004F35F7">
              <w:rPr>
                <w:rFonts w:ascii="Verdana" w:hAnsi="Verdana"/>
                <w:sz w:val="18"/>
                <w:szCs w:val="18"/>
              </w:rPr>
              <w:t xml:space="preserve">Perhehoidon järjestämisestä vastaava </w:t>
            </w:r>
            <w:r w:rsidR="00AF5219">
              <w:rPr>
                <w:rFonts w:ascii="Verdana" w:hAnsi="Verdana"/>
                <w:sz w:val="18"/>
                <w:szCs w:val="18"/>
              </w:rPr>
              <w:t>hyvinvointialue</w:t>
            </w:r>
          </w:p>
          <w:p w14:paraId="74E397FA" w14:textId="77777777" w:rsidR="00546E7F" w:rsidRPr="004F35F7" w:rsidRDefault="007562F4" w:rsidP="00CF2601">
            <w:pPr>
              <w:spacing w:before="60" w:after="40"/>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546E7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Pr="004F35F7">
              <w:rPr>
                <w:rFonts w:ascii="Verdana" w:hAnsi="Verdana"/>
                <w:b/>
                <w:sz w:val="18"/>
                <w:szCs w:val="18"/>
              </w:rPr>
              <w:fldChar w:fldCharType="end"/>
            </w:r>
          </w:p>
        </w:tc>
      </w:tr>
      <w:tr w:rsidR="00546E7F" w:rsidRPr="00524100" w14:paraId="121445B9" w14:textId="77777777" w:rsidTr="00EA1EB9">
        <w:trPr>
          <w:trHeight w:val="380"/>
        </w:trPr>
        <w:tc>
          <w:tcPr>
            <w:tcW w:w="1809" w:type="dxa"/>
            <w:vMerge/>
            <w:tcMar>
              <w:top w:w="57" w:type="dxa"/>
              <w:left w:w="28" w:type="dxa"/>
              <w:right w:w="6" w:type="dxa"/>
            </w:tcMar>
          </w:tcPr>
          <w:p w14:paraId="6D68024F" w14:textId="77777777" w:rsidR="00546E7F" w:rsidRPr="00524100" w:rsidRDefault="00546E7F">
            <w:pPr>
              <w:rPr>
                <w:rFonts w:ascii="Verdana" w:hAnsi="Verdana"/>
                <w:b/>
                <w:sz w:val="18"/>
                <w:szCs w:val="18"/>
              </w:rPr>
            </w:pPr>
          </w:p>
        </w:tc>
        <w:tc>
          <w:tcPr>
            <w:tcW w:w="8612" w:type="dxa"/>
            <w:gridSpan w:val="7"/>
            <w:tcBorders>
              <w:bottom w:val="nil"/>
            </w:tcBorders>
          </w:tcPr>
          <w:p w14:paraId="4A2D8F07" w14:textId="20E9ED8C" w:rsidR="00F65B93" w:rsidRPr="004F35F7" w:rsidRDefault="00AF5219" w:rsidP="004F35F7">
            <w:pPr>
              <w:rPr>
                <w:rFonts w:ascii="Verdana" w:hAnsi="Verdana"/>
                <w:sz w:val="18"/>
                <w:szCs w:val="18"/>
              </w:rPr>
            </w:pPr>
            <w:r>
              <w:rPr>
                <w:rFonts w:ascii="Verdana" w:hAnsi="Verdana"/>
                <w:sz w:val="18"/>
                <w:szCs w:val="18"/>
              </w:rPr>
              <w:t>Hyvinvointialueen</w:t>
            </w:r>
            <w:r w:rsidR="00F65B93" w:rsidRPr="004F35F7">
              <w:rPr>
                <w:rFonts w:ascii="Verdana" w:hAnsi="Verdana"/>
                <w:sz w:val="18"/>
                <w:szCs w:val="18"/>
              </w:rPr>
              <w:t xml:space="preserve"> edustajan nimi ja yhteystiedot</w:t>
            </w:r>
          </w:p>
          <w:p w14:paraId="50D4E2F9" w14:textId="77777777" w:rsidR="00546E7F" w:rsidRPr="004F35F7" w:rsidRDefault="007562F4" w:rsidP="003677E7">
            <w:pPr>
              <w:spacing w:before="60"/>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3677E7" w:rsidRPr="00524100" w14:paraId="1551B69B" w14:textId="77777777" w:rsidTr="00FD3E87">
        <w:trPr>
          <w:trHeight w:val="510"/>
        </w:trPr>
        <w:tc>
          <w:tcPr>
            <w:tcW w:w="1809" w:type="dxa"/>
            <w:vMerge/>
            <w:tcMar>
              <w:top w:w="57" w:type="dxa"/>
              <w:left w:w="28" w:type="dxa"/>
              <w:right w:w="6" w:type="dxa"/>
            </w:tcMar>
          </w:tcPr>
          <w:p w14:paraId="2EC386D3" w14:textId="77777777" w:rsidR="003677E7" w:rsidRPr="00524100" w:rsidRDefault="003677E7">
            <w:pPr>
              <w:rPr>
                <w:rFonts w:ascii="Verdana" w:hAnsi="Verdana"/>
                <w:b/>
                <w:sz w:val="16"/>
                <w:szCs w:val="16"/>
              </w:rPr>
            </w:pPr>
          </w:p>
        </w:tc>
        <w:tc>
          <w:tcPr>
            <w:tcW w:w="4146" w:type="dxa"/>
            <w:gridSpan w:val="2"/>
            <w:tcBorders>
              <w:top w:val="nil"/>
              <w:right w:val="nil"/>
            </w:tcBorders>
          </w:tcPr>
          <w:p w14:paraId="1E182478" w14:textId="6B005647" w:rsidR="003677E7" w:rsidRPr="004F35F7" w:rsidRDefault="003677E7" w:rsidP="003677E7">
            <w:pPr>
              <w:tabs>
                <w:tab w:val="left" w:pos="5655"/>
              </w:tabs>
              <w:rPr>
                <w:rFonts w:ascii="Verdana" w:hAnsi="Verdana"/>
                <w:sz w:val="18"/>
                <w:szCs w:val="18"/>
              </w:rPr>
            </w:pPr>
            <w:r w:rsidRPr="004F35F7">
              <w:rPr>
                <w:rFonts w:ascii="Verdana" w:hAnsi="Verdana"/>
                <w:sz w:val="18"/>
                <w:szCs w:val="18"/>
              </w:rPr>
              <w:t>Puhelinnumer</w:t>
            </w:r>
            <w:r w:rsidR="00670A6A">
              <w:rPr>
                <w:rFonts w:ascii="Verdana" w:hAnsi="Verdana"/>
                <w:sz w:val="18"/>
                <w:szCs w:val="18"/>
              </w:rPr>
              <w:t>o</w:t>
            </w:r>
          </w:p>
          <w:p w14:paraId="1F3BE4F0" w14:textId="77777777" w:rsidR="003677E7" w:rsidRPr="004F35F7" w:rsidRDefault="003677E7" w:rsidP="00CF2601">
            <w:pPr>
              <w:tabs>
                <w:tab w:val="left" w:pos="5625"/>
              </w:tabs>
              <w:spacing w:before="60" w:after="40"/>
              <w:rPr>
                <w:rFonts w:ascii="Verdana" w:hAnsi="Verdana"/>
                <w:sz w:val="18"/>
                <w:szCs w:val="18"/>
              </w:rPr>
            </w:pPr>
            <w:r w:rsidRPr="004F35F7">
              <w:rPr>
                <w:rFonts w:ascii="Verdana" w:hAnsi="Verdana"/>
                <w:b/>
                <w:sz w:val="18"/>
                <w:szCs w:val="18"/>
              </w:rPr>
              <w:fldChar w:fldCharType="begin">
                <w:ffData>
                  <w:name w:val="Teksti5"/>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c>
          <w:tcPr>
            <w:tcW w:w="4466" w:type="dxa"/>
            <w:gridSpan w:val="5"/>
            <w:tcBorders>
              <w:top w:val="nil"/>
              <w:left w:val="nil"/>
            </w:tcBorders>
          </w:tcPr>
          <w:p w14:paraId="57CAA0C1" w14:textId="77777777" w:rsidR="003677E7" w:rsidRDefault="003677E7" w:rsidP="003677E7">
            <w:pPr>
              <w:tabs>
                <w:tab w:val="left" w:pos="5625"/>
              </w:tabs>
              <w:rPr>
                <w:rFonts w:ascii="Verdana" w:hAnsi="Verdana"/>
                <w:sz w:val="18"/>
                <w:szCs w:val="18"/>
              </w:rPr>
            </w:pPr>
            <w:r w:rsidRPr="004F35F7">
              <w:rPr>
                <w:rFonts w:ascii="Verdana" w:hAnsi="Verdana"/>
                <w:sz w:val="18"/>
                <w:szCs w:val="18"/>
              </w:rPr>
              <w:t>Sähköpostiosoite</w:t>
            </w:r>
          </w:p>
          <w:p w14:paraId="1385F697" w14:textId="77777777" w:rsidR="003677E7" w:rsidRPr="004F35F7" w:rsidRDefault="003677E7" w:rsidP="003677E7">
            <w:pPr>
              <w:tabs>
                <w:tab w:val="left" w:pos="5625"/>
              </w:tabs>
              <w:spacing w:before="60"/>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r>
      <w:tr w:rsidR="008479E1" w:rsidRPr="00524100" w14:paraId="5F0C3325" w14:textId="77777777" w:rsidTr="00C66DBD">
        <w:trPr>
          <w:trHeight w:val="510"/>
        </w:trPr>
        <w:tc>
          <w:tcPr>
            <w:tcW w:w="1809" w:type="dxa"/>
            <w:vMerge/>
            <w:tcMar>
              <w:top w:w="57" w:type="dxa"/>
              <w:left w:w="28" w:type="dxa"/>
              <w:right w:w="6" w:type="dxa"/>
            </w:tcMar>
          </w:tcPr>
          <w:p w14:paraId="7AD7112D" w14:textId="77777777" w:rsidR="008479E1" w:rsidRPr="00524100" w:rsidRDefault="008479E1">
            <w:pPr>
              <w:rPr>
                <w:rFonts w:ascii="Verdana" w:hAnsi="Verdana"/>
                <w:b/>
                <w:sz w:val="16"/>
                <w:szCs w:val="16"/>
              </w:rPr>
            </w:pPr>
          </w:p>
        </w:tc>
        <w:tc>
          <w:tcPr>
            <w:tcW w:w="8612" w:type="dxa"/>
            <w:gridSpan w:val="7"/>
          </w:tcPr>
          <w:p w14:paraId="27BAE662" w14:textId="77777777" w:rsidR="008479E1" w:rsidRDefault="008479E1" w:rsidP="008479E1">
            <w:pPr>
              <w:tabs>
                <w:tab w:val="left" w:pos="5625"/>
              </w:tabs>
              <w:spacing w:after="60"/>
              <w:rPr>
                <w:rFonts w:ascii="Verdana" w:hAnsi="Verdana"/>
                <w:b/>
                <w:sz w:val="18"/>
                <w:szCs w:val="18"/>
              </w:rPr>
            </w:pPr>
            <w:r w:rsidRPr="008479E1">
              <w:rPr>
                <w:rFonts w:ascii="Verdana" w:hAnsi="Verdana"/>
                <w:bCs/>
                <w:sz w:val="18"/>
                <w:szCs w:val="18"/>
              </w:rPr>
              <w:t>Palveluntuottaja</w:t>
            </w:r>
            <w:r>
              <w:rPr>
                <w:rFonts w:ascii="Verdana" w:hAnsi="Verdana"/>
                <w:bCs/>
                <w:sz w:val="18"/>
                <w:szCs w:val="18"/>
              </w:rPr>
              <w:t>, yhteyshenkilö</w:t>
            </w:r>
            <w:r w:rsidRPr="008479E1">
              <w:rPr>
                <w:rFonts w:ascii="Verdana" w:hAnsi="Verdana"/>
                <w:bCs/>
                <w:sz w:val="18"/>
                <w:szCs w:val="18"/>
              </w:rPr>
              <w:t>:</w:t>
            </w:r>
            <w:r>
              <w:rPr>
                <w:rFonts w:ascii="Verdana" w:hAnsi="Verdana"/>
                <w:b/>
                <w:sz w:val="18"/>
                <w:szCs w:val="18"/>
              </w:rPr>
              <w:t xml:space="preserve"> </w:t>
            </w:r>
            <w:r w:rsidRPr="004F35F7">
              <w:rPr>
                <w:rFonts w:ascii="Verdana" w:hAnsi="Verdana"/>
                <w:b/>
                <w:sz w:val="18"/>
                <w:szCs w:val="18"/>
              </w:rPr>
              <w:fldChar w:fldCharType="begin">
                <w:ffData>
                  <w:name w:val="Teksti2"/>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4824FAF8" w14:textId="77777777" w:rsidR="008479E1" w:rsidRDefault="008479E1" w:rsidP="008479E1">
            <w:pPr>
              <w:tabs>
                <w:tab w:val="left" w:pos="5655"/>
              </w:tabs>
              <w:spacing w:after="60"/>
              <w:rPr>
                <w:rFonts w:ascii="Verdana" w:hAnsi="Verdana"/>
                <w:b/>
                <w:sz w:val="18"/>
                <w:szCs w:val="18"/>
              </w:rPr>
            </w:pPr>
            <w:r w:rsidRPr="004F35F7">
              <w:rPr>
                <w:rFonts w:ascii="Verdana" w:hAnsi="Verdana"/>
                <w:sz w:val="18"/>
                <w:szCs w:val="18"/>
              </w:rPr>
              <w:t>Puhelinnumero</w:t>
            </w:r>
            <w:r>
              <w:rPr>
                <w:rFonts w:ascii="Verdana" w:hAnsi="Verdana"/>
                <w:sz w:val="18"/>
                <w:szCs w:val="18"/>
              </w:rPr>
              <w:t xml:space="preserve">: </w:t>
            </w:r>
            <w:r w:rsidRPr="004F35F7">
              <w:rPr>
                <w:rFonts w:ascii="Verdana" w:hAnsi="Verdana"/>
                <w:b/>
                <w:sz w:val="18"/>
                <w:szCs w:val="18"/>
              </w:rPr>
              <w:fldChar w:fldCharType="begin">
                <w:ffData>
                  <w:name w:val="Teksti5"/>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4DBCCCDE" w14:textId="77777777" w:rsidR="008479E1" w:rsidRPr="004F35F7" w:rsidRDefault="008479E1" w:rsidP="008479E1">
            <w:pPr>
              <w:tabs>
                <w:tab w:val="left" w:pos="5625"/>
              </w:tabs>
              <w:spacing w:after="60"/>
              <w:rPr>
                <w:rFonts w:ascii="Verdana" w:hAnsi="Verdana"/>
                <w:sz w:val="18"/>
                <w:szCs w:val="18"/>
              </w:rPr>
            </w:pPr>
            <w:r w:rsidRPr="004F35F7">
              <w:rPr>
                <w:rFonts w:ascii="Verdana" w:hAnsi="Verdana"/>
                <w:sz w:val="18"/>
                <w:szCs w:val="18"/>
              </w:rPr>
              <w:t>Sähköpostiosoite</w:t>
            </w:r>
            <w:r>
              <w:rPr>
                <w:rFonts w:ascii="Verdana" w:hAnsi="Verdana"/>
                <w:sz w:val="18"/>
                <w:szCs w:val="18"/>
              </w:rPr>
              <w:t xml:space="preserve">: </w:t>
            </w:r>
            <w:r w:rsidRPr="004F35F7">
              <w:rPr>
                <w:rFonts w:ascii="Verdana" w:hAnsi="Verdana"/>
                <w:b/>
                <w:sz w:val="18"/>
                <w:szCs w:val="18"/>
              </w:rPr>
              <w:fldChar w:fldCharType="begin">
                <w:ffData>
                  <w:name w:val="Teksti4"/>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47D60F85" w14:textId="77777777" w:rsidTr="00EA1EB9">
        <w:trPr>
          <w:trHeight w:val="510"/>
        </w:trPr>
        <w:tc>
          <w:tcPr>
            <w:tcW w:w="1809" w:type="dxa"/>
            <w:vMerge/>
            <w:tcMar>
              <w:top w:w="57" w:type="dxa"/>
              <w:left w:w="28" w:type="dxa"/>
              <w:right w:w="6" w:type="dxa"/>
            </w:tcMar>
          </w:tcPr>
          <w:p w14:paraId="7212EBC1" w14:textId="77777777" w:rsidR="00F65B93" w:rsidRPr="00524100" w:rsidRDefault="00F65B93">
            <w:pPr>
              <w:rPr>
                <w:rFonts w:ascii="Verdana" w:hAnsi="Verdana"/>
                <w:b/>
                <w:sz w:val="16"/>
                <w:szCs w:val="16"/>
              </w:rPr>
            </w:pPr>
          </w:p>
        </w:tc>
        <w:tc>
          <w:tcPr>
            <w:tcW w:w="6502" w:type="dxa"/>
            <w:gridSpan w:val="5"/>
          </w:tcPr>
          <w:p w14:paraId="5AEB38BB" w14:textId="77777777" w:rsidR="00F65B93" w:rsidRPr="004F35F7" w:rsidRDefault="005A7046" w:rsidP="004F35F7">
            <w:pPr>
              <w:tabs>
                <w:tab w:val="left" w:pos="5625"/>
              </w:tabs>
              <w:rPr>
                <w:rFonts w:ascii="Verdana" w:hAnsi="Verdana"/>
                <w:sz w:val="18"/>
                <w:szCs w:val="18"/>
              </w:rPr>
            </w:pPr>
            <w:r>
              <w:rPr>
                <w:rFonts w:ascii="Verdana" w:hAnsi="Verdana"/>
                <w:sz w:val="18"/>
                <w:szCs w:val="18"/>
              </w:rPr>
              <w:t xml:space="preserve">(1) </w:t>
            </w:r>
            <w:r w:rsidR="00F65B93" w:rsidRPr="004F35F7">
              <w:rPr>
                <w:rFonts w:ascii="Verdana" w:hAnsi="Verdana"/>
                <w:sz w:val="18"/>
                <w:szCs w:val="18"/>
              </w:rPr>
              <w:t>Per</w:t>
            </w:r>
            <w:r w:rsidR="00AC3DF8" w:rsidRPr="004F35F7">
              <w:rPr>
                <w:rFonts w:ascii="Verdana" w:hAnsi="Verdana"/>
                <w:sz w:val="18"/>
                <w:szCs w:val="18"/>
              </w:rPr>
              <w:t>hehoitajan sukunimi ja etunimet</w:t>
            </w:r>
          </w:p>
          <w:p w14:paraId="0CEC5440" w14:textId="77777777" w:rsidR="00F65B93" w:rsidRPr="004F35F7" w:rsidRDefault="007562F4" w:rsidP="00CF2601">
            <w:pPr>
              <w:tabs>
                <w:tab w:val="left" w:pos="5625"/>
              </w:tabs>
              <w:spacing w:before="60" w:after="40"/>
              <w:rPr>
                <w:rFonts w:ascii="Verdana" w:hAnsi="Verdana"/>
                <w:b/>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c>
          <w:tcPr>
            <w:tcW w:w="2110" w:type="dxa"/>
            <w:gridSpan w:val="2"/>
            <w:tcMar>
              <w:left w:w="28" w:type="dxa"/>
              <w:right w:w="28" w:type="dxa"/>
            </w:tcMar>
          </w:tcPr>
          <w:p w14:paraId="6168C775"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B8B3CA" w14:textId="77777777" w:rsidR="00F65B93" w:rsidRPr="004F35F7" w:rsidRDefault="007562F4" w:rsidP="003677E7">
            <w:pPr>
              <w:tabs>
                <w:tab w:val="left" w:pos="5625"/>
              </w:tabs>
              <w:spacing w:before="60"/>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r w:rsidR="00F65B93" w:rsidRPr="004F35F7">
              <w:rPr>
                <w:rFonts w:ascii="Verdana" w:hAnsi="Verdana"/>
                <w:b/>
                <w:sz w:val="18"/>
                <w:szCs w:val="18"/>
              </w:rPr>
              <w:t xml:space="preserve">                                                                                 </w:t>
            </w:r>
          </w:p>
        </w:tc>
      </w:tr>
      <w:tr w:rsidR="00F65B93" w:rsidRPr="00524100" w14:paraId="3DB7AF4F" w14:textId="77777777" w:rsidTr="00EA1EB9">
        <w:trPr>
          <w:trHeight w:val="510"/>
        </w:trPr>
        <w:tc>
          <w:tcPr>
            <w:tcW w:w="1809" w:type="dxa"/>
            <w:vMerge/>
            <w:tcMar>
              <w:top w:w="57" w:type="dxa"/>
              <w:left w:w="28" w:type="dxa"/>
              <w:right w:w="6" w:type="dxa"/>
            </w:tcMar>
          </w:tcPr>
          <w:p w14:paraId="7A1E3190" w14:textId="77777777" w:rsidR="00F65B93" w:rsidRPr="00524100" w:rsidRDefault="00F65B93">
            <w:pPr>
              <w:rPr>
                <w:rFonts w:ascii="Verdana" w:hAnsi="Verdana"/>
                <w:b/>
                <w:sz w:val="16"/>
                <w:szCs w:val="16"/>
              </w:rPr>
            </w:pPr>
          </w:p>
        </w:tc>
        <w:tc>
          <w:tcPr>
            <w:tcW w:w="6502" w:type="dxa"/>
            <w:gridSpan w:val="5"/>
          </w:tcPr>
          <w:p w14:paraId="73604FC1" w14:textId="77777777" w:rsidR="00F65B93" w:rsidRPr="004F35F7" w:rsidRDefault="005A7046" w:rsidP="004F35F7">
            <w:pPr>
              <w:tabs>
                <w:tab w:val="left" w:pos="5625"/>
              </w:tabs>
              <w:rPr>
                <w:rFonts w:ascii="Verdana" w:hAnsi="Verdana"/>
                <w:sz w:val="18"/>
                <w:szCs w:val="18"/>
              </w:rPr>
            </w:pPr>
            <w:r>
              <w:rPr>
                <w:rFonts w:ascii="Verdana" w:hAnsi="Verdana"/>
                <w:sz w:val="18"/>
                <w:szCs w:val="18"/>
              </w:rPr>
              <w:t xml:space="preserve">(2) </w:t>
            </w:r>
            <w:r w:rsidR="00F65B93" w:rsidRPr="004F35F7">
              <w:rPr>
                <w:rFonts w:ascii="Verdana" w:hAnsi="Verdana"/>
                <w:sz w:val="18"/>
                <w:szCs w:val="18"/>
              </w:rPr>
              <w:t>Perhehoitajan sukunimi ja etunimet</w:t>
            </w:r>
          </w:p>
          <w:p w14:paraId="50E0956D" w14:textId="77777777" w:rsidR="00F65B93" w:rsidRPr="004F35F7" w:rsidRDefault="007562F4" w:rsidP="00CF2601">
            <w:pPr>
              <w:tabs>
                <w:tab w:val="left" w:pos="5625"/>
              </w:tabs>
              <w:spacing w:before="60" w:after="40"/>
              <w:rPr>
                <w:rFonts w:ascii="Verdana" w:hAnsi="Verdana"/>
                <w:sz w:val="18"/>
                <w:szCs w:val="18"/>
              </w:rPr>
            </w:pPr>
            <w:r w:rsidRPr="004F35F7">
              <w:rPr>
                <w:rFonts w:ascii="Verdana" w:hAnsi="Verdana"/>
                <w:b/>
                <w:noProof/>
                <w:sz w:val="18"/>
                <w:szCs w:val="18"/>
              </w:rPr>
              <w:fldChar w:fldCharType="begin">
                <w:ffData>
                  <w:name w:val="Teksti2"/>
                  <w:enabled/>
                  <w:calcOnExit w:val="0"/>
                  <w:textInput/>
                </w:ffData>
              </w:fldChar>
            </w:r>
            <w:r w:rsidR="00F65B93"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noProof/>
                <w:sz w:val="18"/>
                <w:szCs w:val="18"/>
              </w:rPr>
              <w:fldChar w:fldCharType="end"/>
            </w:r>
          </w:p>
        </w:tc>
        <w:tc>
          <w:tcPr>
            <w:tcW w:w="2110" w:type="dxa"/>
            <w:gridSpan w:val="2"/>
            <w:tcMar>
              <w:left w:w="28" w:type="dxa"/>
              <w:right w:w="28" w:type="dxa"/>
            </w:tcMar>
          </w:tcPr>
          <w:p w14:paraId="52D1493E"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41F3B6C6" w14:textId="77777777" w:rsidR="00F65B93" w:rsidRPr="004F35F7" w:rsidRDefault="007562F4" w:rsidP="003677E7">
            <w:pPr>
              <w:tabs>
                <w:tab w:val="left" w:pos="5625"/>
              </w:tabs>
              <w:spacing w:before="60"/>
              <w:rPr>
                <w:rFonts w:ascii="Verdana" w:hAnsi="Verdana"/>
                <w:b/>
                <w:sz w:val="18"/>
                <w:szCs w:val="18"/>
              </w:rPr>
            </w:pPr>
            <w:r w:rsidRPr="004F35F7">
              <w:rPr>
                <w:rFonts w:ascii="Verdana" w:hAnsi="Verdana"/>
                <w:b/>
                <w:noProof/>
                <w:sz w:val="18"/>
                <w:szCs w:val="18"/>
              </w:rPr>
              <w:fldChar w:fldCharType="begin">
                <w:ffData>
                  <w:name w:val=""/>
                  <w:enabled/>
                  <w:calcOnExit w:val="0"/>
                  <w:textInput/>
                </w:ffData>
              </w:fldChar>
            </w:r>
            <w:r w:rsidR="00F65B93"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noProof/>
                <w:sz w:val="18"/>
                <w:szCs w:val="18"/>
              </w:rPr>
              <w:fldChar w:fldCharType="end"/>
            </w:r>
            <w:r w:rsidR="00F65B93" w:rsidRPr="004F35F7">
              <w:rPr>
                <w:rFonts w:ascii="Verdana" w:hAnsi="Verdana"/>
                <w:b/>
                <w:sz w:val="18"/>
                <w:szCs w:val="18"/>
              </w:rPr>
              <w:t xml:space="preserve">                                                                                 </w:t>
            </w:r>
          </w:p>
        </w:tc>
      </w:tr>
      <w:tr w:rsidR="00CB76DB" w:rsidRPr="00524100" w14:paraId="3606D45B" w14:textId="77777777" w:rsidTr="00EA1EB9">
        <w:trPr>
          <w:trHeight w:val="510"/>
        </w:trPr>
        <w:tc>
          <w:tcPr>
            <w:tcW w:w="1809" w:type="dxa"/>
            <w:vMerge/>
            <w:tcMar>
              <w:top w:w="57" w:type="dxa"/>
              <w:left w:w="28" w:type="dxa"/>
              <w:right w:w="6" w:type="dxa"/>
            </w:tcMar>
          </w:tcPr>
          <w:p w14:paraId="4ACD3A52" w14:textId="77777777" w:rsidR="00CB76DB" w:rsidRPr="00524100" w:rsidRDefault="00CB76DB">
            <w:pPr>
              <w:rPr>
                <w:rFonts w:ascii="Verdana" w:hAnsi="Verdana"/>
                <w:b/>
                <w:sz w:val="16"/>
                <w:szCs w:val="16"/>
              </w:rPr>
            </w:pPr>
          </w:p>
        </w:tc>
        <w:tc>
          <w:tcPr>
            <w:tcW w:w="8612" w:type="dxa"/>
            <w:gridSpan w:val="7"/>
          </w:tcPr>
          <w:p w14:paraId="3E4346B6" w14:textId="77777777" w:rsidR="00CB76DB" w:rsidRPr="004F35F7" w:rsidRDefault="00CB76DB" w:rsidP="004F35F7">
            <w:pPr>
              <w:tabs>
                <w:tab w:val="left" w:pos="5625"/>
              </w:tabs>
              <w:rPr>
                <w:rFonts w:ascii="Verdana" w:hAnsi="Verdana"/>
                <w:sz w:val="18"/>
                <w:szCs w:val="18"/>
              </w:rPr>
            </w:pPr>
            <w:r w:rsidRPr="004F35F7">
              <w:rPr>
                <w:rFonts w:ascii="Verdana" w:hAnsi="Verdana"/>
                <w:sz w:val="18"/>
                <w:szCs w:val="18"/>
              </w:rPr>
              <w:t>Osoite</w:t>
            </w:r>
          </w:p>
          <w:p w14:paraId="35FC95AD" w14:textId="77777777" w:rsidR="00CB76DB" w:rsidRPr="004F35F7" w:rsidRDefault="00CB76DB" w:rsidP="00CF2601">
            <w:pPr>
              <w:tabs>
                <w:tab w:val="left" w:pos="5625"/>
              </w:tabs>
              <w:spacing w:before="60" w:after="40"/>
              <w:rPr>
                <w:rFonts w:ascii="Verdana" w:hAnsi="Verdana"/>
                <w:sz w:val="18"/>
                <w:szCs w:val="18"/>
              </w:rPr>
            </w:pPr>
            <w:r w:rsidRPr="004F35F7">
              <w:rPr>
                <w:rFonts w:ascii="Verdana" w:hAnsi="Verdana"/>
                <w:b/>
                <w:noProof/>
                <w:sz w:val="18"/>
                <w:szCs w:val="18"/>
              </w:rPr>
              <w:fldChar w:fldCharType="begin">
                <w:ffData>
                  <w:name w:val="Teksti4"/>
                  <w:enabled/>
                  <w:calcOnExit w:val="0"/>
                  <w:textInput/>
                </w:ffData>
              </w:fldChar>
            </w:r>
            <w:bookmarkStart w:id="0" w:name="Teksti4"/>
            <w:r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fldChar w:fldCharType="end"/>
            </w:r>
            <w:bookmarkEnd w:id="0"/>
          </w:p>
        </w:tc>
      </w:tr>
      <w:tr w:rsidR="00CB76DB" w:rsidRPr="00524100" w14:paraId="22450096" w14:textId="77777777" w:rsidTr="00FD3E87">
        <w:trPr>
          <w:trHeight w:val="510"/>
        </w:trPr>
        <w:tc>
          <w:tcPr>
            <w:tcW w:w="1809" w:type="dxa"/>
            <w:vMerge/>
            <w:tcMar>
              <w:top w:w="57" w:type="dxa"/>
              <w:left w:w="28" w:type="dxa"/>
              <w:right w:w="6" w:type="dxa"/>
            </w:tcMar>
          </w:tcPr>
          <w:p w14:paraId="3F0D7DFA" w14:textId="77777777" w:rsidR="00CB76DB" w:rsidRPr="00524100" w:rsidRDefault="00CB76DB">
            <w:pPr>
              <w:rPr>
                <w:rFonts w:ascii="Verdana" w:hAnsi="Verdana"/>
                <w:b/>
                <w:sz w:val="16"/>
                <w:szCs w:val="16"/>
              </w:rPr>
            </w:pPr>
          </w:p>
        </w:tc>
        <w:tc>
          <w:tcPr>
            <w:tcW w:w="4146" w:type="dxa"/>
            <w:gridSpan w:val="2"/>
            <w:tcMar>
              <w:top w:w="0" w:type="dxa"/>
              <w:bottom w:w="0" w:type="dxa"/>
            </w:tcMar>
          </w:tcPr>
          <w:p w14:paraId="03A6AE46" w14:textId="77777777" w:rsidR="00CB76DB" w:rsidRPr="004F35F7" w:rsidRDefault="00CB76DB" w:rsidP="00CB76DB">
            <w:pPr>
              <w:tabs>
                <w:tab w:val="left" w:pos="5655"/>
              </w:tabs>
              <w:rPr>
                <w:rFonts w:ascii="Verdana" w:hAnsi="Verdana"/>
                <w:sz w:val="18"/>
                <w:szCs w:val="18"/>
              </w:rPr>
            </w:pPr>
            <w:r w:rsidRPr="004F35F7">
              <w:rPr>
                <w:rFonts w:ascii="Verdana" w:hAnsi="Verdana"/>
                <w:sz w:val="18"/>
                <w:szCs w:val="18"/>
              </w:rPr>
              <w:t>Puhelinnumero</w:t>
            </w:r>
            <w:r w:rsidR="005A7046">
              <w:rPr>
                <w:rFonts w:ascii="Verdana" w:hAnsi="Verdana"/>
                <w:sz w:val="18"/>
                <w:szCs w:val="18"/>
              </w:rPr>
              <w:t xml:space="preserve"> (1)</w:t>
            </w:r>
          </w:p>
          <w:p w14:paraId="2C786DBA" w14:textId="77777777" w:rsidR="00CB76DB" w:rsidRPr="004F35F7" w:rsidRDefault="00CB76DB" w:rsidP="00CF2601">
            <w:pPr>
              <w:tabs>
                <w:tab w:val="left" w:pos="5625"/>
              </w:tabs>
              <w:spacing w:before="60" w:after="40"/>
              <w:rPr>
                <w:rFonts w:ascii="Verdana" w:hAnsi="Verdana"/>
                <w:sz w:val="18"/>
                <w:szCs w:val="18"/>
              </w:rPr>
            </w:pPr>
            <w:r w:rsidRPr="004F35F7">
              <w:rPr>
                <w:rFonts w:ascii="Verdana" w:hAnsi="Verdana"/>
                <w:b/>
                <w:noProof/>
                <w:sz w:val="18"/>
                <w:szCs w:val="18"/>
              </w:rPr>
              <w:fldChar w:fldCharType="begin">
                <w:ffData>
                  <w:name w:val="Teksti5"/>
                  <w:enabled/>
                  <w:calcOnExit w:val="0"/>
                  <w:textInput/>
                </w:ffData>
              </w:fldChar>
            </w:r>
            <w:r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fldChar w:fldCharType="end"/>
            </w:r>
          </w:p>
        </w:tc>
        <w:tc>
          <w:tcPr>
            <w:tcW w:w="4466" w:type="dxa"/>
            <w:gridSpan w:val="5"/>
          </w:tcPr>
          <w:p w14:paraId="23163830" w14:textId="77777777" w:rsidR="00CB76DB" w:rsidRPr="004F35F7" w:rsidRDefault="00CB76DB" w:rsidP="00CB76DB">
            <w:pPr>
              <w:tabs>
                <w:tab w:val="left" w:pos="5655"/>
              </w:tabs>
              <w:rPr>
                <w:rFonts w:ascii="Verdana" w:hAnsi="Verdana"/>
                <w:sz w:val="18"/>
                <w:szCs w:val="18"/>
              </w:rPr>
            </w:pPr>
            <w:r>
              <w:rPr>
                <w:rFonts w:ascii="Verdana" w:hAnsi="Verdana"/>
                <w:sz w:val="18"/>
                <w:szCs w:val="18"/>
              </w:rPr>
              <w:t>Puhelinnumero</w:t>
            </w:r>
            <w:r w:rsidR="005A7046">
              <w:rPr>
                <w:rFonts w:ascii="Verdana" w:hAnsi="Verdana"/>
                <w:sz w:val="18"/>
                <w:szCs w:val="18"/>
              </w:rPr>
              <w:t xml:space="preserve"> (2)</w:t>
            </w:r>
          </w:p>
          <w:p w14:paraId="26764515" w14:textId="77777777" w:rsidR="00CB76DB" w:rsidRPr="004F35F7" w:rsidRDefault="00CB76DB" w:rsidP="003677E7">
            <w:pPr>
              <w:tabs>
                <w:tab w:val="left" w:pos="5625"/>
              </w:tabs>
              <w:spacing w:before="60"/>
              <w:rPr>
                <w:rFonts w:ascii="Verdana" w:hAnsi="Verdana"/>
                <w:sz w:val="18"/>
                <w:szCs w:val="18"/>
              </w:rPr>
            </w:pPr>
            <w:r w:rsidRPr="004F35F7">
              <w:rPr>
                <w:rFonts w:ascii="Verdana" w:hAnsi="Verdana"/>
                <w:b/>
                <w:noProof/>
                <w:sz w:val="18"/>
                <w:szCs w:val="18"/>
              </w:rPr>
              <w:fldChar w:fldCharType="begin">
                <w:ffData>
                  <w:name w:val="Teksti5"/>
                  <w:enabled/>
                  <w:calcOnExit w:val="0"/>
                  <w:textInput/>
                </w:ffData>
              </w:fldChar>
            </w:r>
            <w:r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fldChar w:fldCharType="end"/>
            </w:r>
          </w:p>
        </w:tc>
      </w:tr>
      <w:tr w:rsidR="00816CE4" w:rsidRPr="00524100" w14:paraId="631EE32A" w14:textId="77777777" w:rsidTr="00FD3E87">
        <w:trPr>
          <w:trHeight w:val="510"/>
        </w:trPr>
        <w:tc>
          <w:tcPr>
            <w:tcW w:w="1809" w:type="dxa"/>
            <w:vMerge/>
            <w:tcMar>
              <w:top w:w="57" w:type="dxa"/>
              <w:left w:w="28" w:type="dxa"/>
              <w:right w:w="6" w:type="dxa"/>
            </w:tcMar>
          </w:tcPr>
          <w:p w14:paraId="4C3438AF" w14:textId="77777777" w:rsidR="00816CE4" w:rsidRPr="00524100" w:rsidRDefault="00816CE4">
            <w:pPr>
              <w:rPr>
                <w:rFonts w:ascii="Verdana" w:hAnsi="Verdana"/>
                <w:b/>
                <w:sz w:val="16"/>
                <w:szCs w:val="16"/>
              </w:rPr>
            </w:pPr>
          </w:p>
        </w:tc>
        <w:tc>
          <w:tcPr>
            <w:tcW w:w="4146" w:type="dxa"/>
            <w:gridSpan w:val="2"/>
            <w:tcMar>
              <w:top w:w="0" w:type="dxa"/>
              <w:bottom w:w="0" w:type="dxa"/>
            </w:tcMar>
          </w:tcPr>
          <w:p w14:paraId="0A6F6247" w14:textId="77777777" w:rsidR="00816CE4" w:rsidRDefault="00816CE4" w:rsidP="004F35F7">
            <w:pPr>
              <w:tabs>
                <w:tab w:val="left" w:pos="5625"/>
              </w:tabs>
              <w:rPr>
                <w:rFonts w:ascii="Verdana" w:hAnsi="Verdana"/>
                <w:sz w:val="18"/>
                <w:szCs w:val="18"/>
              </w:rPr>
            </w:pPr>
            <w:r w:rsidRPr="004F35F7">
              <w:rPr>
                <w:rFonts w:ascii="Verdana" w:hAnsi="Verdana"/>
                <w:sz w:val="18"/>
                <w:szCs w:val="18"/>
              </w:rPr>
              <w:t>Sähköpostiosoite</w:t>
            </w:r>
            <w:r w:rsidR="005A7046">
              <w:rPr>
                <w:rFonts w:ascii="Verdana" w:hAnsi="Verdana"/>
                <w:sz w:val="18"/>
                <w:szCs w:val="18"/>
              </w:rPr>
              <w:t xml:space="preserve"> (1)</w:t>
            </w:r>
          </w:p>
          <w:p w14:paraId="6E19E2F4" w14:textId="77777777" w:rsidR="00816CE4" w:rsidRPr="004F35F7" w:rsidRDefault="007562F4" w:rsidP="00CF2601">
            <w:pPr>
              <w:tabs>
                <w:tab w:val="left" w:pos="5625"/>
              </w:tabs>
              <w:spacing w:before="60" w:after="40"/>
              <w:rPr>
                <w:rFonts w:ascii="Verdana" w:hAnsi="Verdana"/>
                <w:sz w:val="18"/>
                <w:szCs w:val="18"/>
              </w:rPr>
            </w:pPr>
            <w:r w:rsidRPr="004F35F7">
              <w:rPr>
                <w:rFonts w:ascii="Verdana" w:hAnsi="Verdana"/>
                <w:b/>
                <w:noProof/>
                <w:sz w:val="18"/>
                <w:szCs w:val="18"/>
              </w:rPr>
              <w:fldChar w:fldCharType="begin">
                <w:ffData>
                  <w:name w:val="Teksti4"/>
                  <w:enabled/>
                  <w:calcOnExit w:val="0"/>
                  <w:textInput/>
                </w:ffData>
              </w:fldChar>
            </w:r>
            <w:r w:rsidR="00816CE4"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noProof/>
                <w:sz w:val="18"/>
                <w:szCs w:val="18"/>
              </w:rPr>
              <w:fldChar w:fldCharType="end"/>
            </w:r>
            <w:r w:rsidR="00816CE4">
              <w:rPr>
                <w:rFonts w:ascii="Verdana" w:hAnsi="Verdana"/>
                <w:sz w:val="18"/>
                <w:szCs w:val="18"/>
              </w:rPr>
              <w:t xml:space="preserve"> </w:t>
            </w:r>
            <w:r w:rsidR="00816CE4" w:rsidRPr="004F35F7">
              <w:rPr>
                <w:rFonts w:ascii="Verdana" w:hAnsi="Verdana"/>
                <w:sz w:val="18"/>
                <w:szCs w:val="18"/>
              </w:rPr>
              <w:tab/>
            </w:r>
            <w:r w:rsidR="00816CE4" w:rsidRPr="004F35F7">
              <w:rPr>
                <w:rFonts w:ascii="Verdana" w:hAnsi="Verdana"/>
                <w:b/>
                <w:sz w:val="18"/>
                <w:szCs w:val="18"/>
              </w:rPr>
              <w:t xml:space="preserve">                                                                                          </w:t>
            </w: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c>
          <w:tcPr>
            <w:tcW w:w="4466" w:type="dxa"/>
            <w:gridSpan w:val="5"/>
          </w:tcPr>
          <w:p w14:paraId="7224AE70" w14:textId="77777777" w:rsidR="00816CE4" w:rsidRDefault="00816CE4" w:rsidP="004F35F7">
            <w:pPr>
              <w:tabs>
                <w:tab w:val="left" w:pos="5625"/>
              </w:tabs>
              <w:rPr>
                <w:rFonts w:ascii="Verdana" w:hAnsi="Verdana"/>
                <w:sz w:val="18"/>
                <w:szCs w:val="18"/>
              </w:rPr>
            </w:pPr>
            <w:r w:rsidRPr="004F35F7">
              <w:rPr>
                <w:rFonts w:ascii="Verdana" w:hAnsi="Verdana"/>
                <w:sz w:val="18"/>
                <w:szCs w:val="18"/>
              </w:rPr>
              <w:t>Sähköpostiosoite</w:t>
            </w:r>
            <w:r w:rsidR="005A7046">
              <w:rPr>
                <w:rFonts w:ascii="Verdana" w:hAnsi="Verdana"/>
                <w:sz w:val="18"/>
                <w:szCs w:val="18"/>
              </w:rPr>
              <w:t xml:space="preserve"> (2)</w:t>
            </w:r>
          </w:p>
          <w:p w14:paraId="0444EC03" w14:textId="77777777" w:rsidR="00816CE4" w:rsidRPr="004F35F7" w:rsidRDefault="007562F4" w:rsidP="00D55EEA">
            <w:pPr>
              <w:tabs>
                <w:tab w:val="left" w:pos="5625"/>
              </w:tabs>
              <w:spacing w:before="60"/>
              <w:rPr>
                <w:rFonts w:ascii="Verdana" w:hAnsi="Verdana"/>
                <w:sz w:val="18"/>
                <w:szCs w:val="18"/>
              </w:rPr>
            </w:pPr>
            <w:r w:rsidRPr="004F35F7">
              <w:rPr>
                <w:rFonts w:ascii="Verdana" w:hAnsi="Verdana"/>
                <w:b/>
                <w:noProof/>
                <w:sz w:val="18"/>
                <w:szCs w:val="18"/>
              </w:rPr>
              <w:fldChar w:fldCharType="begin">
                <w:ffData>
                  <w:name w:val="Teksti4"/>
                  <w:enabled/>
                  <w:calcOnExit w:val="0"/>
                  <w:textInput/>
                </w:ffData>
              </w:fldChar>
            </w:r>
            <w:r w:rsidR="00816CE4"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noProof/>
                <w:sz w:val="18"/>
                <w:szCs w:val="18"/>
              </w:rPr>
              <w:fldChar w:fldCharType="end"/>
            </w:r>
            <w:r w:rsidR="00816CE4" w:rsidRPr="004F35F7">
              <w:rPr>
                <w:rFonts w:ascii="Verdana" w:hAnsi="Verdana"/>
                <w:sz w:val="18"/>
                <w:szCs w:val="18"/>
              </w:rPr>
              <w:tab/>
            </w:r>
            <w:r w:rsidR="00816CE4" w:rsidRPr="004F35F7">
              <w:rPr>
                <w:rFonts w:ascii="Verdana" w:hAnsi="Verdana"/>
                <w:b/>
                <w:sz w:val="18"/>
                <w:szCs w:val="18"/>
              </w:rPr>
              <w:t xml:space="preserve">                                                                                          </w:t>
            </w: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r>
      <w:tr w:rsidR="00AC3DF8" w:rsidRPr="00524100" w14:paraId="5D60E9AF" w14:textId="77777777" w:rsidTr="002C391C">
        <w:trPr>
          <w:trHeight w:val="466"/>
        </w:trPr>
        <w:tc>
          <w:tcPr>
            <w:tcW w:w="1809" w:type="dxa"/>
            <w:vMerge w:val="restart"/>
            <w:tcMar>
              <w:top w:w="57" w:type="dxa"/>
              <w:left w:w="28" w:type="dxa"/>
              <w:right w:w="6" w:type="dxa"/>
            </w:tcMar>
          </w:tcPr>
          <w:p w14:paraId="32FDA550" w14:textId="77777777" w:rsidR="00AC3DF8" w:rsidRPr="00524100" w:rsidRDefault="00AC3DF8">
            <w:pPr>
              <w:rPr>
                <w:rFonts w:ascii="Verdana" w:hAnsi="Verdana"/>
                <w:b/>
                <w:sz w:val="18"/>
                <w:szCs w:val="18"/>
              </w:rPr>
            </w:pPr>
            <w:r w:rsidRPr="00524100">
              <w:rPr>
                <w:rFonts w:ascii="Verdana" w:hAnsi="Verdana"/>
                <w:b/>
                <w:sz w:val="18"/>
                <w:szCs w:val="18"/>
              </w:rPr>
              <w:t>2</w:t>
            </w:r>
            <w:r w:rsidR="00BB5871">
              <w:rPr>
                <w:rFonts w:ascii="Verdana" w:hAnsi="Verdana"/>
                <w:b/>
                <w:sz w:val="18"/>
                <w:szCs w:val="18"/>
              </w:rPr>
              <w:t xml:space="preserve"> </w:t>
            </w:r>
            <w:r w:rsidRPr="00524100">
              <w:rPr>
                <w:rFonts w:ascii="Verdana" w:hAnsi="Verdana"/>
                <w:b/>
                <w:sz w:val="18"/>
                <w:szCs w:val="18"/>
              </w:rPr>
              <w:t>Perhehoidossa</w:t>
            </w:r>
          </w:p>
          <w:p w14:paraId="47BBCCD9" w14:textId="03C40121" w:rsidR="00AC3DF8" w:rsidRPr="00524100" w:rsidRDefault="00AC3DF8">
            <w:pPr>
              <w:rPr>
                <w:rFonts w:ascii="Verdana" w:hAnsi="Verdana"/>
                <w:b/>
                <w:sz w:val="16"/>
                <w:szCs w:val="16"/>
              </w:rPr>
            </w:pPr>
            <w:r w:rsidRPr="00524100">
              <w:rPr>
                <w:rFonts w:ascii="Verdana" w:hAnsi="Verdana"/>
                <w:b/>
                <w:sz w:val="18"/>
                <w:szCs w:val="18"/>
              </w:rPr>
              <w:t>olev</w:t>
            </w:r>
            <w:r w:rsidR="00A231A9">
              <w:rPr>
                <w:rFonts w:ascii="Verdana" w:hAnsi="Verdana"/>
                <w:b/>
                <w:sz w:val="18"/>
                <w:szCs w:val="18"/>
              </w:rPr>
              <w:t>a</w:t>
            </w:r>
            <w:r w:rsidRPr="00524100">
              <w:rPr>
                <w:rFonts w:ascii="Verdana" w:hAnsi="Verdana"/>
                <w:b/>
                <w:sz w:val="18"/>
                <w:szCs w:val="18"/>
              </w:rPr>
              <w:t xml:space="preserve"> henkilö</w:t>
            </w:r>
          </w:p>
        </w:tc>
        <w:tc>
          <w:tcPr>
            <w:tcW w:w="6502" w:type="dxa"/>
            <w:gridSpan w:val="5"/>
            <w:tcMar>
              <w:top w:w="57" w:type="dxa"/>
              <w:bottom w:w="57" w:type="dxa"/>
            </w:tcMar>
          </w:tcPr>
          <w:p w14:paraId="0AAE720F" w14:textId="39D59684" w:rsidR="00AC3DF8" w:rsidRPr="004F35F7" w:rsidRDefault="00AC3DF8" w:rsidP="004F35F7">
            <w:pPr>
              <w:tabs>
                <w:tab w:val="left" w:pos="5685"/>
              </w:tabs>
              <w:rPr>
                <w:rFonts w:ascii="Verdana" w:hAnsi="Verdana"/>
                <w:sz w:val="18"/>
                <w:szCs w:val="18"/>
              </w:rPr>
            </w:pPr>
            <w:r w:rsidRPr="004F35F7">
              <w:rPr>
                <w:rFonts w:ascii="Verdana" w:hAnsi="Verdana"/>
                <w:sz w:val="18"/>
                <w:szCs w:val="18"/>
              </w:rPr>
              <w:t>Sukunimi ja etunimet</w:t>
            </w:r>
          </w:p>
          <w:p w14:paraId="615A5907" w14:textId="77777777" w:rsidR="00AC3DF8" w:rsidRPr="00180B6E" w:rsidRDefault="007562F4" w:rsidP="00D55EEA">
            <w:pPr>
              <w:tabs>
                <w:tab w:val="left" w:pos="5685"/>
              </w:tabs>
              <w:spacing w:before="60"/>
              <w:rPr>
                <w:rFonts w:ascii="Verdana" w:hAnsi="Verdana"/>
                <w:b/>
                <w:sz w:val="18"/>
                <w:szCs w:val="18"/>
              </w:rPr>
            </w:pPr>
            <w:r w:rsidRPr="00180B6E">
              <w:rPr>
                <w:rFonts w:ascii="Verdana" w:hAnsi="Verdana"/>
                <w:b/>
                <w:sz w:val="18"/>
                <w:szCs w:val="18"/>
              </w:rPr>
              <w:fldChar w:fldCharType="begin">
                <w:ffData>
                  <w:name w:val="Teksti6"/>
                  <w:enabled/>
                  <w:calcOnExit w:val="0"/>
                  <w:textInput/>
                </w:ffData>
              </w:fldChar>
            </w:r>
            <w:bookmarkStart w:id="1" w:name="Teksti6"/>
            <w:r w:rsidR="00AC3DF8"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00AC3DF8" w:rsidRPr="00180B6E">
              <w:rPr>
                <w:rFonts w:ascii="Verdana" w:hAnsi="Verdana"/>
                <w:b/>
                <w:noProof/>
                <w:sz w:val="18"/>
                <w:szCs w:val="18"/>
              </w:rPr>
              <w:t> </w:t>
            </w:r>
            <w:r w:rsidR="00AC3DF8" w:rsidRPr="00180B6E">
              <w:rPr>
                <w:rFonts w:ascii="Verdana" w:hAnsi="Verdana"/>
                <w:b/>
                <w:noProof/>
                <w:sz w:val="18"/>
                <w:szCs w:val="18"/>
              </w:rPr>
              <w:t> </w:t>
            </w:r>
            <w:r w:rsidR="00AC3DF8" w:rsidRPr="00180B6E">
              <w:rPr>
                <w:rFonts w:ascii="Verdana" w:hAnsi="Verdana"/>
                <w:b/>
                <w:noProof/>
                <w:sz w:val="18"/>
                <w:szCs w:val="18"/>
              </w:rPr>
              <w:t> </w:t>
            </w:r>
            <w:r w:rsidR="00AC3DF8" w:rsidRPr="00180B6E">
              <w:rPr>
                <w:rFonts w:ascii="Verdana" w:hAnsi="Verdana"/>
                <w:b/>
                <w:noProof/>
                <w:sz w:val="18"/>
                <w:szCs w:val="18"/>
              </w:rPr>
              <w:t> </w:t>
            </w:r>
            <w:r w:rsidR="00AC3DF8" w:rsidRPr="00180B6E">
              <w:rPr>
                <w:rFonts w:ascii="Verdana" w:hAnsi="Verdana"/>
                <w:b/>
                <w:noProof/>
                <w:sz w:val="18"/>
                <w:szCs w:val="18"/>
              </w:rPr>
              <w:t> </w:t>
            </w:r>
            <w:r w:rsidRPr="00180B6E">
              <w:rPr>
                <w:rFonts w:ascii="Verdana" w:hAnsi="Verdana"/>
                <w:b/>
                <w:sz w:val="18"/>
                <w:szCs w:val="18"/>
              </w:rPr>
              <w:fldChar w:fldCharType="end"/>
            </w:r>
            <w:bookmarkEnd w:id="1"/>
            <w:r w:rsidR="00AC3DF8" w:rsidRPr="00180B6E">
              <w:rPr>
                <w:rFonts w:ascii="Verdana" w:hAnsi="Verdana"/>
                <w:b/>
                <w:sz w:val="18"/>
                <w:szCs w:val="18"/>
              </w:rPr>
              <w:tab/>
            </w:r>
          </w:p>
        </w:tc>
        <w:tc>
          <w:tcPr>
            <w:tcW w:w="2110" w:type="dxa"/>
            <w:gridSpan w:val="2"/>
          </w:tcPr>
          <w:p w14:paraId="6216487E" w14:textId="77777777" w:rsidR="00AC3DF8" w:rsidRPr="004F35F7" w:rsidRDefault="00AC3DF8" w:rsidP="004F35F7">
            <w:pPr>
              <w:tabs>
                <w:tab w:val="left" w:pos="5625"/>
              </w:tabs>
              <w:rPr>
                <w:rFonts w:ascii="Verdana" w:hAnsi="Verdana"/>
                <w:sz w:val="18"/>
                <w:szCs w:val="18"/>
              </w:rPr>
            </w:pPr>
            <w:r w:rsidRPr="004F35F7">
              <w:rPr>
                <w:rFonts w:ascii="Verdana" w:hAnsi="Verdana"/>
                <w:sz w:val="18"/>
                <w:szCs w:val="18"/>
              </w:rPr>
              <w:t>Henkilötunnus</w:t>
            </w:r>
          </w:p>
          <w:p w14:paraId="0BE7F9A5" w14:textId="77777777" w:rsidR="00AC3DF8" w:rsidRPr="004F35F7" w:rsidRDefault="007562F4" w:rsidP="00D55EEA">
            <w:pPr>
              <w:tabs>
                <w:tab w:val="left" w:pos="5625"/>
              </w:tabs>
              <w:spacing w:before="60"/>
              <w:rPr>
                <w:rFonts w:ascii="Verdana" w:hAnsi="Verdana"/>
                <w:b/>
                <w:sz w:val="18"/>
                <w:szCs w:val="18"/>
              </w:rPr>
            </w:pPr>
            <w:r w:rsidRPr="004F35F7">
              <w:rPr>
                <w:rFonts w:ascii="Verdana" w:hAnsi="Verdana"/>
                <w:b/>
                <w:noProof/>
                <w:sz w:val="18"/>
                <w:szCs w:val="18"/>
              </w:rPr>
              <w:fldChar w:fldCharType="begin">
                <w:ffData>
                  <w:name w:val=""/>
                  <w:enabled/>
                  <w:calcOnExit w:val="0"/>
                  <w:textInput/>
                </w:ffData>
              </w:fldChar>
            </w:r>
            <w:r w:rsidR="00AC3DF8" w:rsidRPr="004F35F7">
              <w:rPr>
                <w:rFonts w:ascii="Verdana" w:hAnsi="Verdana"/>
                <w:b/>
                <w:noProof/>
                <w:sz w:val="18"/>
                <w:szCs w:val="18"/>
              </w:rPr>
              <w:instrText xml:space="preserve"> FORMTEXT </w:instrText>
            </w:r>
            <w:r w:rsidRPr="004F35F7">
              <w:rPr>
                <w:rFonts w:ascii="Verdana" w:hAnsi="Verdana"/>
                <w:b/>
                <w:noProof/>
                <w:sz w:val="18"/>
                <w:szCs w:val="18"/>
              </w:rPr>
            </w:r>
            <w:r w:rsidRPr="004F35F7">
              <w:rPr>
                <w:rFonts w:ascii="Verdana" w:hAnsi="Verdana"/>
                <w:b/>
                <w:noProof/>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noProof/>
                <w:sz w:val="18"/>
                <w:szCs w:val="18"/>
              </w:rPr>
              <w:fldChar w:fldCharType="end"/>
            </w:r>
            <w:r w:rsidR="00AC3DF8" w:rsidRPr="004F35F7">
              <w:rPr>
                <w:rFonts w:ascii="Verdana" w:hAnsi="Verdana"/>
                <w:b/>
                <w:sz w:val="18"/>
                <w:szCs w:val="18"/>
              </w:rPr>
              <w:t xml:space="preserve">                                                                                 </w:t>
            </w:r>
          </w:p>
        </w:tc>
      </w:tr>
      <w:tr w:rsidR="000B5980" w:rsidRPr="00524100" w14:paraId="6557CFEB" w14:textId="77777777" w:rsidTr="00EA1EB9">
        <w:trPr>
          <w:trHeight w:val="358"/>
        </w:trPr>
        <w:tc>
          <w:tcPr>
            <w:tcW w:w="1809" w:type="dxa"/>
            <w:vMerge/>
            <w:tcMar>
              <w:top w:w="57" w:type="dxa"/>
              <w:left w:w="28" w:type="dxa"/>
              <w:right w:w="6" w:type="dxa"/>
            </w:tcMar>
          </w:tcPr>
          <w:p w14:paraId="69F1C7FF" w14:textId="77777777" w:rsidR="000B5980" w:rsidRPr="00524100" w:rsidRDefault="000B5980">
            <w:pPr>
              <w:rPr>
                <w:rFonts w:ascii="Verdana" w:hAnsi="Verdana"/>
                <w:b/>
                <w:sz w:val="18"/>
                <w:szCs w:val="18"/>
              </w:rPr>
            </w:pPr>
          </w:p>
        </w:tc>
        <w:tc>
          <w:tcPr>
            <w:tcW w:w="8612" w:type="dxa"/>
            <w:gridSpan w:val="7"/>
            <w:tcMar>
              <w:top w:w="57" w:type="dxa"/>
              <w:bottom w:w="57" w:type="dxa"/>
            </w:tcMar>
          </w:tcPr>
          <w:p w14:paraId="7B927147" w14:textId="77777777" w:rsidR="000B5980" w:rsidRPr="004F35F7" w:rsidRDefault="000B5980" w:rsidP="000B5980">
            <w:pPr>
              <w:tabs>
                <w:tab w:val="left" w:pos="5685"/>
              </w:tabs>
              <w:rPr>
                <w:rFonts w:ascii="Verdana" w:hAnsi="Verdana"/>
                <w:sz w:val="18"/>
                <w:szCs w:val="18"/>
              </w:rPr>
            </w:pPr>
            <w:r>
              <w:rPr>
                <w:rFonts w:ascii="Verdana" w:hAnsi="Verdana"/>
                <w:sz w:val="18"/>
                <w:szCs w:val="18"/>
              </w:rPr>
              <w:t>Kotikunta</w:t>
            </w:r>
          </w:p>
          <w:p w14:paraId="3C10A35C" w14:textId="77777777" w:rsidR="000B5980" w:rsidRPr="00180B6E" w:rsidRDefault="000B5980" w:rsidP="00D55EEA">
            <w:pPr>
              <w:tabs>
                <w:tab w:val="left" w:pos="5685"/>
              </w:tabs>
              <w:spacing w:before="60"/>
              <w:rPr>
                <w:rFonts w:ascii="Verdana" w:hAnsi="Verdana"/>
                <w:b/>
                <w:sz w:val="18"/>
                <w:szCs w:val="18"/>
              </w:rPr>
            </w:pPr>
            <w:r w:rsidRPr="00180B6E">
              <w:rPr>
                <w:rFonts w:ascii="Verdana" w:hAnsi="Verdana"/>
                <w:b/>
                <w:noProof/>
                <w:sz w:val="18"/>
                <w:szCs w:val="18"/>
              </w:rPr>
              <w:fldChar w:fldCharType="begin">
                <w:ffData>
                  <w:name w:val="Teksti6"/>
                  <w:enabled/>
                  <w:calcOnExit w:val="0"/>
                  <w:textInput/>
                </w:ffData>
              </w:fldChar>
            </w:r>
            <w:r w:rsidRPr="00180B6E">
              <w:rPr>
                <w:rFonts w:ascii="Verdana" w:hAnsi="Verdana"/>
                <w:b/>
                <w:noProof/>
                <w:sz w:val="18"/>
                <w:szCs w:val="18"/>
              </w:rPr>
              <w:instrText xml:space="preserve"> FORMTEXT </w:instrText>
            </w:r>
            <w:r w:rsidRPr="00180B6E">
              <w:rPr>
                <w:rFonts w:ascii="Verdana" w:hAnsi="Verdana"/>
                <w:b/>
                <w:noProof/>
                <w:sz w:val="18"/>
                <w:szCs w:val="18"/>
              </w:rPr>
            </w:r>
            <w:r w:rsidRPr="00180B6E">
              <w:rPr>
                <w:rFonts w:ascii="Verdana" w:hAnsi="Verdana"/>
                <w:b/>
                <w:noProof/>
                <w:sz w:val="18"/>
                <w:szCs w:val="18"/>
              </w:rPr>
              <w:fldChar w:fldCharType="separate"/>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fldChar w:fldCharType="end"/>
            </w:r>
          </w:p>
        </w:tc>
      </w:tr>
      <w:tr w:rsidR="006A1298" w:rsidRPr="00524100" w14:paraId="64E3E3B7" w14:textId="77777777" w:rsidTr="00E82D32">
        <w:trPr>
          <w:trHeight w:val="1384"/>
        </w:trPr>
        <w:tc>
          <w:tcPr>
            <w:tcW w:w="1809" w:type="dxa"/>
            <w:tcBorders>
              <w:bottom w:val="single" w:sz="4" w:space="0" w:color="auto"/>
            </w:tcBorders>
            <w:shd w:val="clear" w:color="auto" w:fill="auto"/>
            <w:tcMar>
              <w:top w:w="57" w:type="dxa"/>
              <w:left w:w="28" w:type="dxa"/>
              <w:bottom w:w="57" w:type="dxa"/>
              <w:right w:w="6" w:type="dxa"/>
            </w:tcMar>
          </w:tcPr>
          <w:p w14:paraId="50C8B8BA" w14:textId="77777777" w:rsidR="006A1298" w:rsidRPr="000A7F9B" w:rsidRDefault="006A1298" w:rsidP="006A1298">
            <w:pPr>
              <w:rPr>
                <w:rFonts w:ascii="Verdana" w:hAnsi="Verdana"/>
                <w:sz w:val="16"/>
                <w:szCs w:val="16"/>
              </w:rPr>
            </w:pPr>
            <w:r>
              <w:rPr>
                <w:rFonts w:ascii="Verdana" w:hAnsi="Verdana"/>
                <w:b/>
                <w:sz w:val="18"/>
                <w:szCs w:val="18"/>
              </w:rPr>
              <w:t>3</w:t>
            </w:r>
            <w:r w:rsidRPr="00CC4BF0">
              <w:t xml:space="preserve"> </w:t>
            </w:r>
            <w:r w:rsidRPr="009A1C77">
              <w:rPr>
                <w:rFonts w:ascii="Verdana" w:hAnsi="Verdana"/>
                <w:b/>
                <w:sz w:val="18"/>
                <w:szCs w:val="18"/>
              </w:rPr>
              <w:t xml:space="preserve">Sopimuksen voimassaoloaika </w:t>
            </w:r>
            <w:r w:rsidRPr="00E16484">
              <w:rPr>
                <w:rFonts w:ascii="Verdana" w:hAnsi="Verdana"/>
                <w:sz w:val="16"/>
                <w:szCs w:val="16"/>
              </w:rPr>
              <w:t>Perhehoit</w:t>
            </w:r>
            <w:r>
              <w:rPr>
                <w:rFonts w:ascii="Verdana" w:hAnsi="Verdana"/>
                <w:sz w:val="16"/>
                <w:szCs w:val="16"/>
              </w:rPr>
              <w:t>ol</w:t>
            </w:r>
            <w:r w:rsidRPr="00E16484">
              <w:rPr>
                <w:rFonts w:ascii="Verdana" w:hAnsi="Verdana"/>
                <w:sz w:val="16"/>
                <w:szCs w:val="16"/>
              </w:rPr>
              <w:t>aki</w:t>
            </w:r>
            <w:r>
              <w:rPr>
                <w:rFonts w:ascii="Verdana" w:hAnsi="Verdana"/>
                <w:sz w:val="16"/>
                <w:szCs w:val="16"/>
              </w:rPr>
              <w:t xml:space="preserve"> 10 §</w:t>
            </w:r>
          </w:p>
        </w:tc>
        <w:tc>
          <w:tcPr>
            <w:tcW w:w="8612" w:type="dxa"/>
            <w:gridSpan w:val="7"/>
            <w:tcMar>
              <w:top w:w="28" w:type="dxa"/>
            </w:tcMar>
          </w:tcPr>
          <w:p w14:paraId="3F639096" w14:textId="77777777" w:rsidR="006A1298" w:rsidRDefault="006A1298" w:rsidP="006A1298">
            <w:pPr>
              <w:tabs>
                <w:tab w:val="left" w:pos="1486"/>
                <w:tab w:val="left" w:pos="1770"/>
              </w:tabs>
              <w:spacing w:before="80"/>
              <w:rPr>
                <w:rFonts w:ascii="Verdana" w:hAnsi="Verdana"/>
                <w:sz w:val="18"/>
                <w:szCs w:val="18"/>
              </w:rPr>
            </w:pPr>
            <w:r w:rsidRPr="00E82D32">
              <w:rPr>
                <w:rFonts w:ascii="Verdana" w:hAnsi="Verdana" w:cs="Calibri"/>
                <w:color w:val="000000"/>
                <w:sz w:val="18"/>
                <w:szCs w:val="18"/>
              </w:rPr>
              <w:t>Perhehoito on</w:t>
            </w:r>
            <w:r>
              <w:rPr>
                <w:rFonts w:ascii="Verdana" w:hAnsi="Verdana" w:cs="Calibri"/>
                <w:color w:val="000000"/>
                <w:sz w:val="18"/>
                <w:szCs w:val="18"/>
              </w:rPr>
              <w:tab/>
            </w: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r>
              <w:rPr>
                <w:rFonts w:ascii="Verdana" w:hAnsi="Verdana"/>
                <w:sz w:val="18"/>
                <w:szCs w:val="18"/>
              </w:rPr>
              <w:tab/>
              <w:t>Ympärivuorokautista</w:t>
            </w:r>
          </w:p>
          <w:p w14:paraId="69AE9C3D" w14:textId="77777777" w:rsidR="006A1298" w:rsidRDefault="006A1298" w:rsidP="006A1298">
            <w:pPr>
              <w:tabs>
                <w:tab w:val="left" w:pos="1486"/>
                <w:tab w:val="left" w:pos="1770"/>
              </w:tabs>
              <w:spacing w:before="80"/>
              <w:rPr>
                <w:rFonts w:ascii="Verdana" w:hAnsi="Verdana"/>
                <w:sz w:val="18"/>
                <w:szCs w:val="18"/>
              </w:rPr>
            </w:pPr>
            <w:r>
              <w:rPr>
                <w:rFonts w:ascii="Verdana" w:hAnsi="Verdana" w:cs="Calibri"/>
                <w:color w:val="000000"/>
                <w:sz w:val="18"/>
                <w:szCs w:val="18"/>
              </w:rPr>
              <w:tab/>
            </w: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r>
              <w:rPr>
                <w:rFonts w:ascii="Verdana" w:hAnsi="Verdana"/>
                <w:sz w:val="18"/>
                <w:szCs w:val="18"/>
              </w:rPr>
              <w:tab/>
              <w:t xml:space="preserve">Osavuorokautista, </w:t>
            </w:r>
            <w:r w:rsidRPr="008E583E">
              <w:rPr>
                <w:rFonts w:ascii="Verdana" w:hAnsi="Verdana"/>
                <w:sz w:val="18"/>
                <w:szCs w:val="18"/>
              </w:rPr>
              <w:fldChar w:fldCharType="begin">
                <w:ffData>
                  <w:name w:val="Teksti6"/>
                  <w:enabled/>
                  <w:calcOnExit w:val="0"/>
                  <w:textInput/>
                </w:ffData>
              </w:fldChar>
            </w:r>
            <w:r w:rsidRPr="008E583E">
              <w:rPr>
                <w:rFonts w:ascii="Verdana" w:hAnsi="Verdana"/>
                <w:sz w:val="18"/>
                <w:szCs w:val="18"/>
              </w:rPr>
              <w:instrText xml:space="preserve"> FORMTEXT </w:instrText>
            </w:r>
            <w:r w:rsidRPr="008E583E">
              <w:rPr>
                <w:rFonts w:ascii="Verdana" w:hAnsi="Verdana"/>
                <w:sz w:val="18"/>
                <w:szCs w:val="18"/>
              </w:rPr>
            </w:r>
            <w:r w:rsidRPr="008E583E">
              <w:rPr>
                <w:rFonts w:ascii="Verdana" w:hAnsi="Verdana"/>
                <w:sz w:val="18"/>
                <w:szCs w:val="18"/>
              </w:rPr>
              <w:fldChar w:fldCharType="separate"/>
            </w:r>
            <w:r w:rsidRPr="008E583E">
              <w:rPr>
                <w:rFonts w:ascii="Verdana" w:hAnsi="Verdana"/>
                <w:sz w:val="18"/>
                <w:szCs w:val="18"/>
              </w:rPr>
              <w:t> </w:t>
            </w:r>
            <w:r w:rsidRPr="008E583E">
              <w:rPr>
                <w:rFonts w:ascii="Verdana" w:hAnsi="Verdana"/>
                <w:sz w:val="18"/>
                <w:szCs w:val="18"/>
              </w:rPr>
              <w:t> </w:t>
            </w:r>
            <w:r w:rsidRPr="008E583E">
              <w:rPr>
                <w:rFonts w:ascii="Verdana" w:hAnsi="Verdana"/>
                <w:sz w:val="18"/>
                <w:szCs w:val="18"/>
              </w:rPr>
              <w:t> </w:t>
            </w:r>
            <w:r w:rsidRPr="008E583E">
              <w:rPr>
                <w:rFonts w:ascii="Verdana" w:hAnsi="Verdana"/>
                <w:sz w:val="18"/>
                <w:szCs w:val="18"/>
              </w:rPr>
              <w:t> </w:t>
            </w:r>
            <w:r w:rsidRPr="008E583E">
              <w:rPr>
                <w:rFonts w:ascii="Verdana" w:hAnsi="Verdana"/>
                <w:sz w:val="18"/>
                <w:szCs w:val="18"/>
              </w:rPr>
              <w:t> </w:t>
            </w:r>
            <w:r w:rsidRPr="008E583E">
              <w:rPr>
                <w:rFonts w:ascii="Verdana" w:hAnsi="Verdana"/>
                <w:sz w:val="18"/>
                <w:szCs w:val="18"/>
              </w:rPr>
              <w:fldChar w:fldCharType="end"/>
            </w:r>
            <w:r w:rsidRPr="008E583E">
              <w:rPr>
                <w:rFonts w:ascii="Verdana" w:hAnsi="Verdana"/>
                <w:sz w:val="18"/>
                <w:szCs w:val="18"/>
              </w:rPr>
              <w:t xml:space="preserve"> </w:t>
            </w:r>
            <w:r>
              <w:rPr>
                <w:rFonts w:ascii="Verdana" w:hAnsi="Verdana"/>
                <w:sz w:val="18"/>
                <w:szCs w:val="18"/>
              </w:rPr>
              <w:t>tuntia/vrk</w:t>
            </w:r>
          </w:p>
          <w:tbl>
            <w:tblPr>
              <w:tblW w:w="0" w:type="auto"/>
              <w:tblCellSpacing w:w="5" w:type="dxa"/>
              <w:tblLayout w:type="fixed"/>
              <w:tblLook w:val="04A0" w:firstRow="1" w:lastRow="0" w:firstColumn="1" w:lastColumn="0" w:noHBand="0" w:noVBand="1"/>
            </w:tblPr>
            <w:tblGrid>
              <w:gridCol w:w="238"/>
              <w:gridCol w:w="8155"/>
            </w:tblGrid>
            <w:tr w:rsidR="006A1298" w:rsidRPr="004F35F7" w14:paraId="60D6035C" w14:textId="77777777" w:rsidTr="00F10493">
              <w:trPr>
                <w:trHeight w:hRule="exact" w:val="378"/>
                <w:tblCellSpacing w:w="5" w:type="dxa"/>
              </w:trPr>
              <w:tc>
                <w:tcPr>
                  <w:tcW w:w="223" w:type="dxa"/>
                  <w:tcMar>
                    <w:left w:w="0" w:type="dxa"/>
                    <w:right w:w="57" w:type="dxa"/>
                  </w:tcMar>
                </w:tcPr>
                <w:p w14:paraId="6AACB084"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7DFCA86B" w14:textId="77777777" w:rsidR="006A1298" w:rsidRPr="004F35F7" w:rsidRDefault="006A1298" w:rsidP="006A1298">
                  <w:pPr>
                    <w:pStyle w:val="Selitysteksti"/>
                    <w:spacing w:before="120" w:line="240" w:lineRule="auto"/>
                    <w:ind w:left="108"/>
                    <w:rPr>
                      <w:rFonts w:ascii="Verdana" w:hAnsi="Verdana"/>
                      <w:lang w:val="fi-FI"/>
                    </w:rPr>
                  </w:pPr>
                  <w:r w:rsidRPr="004F35F7">
                    <w:rPr>
                      <w:rFonts w:ascii="Verdana" w:hAnsi="Verdana"/>
                      <w:lang w:val="fi-FI"/>
                    </w:rPr>
                    <w:t>Sopimus on voimassa tois</w:t>
                  </w:r>
                  <w:r>
                    <w:rPr>
                      <w:rFonts w:ascii="Verdana" w:hAnsi="Verdana"/>
                      <w:lang w:val="fi-FI"/>
                    </w:rPr>
                    <w:t xml:space="preserve">taiseksi, </w:t>
                  </w:r>
                  <w:r w:rsidRPr="00180B6E">
                    <w:rPr>
                      <w:rFonts w:ascii="Verdana" w:hAnsi="Verdana"/>
                      <w:b/>
                    </w:rPr>
                    <w:fldChar w:fldCharType="begin">
                      <w:ffData>
                        <w:name w:val="Teksti6"/>
                        <w:enabled/>
                        <w:calcOnExit w:val="0"/>
                        <w:textInput/>
                      </w:ffData>
                    </w:fldChar>
                  </w:r>
                  <w:r w:rsidRPr="00180B6E">
                    <w:rPr>
                      <w:rFonts w:ascii="Verdana" w:hAnsi="Verdana"/>
                      <w:b/>
                      <w:lang w:val="fi-FI"/>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r w:rsidRPr="00E82D32">
                    <w:rPr>
                      <w:rFonts w:ascii="Verdana" w:hAnsi="Verdana"/>
                      <w:b/>
                      <w:lang w:val="fi-FI"/>
                    </w:rPr>
                    <w:t xml:space="preserve"> </w:t>
                  </w:r>
                  <w:r w:rsidRPr="00E82D32">
                    <w:rPr>
                      <w:rFonts w:ascii="Verdana" w:hAnsi="Verdana"/>
                      <w:lang w:val="fi-FI"/>
                    </w:rPr>
                    <w:t>vrk/kk</w:t>
                  </w:r>
                  <w:r>
                    <w:rPr>
                      <w:rFonts w:ascii="Verdana" w:hAnsi="Verdana"/>
                      <w:lang w:val="fi-FI"/>
                    </w:rPr>
                    <w:t>, alkaen</w:t>
                  </w:r>
                  <w:r w:rsidRPr="004F35F7">
                    <w:rPr>
                      <w:rFonts w:ascii="Verdana" w:hAnsi="Verdana"/>
                      <w:lang w:val="fi-FI"/>
                    </w:rPr>
                    <w:t xml:space="preserve"> </w:t>
                  </w:r>
                  <w:r w:rsidRPr="00180B6E">
                    <w:rPr>
                      <w:rFonts w:ascii="Verdana" w:hAnsi="Verdana"/>
                      <w:b/>
                    </w:rPr>
                    <w:fldChar w:fldCharType="begin">
                      <w:ffData>
                        <w:name w:val="Teksti6"/>
                        <w:enabled/>
                        <w:calcOnExit w:val="0"/>
                        <w:textInput/>
                      </w:ffData>
                    </w:fldChar>
                  </w:r>
                  <w:r w:rsidRPr="00180B6E">
                    <w:rPr>
                      <w:rFonts w:ascii="Verdana" w:hAnsi="Verdana"/>
                      <w:b/>
                      <w:lang w:val="fi-FI"/>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p>
              </w:tc>
            </w:tr>
            <w:tr w:rsidR="006A1298" w:rsidRPr="004F35F7" w14:paraId="12CE13DE" w14:textId="77777777" w:rsidTr="00F36A2E">
              <w:trPr>
                <w:trHeight w:hRule="exact" w:val="284"/>
                <w:tblCellSpacing w:w="5" w:type="dxa"/>
              </w:trPr>
              <w:tc>
                <w:tcPr>
                  <w:tcW w:w="223" w:type="dxa"/>
                  <w:tcMar>
                    <w:left w:w="0" w:type="dxa"/>
                    <w:right w:w="57" w:type="dxa"/>
                  </w:tcMar>
                </w:tcPr>
                <w:p w14:paraId="0D4BCF3F"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305A49CD" w14:textId="77777777" w:rsidR="006A1298" w:rsidRPr="004F35F7" w:rsidRDefault="006A1298" w:rsidP="006A1298">
                  <w:pPr>
                    <w:pStyle w:val="Selitysteksti"/>
                    <w:spacing w:before="60" w:line="240" w:lineRule="auto"/>
                    <w:ind w:left="109"/>
                    <w:rPr>
                      <w:rFonts w:ascii="Verdana" w:hAnsi="Verdana"/>
                      <w:lang w:val="fi-FI"/>
                    </w:rPr>
                  </w:pPr>
                  <w:r>
                    <w:rPr>
                      <w:rFonts w:ascii="Verdana" w:hAnsi="Verdana"/>
                      <w:lang w:val="fi-FI"/>
                    </w:rPr>
                    <w:t>Määräaikainen sopimus, ajalla</w:t>
                  </w:r>
                  <w:r w:rsidRPr="004F35F7">
                    <w:rPr>
                      <w:rFonts w:ascii="Verdana" w:hAnsi="Verdana"/>
                      <w:lang w:val="fi-FI"/>
                    </w:rPr>
                    <w:t xml:space="preserve"> </w:t>
                  </w:r>
                  <w:r w:rsidRPr="00180B6E">
                    <w:rPr>
                      <w:rFonts w:ascii="Verdana" w:hAnsi="Verdana"/>
                      <w:b/>
                    </w:rPr>
                    <w:fldChar w:fldCharType="begin">
                      <w:ffData>
                        <w:name w:val="Teksti6"/>
                        <w:enabled/>
                        <w:calcOnExit w:val="0"/>
                        <w:textInput/>
                      </w:ffData>
                    </w:fldChar>
                  </w:r>
                  <w:r w:rsidRPr="00180B6E">
                    <w:rPr>
                      <w:rFonts w:ascii="Verdana" w:hAnsi="Verdana"/>
                      <w:b/>
                      <w:lang w:val="fi-FI"/>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r w:rsidRPr="004F35F7">
                    <w:rPr>
                      <w:rFonts w:ascii="Verdana" w:hAnsi="Verdana"/>
                      <w:lang w:val="fi-FI"/>
                    </w:rPr>
                    <w:t xml:space="preserve"> </w:t>
                  </w:r>
                  <w:r>
                    <w:rPr>
                      <w:rFonts w:ascii="Verdana" w:hAnsi="Verdana"/>
                      <w:lang w:val="fi-FI"/>
                    </w:rPr>
                    <w:t xml:space="preserve">- </w:t>
                  </w:r>
                  <w:r w:rsidRPr="00180B6E">
                    <w:rPr>
                      <w:rFonts w:ascii="Verdana" w:hAnsi="Verdana"/>
                      <w:b/>
                    </w:rPr>
                    <w:fldChar w:fldCharType="begin">
                      <w:ffData>
                        <w:name w:val="Teksti6"/>
                        <w:enabled/>
                        <w:calcOnExit w:val="0"/>
                        <w:textInput/>
                      </w:ffData>
                    </w:fldChar>
                  </w:r>
                  <w:r w:rsidRPr="00180B6E">
                    <w:rPr>
                      <w:rFonts w:ascii="Verdana" w:hAnsi="Verdana"/>
                      <w:b/>
                      <w:lang w:val="fi-FI"/>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p>
              </w:tc>
            </w:tr>
          </w:tbl>
          <w:p w14:paraId="06DCEFB0" w14:textId="77777777" w:rsidR="006A1298" w:rsidRPr="008E583E" w:rsidRDefault="006A1298" w:rsidP="006A1298">
            <w:pPr>
              <w:tabs>
                <w:tab w:val="left" w:pos="352"/>
              </w:tabs>
              <w:spacing w:before="60"/>
              <w:rPr>
                <w:rFonts w:ascii="Verdana" w:hAnsi="Verdana" w:cs="Calibri"/>
                <w:color w:val="000000"/>
                <w:sz w:val="18"/>
                <w:szCs w:val="18"/>
              </w:rPr>
            </w:pPr>
          </w:p>
        </w:tc>
      </w:tr>
      <w:tr w:rsidR="006A1298" w:rsidRPr="00524100" w14:paraId="2F94AC3D" w14:textId="77777777" w:rsidTr="00FD3E87">
        <w:trPr>
          <w:trHeight w:val="315"/>
        </w:trPr>
        <w:tc>
          <w:tcPr>
            <w:tcW w:w="1809" w:type="dxa"/>
            <w:vMerge w:val="restart"/>
            <w:shd w:val="clear" w:color="auto" w:fill="auto"/>
            <w:tcMar>
              <w:top w:w="57" w:type="dxa"/>
              <w:left w:w="28" w:type="dxa"/>
              <w:right w:w="6" w:type="dxa"/>
            </w:tcMar>
          </w:tcPr>
          <w:p w14:paraId="15A3C6D7" w14:textId="77777777" w:rsidR="006A1298" w:rsidRPr="0051713D" w:rsidRDefault="006A1298" w:rsidP="006A1298">
            <w:pPr>
              <w:pStyle w:val="Osionotsikko"/>
              <w:spacing w:after="60"/>
              <w:rPr>
                <w:rFonts w:ascii="Verdana" w:hAnsi="Verdana" w:cs="Times New Roman"/>
                <w:bCs w:val="0"/>
                <w:color w:val="auto"/>
                <w:lang w:val="fi-FI"/>
              </w:rPr>
            </w:pPr>
            <w:r w:rsidRPr="00326C7F">
              <w:rPr>
                <w:rFonts w:ascii="Verdana" w:hAnsi="Verdana" w:cs="Times New Roman"/>
                <w:bCs w:val="0"/>
                <w:color w:val="auto"/>
                <w:lang w:val="fi-FI"/>
              </w:rPr>
              <w:t xml:space="preserve">4 Hoitopalkkio </w:t>
            </w:r>
            <w:r w:rsidRPr="00E16484">
              <w:rPr>
                <w:rFonts w:ascii="Verdana" w:hAnsi="Verdana" w:cs="Times New Roman"/>
                <w:b w:val="0"/>
                <w:bCs w:val="0"/>
                <w:color w:val="auto"/>
                <w:sz w:val="16"/>
                <w:szCs w:val="16"/>
                <w:lang w:val="fi-FI"/>
              </w:rPr>
              <w:t>Perhehoit</w:t>
            </w:r>
            <w:r>
              <w:rPr>
                <w:rFonts w:ascii="Verdana" w:hAnsi="Verdana" w:cs="Times New Roman"/>
                <w:b w:val="0"/>
                <w:bCs w:val="0"/>
                <w:color w:val="auto"/>
                <w:sz w:val="16"/>
                <w:szCs w:val="16"/>
                <w:lang w:val="fi-FI"/>
              </w:rPr>
              <w:t>o</w:t>
            </w:r>
            <w:r w:rsidRPr="00E16484">
              <w:rPr>
                <w:rFonts w:ascii="Verdana" w:hAnsi="Verdana" w:cs="Times New Roman"/>
                <w:b w:val="0"/>
                <w:bCs w:val="0"/>
                <w:color w:val="auto"/>
                <w:sz w:val="16"/>
                <w:szCs w:val="16"/>
                <w:lang w:val="fi-FI"/>
              </w:rPr>
              <w:t xml:space="preserve">laki </w:t>
            </w:r>
            <w:r>
              <w:rPr>
                <w:rFonts w:ascii="Verdana" w:hAnsi="Verdana" w:cs="Times New Roman"/>
                <w:b w:val="0"/>
                <w:bCs w:val="0"/>
                <w:color w:val="auto"/>
                <w:sz w:val="16"/>
                <w:szCs w:val="16"/>
                <w:lang w:val="fi-FI"/>
              </w:rPr>
              <w:t xml:space="preserve">16 </w:t>
            </w:r>
            <w:r w:rsidRPr="00E16484">
              <w:rPr>
                <w:rFonts w:ascii="Verdana" w:hAnsi="Verdana" w:cs="Times New Roman"/>
                <w:b w:val="0"/>
                <w:bCs w:val="0"/>
                <w:color w:val="auto"/>
                <w:sz w:val="16"/>
                <w:szCs w:val="16"/>
                <w:lang w:val="fi-FI"/>
              </w:rPr>
              <w:t>§</w:t>
            </w:r>
          </w:p>
        </w:tc>
        <w:tc>
          <w:tcPr>
            <w:tcW w:w="4146" w:type="dxa"/>
            <w:gridSpan w:val="2"/>
            <w:tcMar>
              <w:top w:w="57" w:type="dxa"/>
              <w:bottom w:w="57" w:type="dxa"/>
            </w:tcMar>
          </w:tcPr>
          <w:p w14:paraId="470FD409" w14:textId="77777777" w:rsidR="006A1298" w:rsidRPr="004F35F7" w:rsidRDefault="006A1298" w:rsidP="006A1298">
            <w:pPr>
              <w:spacing w:after="80"/>
              <w:rPr>
                <w:rFonts w:ascii="Verdana" w:hAnsi="Verdana"/>
                <w:sz w:val="18"/>
                <w:szCs w:val="18"/>
              </w:rPr>
            </w:pPr>
            <w:r w:rsidRPr="004F35F7">
              <w:rPr>
                <w:rFonts w:ascii="Verdana" w:hAnsi="Verdana"/>
                <w:sz w:val="18"/>
                <w:szCs w:val="18"/>
              </w:rPr>
              <w:t>Hoitopalkkion saaja/saajat, nimi</w:t>
            </w:r>
          </w:p>
          <w:p w14:paraId="4546445F" w14:textId="77777777" w:rsidR="006A1298" w:rsidRDefault="006A1298" w:rsidP="006A1298">
            <w:pPr>
              <w:spacing w:after="8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33B9C7F4" w14:textId="77777777" w:rsidR="006A1298" w:rsidRPr="004F35F7"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c>
          <w:tcPr>
            <w:tcW w:w="4466" w:type="dxa"/>
            <w:gridSpan w:val="5"/>
          </w:tcPr>
          <w:p w14:paraId="7938B481" w14:textId="77777777" w:rsidR="006A1298" w:rsidRPr="004F35F7" w:rsidRDefault="006A1298" w:rsidP="006A1298">
            <w:pPr>
              <w:spacing w:after="80"/>
              <w:rPr>
                <w:rFonts w:ascii="Verdana" w:hAnsi="Verdana"/>
                <w:sz w:val="18"/>
                <w:szCs w:val="18"/>
              </w:rPr>
            </w:pPr>
            <w:r w:rsidRPr="004F35F7">
              <w:rPr>
                <w:rFonts w:ascii="Verdana" w:hAnsi="Verdana"/>
                <w:sz w:val="18"/>
                <w:szCs w:val="18"/>
              </w:rPr>
              <w:t>Pankkiyhteys</w:t>
            </w:r>
          </w:p>
          <w:p w14:paraId="0F71A30A" w14:textId="77777777" w:rsidR="006A1298" w:rsidRPr="00180B6E" w:rsidRDefault="006A1298" w:rsidP="006A1298">
            <w:pPr>
              <w:spacing w:after="80"/>
              <w:rPr>
                <w:rFonts w:ascii="Verdana" w:hAnsi="Verdana"/>
                <w:b/>
                <w:sz w:val="18"/>
                <w:szCs w:val="18"/>
              </w:rPr>
            </w:pPr>
            <w:r w:rsidRPr="00180B6E">
              <w:rPr>
                <w:rFonts w:ascii="Verdana" w:hAnsi="Verdana"/>
                <w:b/>
                <w:sz w:val="18"/>
                <w:szCs w:val="18"/>
              </w:rPr>
              <w:fldChar w:fldCharType="begin">
                <w:ffData>
                  <w:name w:val="Teksti8"/>
                  <w:enabled/>
                  <w:calcOnExit w:val="0"/>
                  <w:textInput/>
                </w:ffData>
              </w:fldChar>
            </w:r>
            <w:bookmarkStart w:id="2" w:name="Teksti8"/>
            <w:r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fldChar w:fldCharType="end"/>
            </w:r>
            <w:bookmarkEnd w:id="2"/>
          </w:p>
          <w:p w14:paraId="158878F3" w14:textId="77777777" w:rsidR="006A1298" w:rsidRPr="00180B6E" w:rsidRDefault="006A1298" w:rsidP="006A1298">
            <w:pPr>
              <w:rPr>
                <w:rFonts w:ascii="Verdana" w:hAnsi="Verdana"/>
                <w:b/>
                <w:sz w:val="18"/>
                <w:szCs w:val="18"/>
              </w:rPr>
            </w:pPr>
            <w:r w:rsidRPr="00180B6E">
              <w:rPr>
                <w:rFonts w:ascii="Verdana" w:hAnsi="Verdana"/>
                <w:b/>
                <w:sz w:val="18"/>
                <w:szCs w:val="18"/>
              </w:rPr>
              <w:fldChar w:fldCharType="begin">
                <w:ffData>
                  <w:name w:val="Teksti8"/>
                  <w:enabled/>
                  <w:calcOnExit w:val="0"/>
                  <w:textInput/>
                </w:ffData>
              </w:fldChar>
            </w:r>
            <w:r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t> </w:t>
            </w:r>
            <w:r w:rsidRPr="00180B6E">
              <w:rPr>
                <w:rFonts w:ascii="Verdana" w:hAnsi="Verdana"/>
                <w:b/>
                <w:sz w:val="18"/>
                <w:szCs w:val="18"/>
              </w:rPr>
              <w:fldChar w:fldCharType="end"/>
            </w:r>
          </w:p>
        </w:tc>
      </w:tr>
      <w:tr w:rsidR="006A1298" w:rsidRPr="00524100" w14:paraId="1B819759" w14:textId="77777777" w:rsidTr="0017773F">
        <w:trPr>
          <w:trHeight w:val="135"/>
        </w:trPr>
        <w:tc>
          <w:tcPr>
            <w:tcW w:w="1809" w:type="dxa"/>
            <w:vMerge/>
            <w:tcBorders>
              <w:right w:val="single" w:sz="4" w:space="0" w:color="auto"/>
            </w:tcBorders>
            <w:shd w:val="clear" w:color="auto" w:fill="auto"/>
            <w:tcMar>
              <w:top w:w="57" w:type="dxa"/>
              <w:left w:w="28" w:type="dxa"/>
              <w:right w:w="6" w:type="dxa"/>
            </w:tcMar>
          </w:tcPr>
          <w:p w14:paraId="75A06F35" w14:textId="77777777" w:rsidR="006A1298" w:rsidRPr="00524100" w:rsidRDefault="006A1298" w:rsidP="006A1298">
            <w:pPr>
              <w:rPr>
                <w:rFonts w:ascii="Verdana" w:hAnsi="Verdana"/>
                <w:b/>
                <w:sz w:val="18"/>
                <w:szCs w:val="18"/>
              </w:rPr>
            </w:pPr>
          </w:p>
        </w:tc>
        <w:tc>
          <w:tcPr>
            <w:tcW w:w="4571" w:type="dxa"/>
            <w:gridSpan w:val="4"/>
            <w:tcBorders>
              <w:top w:val="nil"/>
              <w:left w:val="single" w:sz="4" w:space="0" w:color="auto"/>
              <w:bottom w:val="nil"/>
              <w:right w:val="single" w:sz="4" w:space="0" w:color="auto"/>
            </w:tcBorders>
            <w:tcMar>
              <w:top w:w="57" w:type="dxa"/>
              <w:left w:w="28" w:type="dxa"/>
              <w:bottom w:w="57" w:type="dxa"/>
              <w:right w:w="28" w:type="dxa"/>
            </w:tcMar>
          </w:tcPr>
          <w:p w14:paraId="26D7364C" w14:textId="77777777" w:rsidR="009B232E" w:rsidRPr="004F35F7" w:rsidRDefault="008454D9" w:rsidP="006A1298">
            <w:pPr>
              <w:rPr>
                <w:rFonts w:ascii="Verdana" w:hAnsi="Verdana"/>
                <w:sz w:val="18"/>
                <w:szCs w:val="18"/>
              </w:rPr>
            </w:pPr>
            <w:r>
              <w:rPr>
                <w:rFonts w:ascii="Verdana" w:hAnsi="Verdana"/>
                <w:sz w:val="18"/>
                <w:szCs w:val="18"/>
              </w:rPr>
              <w:t>Hoitopalkkion määräytymisen perusteet</w:t>
            </w:r>
          </w:p>
        </w:tc>
        <w:tc>
          <w:tcPr>
            <w:tcW w:w="2126" w:type="dxa"/>
            <w:gridSpan w:val="2"/>
            <w:tcBorders>
              <w:left w:val="single" w:sz="4" w:space="0" w:color="auto"/>
            </w:tcBorders>
          </w:tcPr>
          <w:p w14:paraId="294AC6C5" w14:textId="77777777" w:rsidR="006A1298" w:rsidRPr="004A4CA4" w:rsidRDefault="004278C3" w:rsidP="006A1298">
            <w:pPr>
              <w:rPr>
                <w:rFonts w:ascii="Verdana" w:hAnsi="Verdana"/>
                <w:sz w:val="18"/>
                <w:szCs w:val="18"/>
              </w:rPr>
            </w:pPr>
            <w:r>
              <w:rPr>
                <w:rFonts w:ascii="Verdana" w:hAnsi="Verdana"/>
                <w:sz w:val="18"/>
                <w:szCs w:val="18"/>
              </w:rPr>
              <w:t>Ympärivuorokautinen</w:t>
            </w:r>
          </w:p>
        </w:tc>
        <w:tc>
          <w:tcPr>
            <w:tcW w:w="1915" w:type="dxa"/>
            <w:tcMar>
              <w:left w:w="28" w:type="dxa"/>
              <w:right w:w="28" w:type="dxa"/>
            </w:tcMar>
          </w:tcPr>
          <w:p w14:paraId="34B84025" w14:textId="77777777" w:rsidR="006A1298" w:rsidRPr="004A4CA4" w:rsidRDefault="004278C3" w:rsidP="006A1298">
            <w:pPr>
              <w:rPr>
                <w:rFonts w:ascii="Verdana" w:hAnsi="Verdana"/>
                <w:sz w:val="18"/>
                <w:szCs w:val="18"/>
              </w:rPr>
            </w:pPr>
            <w:r>
              <w:rPr>
                <w:rFonts w:ascii="Verdana" w:hAnsi="Verdana"/>
                <w:sz w:val="18"/>
                <w:szCs w:val="18"/>
              </w:rPr>
              <w:t>Os</w:t>
            </w:r>
            <w:r w:rsidR="006A1298" w:rsidRPr="004A4CA4">
              <w:rPr>
                <w:rFonts w:ascii="Verdana" w:hAnsi="Verdana"/>
                <w:sz w:val="18"/>
                <w:szCs w:val="18"/>
              </w:rPr>
              <w:t>av</w:t>
            </w:r>
            <w:r>
              <w:rPr>
                <w:rFonts w:ascii="Verdana" w:hAnsi="Verdana"/>
                <w:sz w:val="18"/>
                <w:szCs w:val="18"/>
              </w:rPr>
              <w:t>uoro</w:t>
            </w:r>
            <w:r w:rsidR="006A1298">
              <w:rPr>
                <w:rFonts w:ascii="Verdana" w:hAnsi="Verdana"/>
                <w:sz w:val="18"/>
                <w:szCs w:val="18"/>
              </w:rPr>
              <w:t>kautinen</w:t>
            </w:r>
          </w:p>
        </w:tc>
      </w:tr>
      <w:tr w:rsidR="006A1298" w:rsidRPr="00524100" w14:paraId="0E663C11" w14:textId="77777777" w:rsidTr="0017773F">
        <w:trPr>
          <w:trHeight w:val="225"/>
        </w:trPr>
        <w:tc>
          <w:tcPr>
            <w:tcW w:w="1809" w:type="dxa"/>
            <w:vMerge/>
            <w:shd w:val="clear" w:color="auto" w:fill="auto"/>
            <w:tcMar>
              <w:top w:w="57" w:type="dxa"/>
              <w:left w:w="28" w:type="dxa"/>
              <w:right w:w="6" w:type="dxa"/>
            </w:tcMar>
          </w:tcPr>
          <w:p w14:paraId="5597E4E2" w14:textId="77777777" w:rsidR="006A1298" w:rsidRPr="00524100" w:rsidRDefault="006A1298" w:rsidP="006A1298">
            <w:pPr>
              <w:rPr>
                <w:rFonts w:ascii="Verdana" w:hAnsi="Verdana"/>
                <w:b/>
                <w:sz w:val="18"/>
                <w:szCs w:val="18"/>
              </w:rPr>
            </w:pPr>
          </w:p>
        </w:tc>
        <w:tc>
          <w:tcPr>
            <w:tcW w:w="4571" w:type="dxa"/>
            <w:gridSpan w:val="4"/>
            <w:tcBorders>
              <w:top w:val="nil"/>
              <w:bottom w:val="single" w:sz="4" w:space="0" w:color="auto"/>
            </w:tcBorders>
            <w:tcMar>
              <w:top w:w="57" w:type="dxa"/>
              <w:left w:w="28" w:type="dxa"/>
              <w:bottom w:w="57" w:type="dxa"/>
              <w:right w:w="28" w:type="dxa"/>
            </w:tcMar>
          </w:tcPr>
          <w:p w14:paraId="3F348ABE" w14:textId="77777777" w:rsidR="00AC0BBE" w:rsidRDefault="00AC0BBE" w:rsidP="00893766">
            <w:pPr>
              <w:ind w:left="13"/>
              <w:rPr>
                <w:rFonts w:ascii="Verdana" w:hAnsi="Verdana"/>
                <w:sz w:val="18"/>
                <w:szCs w:val="18"/>
              </w:rPr>
            </w:pPr>
            <w:r>
              <w:rPr>
                <w:rFonts w:ascii="Verdana" w:hAnsi="Verdana"/>
                <w:sz w:val="18"/>
                <w:szCs w:val="18"/>
              </w:rPr>
              <w:t>Hoitopalkkio</w:t>
            </w:r>
          </w:p>
        </w:tc>
        <w:tc>
          <w:tcPr>
            <w:tcW w:w="2126" w:type="dxa"/>
            <w:gridSpan w:val="2"/>
          </w:tcPr>
          <w:p w14:paraId="5DBB704A" w14:textId="77777777" w:rsidR="006A129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w:t>
            </w:r>
            <w:r w:rsidR="004278C3">
              <w:rPr>
                <w:rFonts w:ascii="Verdana" w:hAnsi="Verdana"/>
                <w:sz w:val="18"/>
                <w:szCs w:val="18"/>
              </w:rPr>
              <w:t>vrk</w:t>
            </w:r>
            <w:r w:rsidR="0017773F">
              <w:rPr>
                <w:rFonts w:ascii="Verdana" w:hAnsi="Verdana"/>
                <w:sz w:val="18"/>
                <w:szCs w:val="18"/>
              </w:rPr>
              <w:t>/hlö</w:t>
            </w:r>
          </w:p>
        </w:tc>
        <w:tc>
          <w:tcPr>
            <w:tcW w:w="1915" w:type="dxa"/>
          </w:tcPr>
          <w:p w14:paraId="7ACFBBD8" w14:textId="77777777" w:rsidR="006A1298" w:rsidRPr="00A07D2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Pr>
                <w:rFonts w:ascii="Verdana" w:hAnsi="Verdana"/>
                <w:sz w:val="18"/>
                <w:szCs w:val="18"/>
              </w:rPr>
              <w:t>€</w:t>
            </w:r>
            <w:r w:rsidRPr="004F35F7">
              <w:rPr>
                <w:rFonts w:ascii="Verdana" w:hAnsi="Verdana"/>
                <w:sz w:val="18"/>
                <w:szCs w:val="18"/>
              </w:rPr>
              <w:t>/vrk</w:t>
            </w:r>
            <w:r w:rsidR="0017773F">
              <w:rPr>
                <w:rFonts w:ascii="Verdana" w:hAnsi="Verdana"/>
                <w:sz w:val="18"/>
                <w:szCs w:val="18"/>
              </w:rPr>
              <w:t>/hlö</w:t>
            </w:r>
          </w:p>
        </w:tc>
      </w:tr>
      <w:tr w:rsidR="006A1298" w:rsidRPr="00524100" w14:paraId="38521164" w14:textId="77777777" w:rsidTr="0017773F">
        <w:trPr>
          <w:trHeight w:val="172"/>
        </w:trPr>
        <w:tc>
          <w:tcPr>
            <w:tcW w:w="1809" w:type="dxa"/>
            <w:vMerge/>
            <w:tcBorders>
              <w:right w:val="single" w:sz="4" w:space="0" w:color="auto"/>
            </w:tcBorders>
            <w:shd w:val="clear" w:color="auto" w:fill="auto"/>
            <w:tcMar>
              <w:top w:w="57" w:type="dxa"/>
              <w:left w:w="28" w:type="dxa"/>
              <w:right w:w="6" w:type="dxa"/>
            </w:tcMar>
          </w:tcPr>
          <w:p w14:paraId="031B0F8D" w14:textId="77777777" w:rsidR="006A1298" w:rsidRPr="00524100" w:rsidRDefault="006A1298" w:rsidP="006A1298">
            <w:pPr>
              <w:rPr>
                <w:rFonts w:ascii="Verdana" w:hAnsi="Verdana"/>
                <w:b/>
                <w:sz w:val="18"/>
                <w:szCs w:val="18"/>
              </w:rPr>
            </w:pPr>
          </w:p>
        </w:tc>
        <w:tc>
          <w:tcPr>
            <w:tcW w:w="4571" w:type="dxa"/>
            <w:gridSpan w:val="4"/>
            <w:tcBorders>
              <w:top w:val="single" w:sz="4" w:space="0" w:color="auto"/>
              <w:left w:val="single" w:sz="4" w:space="0" w:color="auto"/>
              <w:bottom w:val="nil"/>
              <w:right w:val="single" w:sz="4" w:space="0" w:color="auto"/>
            </w:tcBorders>
            <w:tcMar>
              <w:top w:w="57" w:type="dxa"/>
              <w:left w:w="28" w:type="dxa"/>
              <w:bottom w:w="57" w:type="dxa"/>
              <w:right w:w="28" w:type="dxa"/>
            </w:tcMar>
          </w:tcPr>
          <w:tbl>
            <w:tblPr>
              <w:tblW w:w="8593" w:type="dxa"/>
              <w:tblCellSpacing w:w="5" w:type="dxa"/>
              <w:tblLayout w:type="fixed"/>
              <w:tblLook w:val="04A0" w:firstRow="1" w:lastRow="0" w:firstColumn="1" w:lastColumn="0" w:noHBand="0" w:noVBand="1"/>
            </w:tblPr>
            <w:tblGrid>
              <w:gridCol w:w="438"/>
              <w:gridCol w:w="8155"/>
            </w:tblGrid>
            <w:tr w:rsidR="008454D9" w:rsidRPr="004F35F7" w14:paraId="20F44F69" w14:textId="77777777" w:rsidTr="008454D9">
              <w:trPr>
                <w:trHeight w:val="295"/>
                <w:tblCellSpacing w:w="5" w:type="dxa"/>
              </w:trPr>
              <w:tc>
                <w:tcPr>
                  <w:tcW w:w="423" w:type="dxa"/>
                  <w:tcMar>
                    <w:left w:w="0" w:type="dxa"/>
                    <w:right w:w="57" w:type="dxa"/>
                  </w:tcMar>
                </w:tcPr>
                <w:p w14:paraId="4030509D" w14:textId="77777777" w:rsidR="008454D9" w:rsidRPr="004F35F7" w:rsidRDefault="008454D9" w:rsidP="00893766">
                  <w:pPr>
                    <w:tabs>
                      <w:tab w:val="left" w:pos="5685"/>
                    </w:tabs>
                    <w:spacing w:before="60"/>
                    <w:ind w:left="143" w:hanging="5"/>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8918051" w14:textId="77777777" w:rsidR="008454D9" w:rsidRPr="004F35F7" w:rsidRDefault="008454D9" w:rsidP="008454D9">
                  <w:pPr>
                    <w:pStyle w:val="Selitysteksti"/>
                    <w:spacing w:before="60" w:line="240" w:lineRule="auto"/>
                    <w:ind w:left="0"/>
                    <w:rPr>
                      <w:rFonts w:ascii="Verdana" w:hAnsi="Verdana"/>
                      <w:lang w:val="fi-FI"/>
                    </w:rPr>
                  </w:pPr>
                  <w:r>
                    <w:rPr>
                      <w:rFonts w:ascii="Verdana" w:hAnsi="Verdana"/>
                      <w:lang w:val="fi-FI"/>
                    </w:rPr>
                    <w:t xml:space="preserve"> </w:t>
                  </w:r>
                  <w:r>
                    <w:rPr>
                      <w:rFonts w:ascii="Verdana" w:hAnsi="Verdana"/>
                    </w:rPr>
                    <w:t>Hoitopalkkion korotus</w:t>
                  </w:r>
                </w:p>
              </w:tc>
            </w:tr>
          </w:tbl>
          <w:p w14:paraId="57973A85" w14:textId="77777777" w:rsidR="006A1298" w:rsidRPr="004F35F7" w:rsidRDefault="006A1298" w:rsidP="00AC0BBE">
            <w:pPr>
              <w:rPr>
                <w:rFonts w:ascii="Verdana" w:hAnsi="Verdana"/>
                <w:sz w:val="18"/>
                <w:szCs w:val="18"/>
              </w:rPr>
            </w:pPr>
          </w:p>
        </w:tc>
        <w:tc>
          <w:tcPr>
            <w:tcW w:w="2126" w:type="dxa"/>
            <w:gridSpan w:val="2"/>
            <w:tcBorders>
              <w:left w:val="single" w:sz="4" w:space="0" w:color="auto"/>
              <w:bottom w:val="single" w:sz="4" w:space="0" w:color="auto"/>
            </w:tcBorders>
          </w:tcPr>
          <w:p w14:paraId="5FACF62D" w14:textId="77777777" w:rsidR="006A129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Pr>
                <w:rFonts w:ascii="Verdana" w:hAnsi="Verdana"/>
                <w:sz w:val="18"/>
                <w:szCs w:val="18"/>
              </w:rPr>
              <w:t>€</w:t>
            </w:r>
            <w:r w:rsidRPr="004F35F7">
              <w:rPr>
                <w:rFonts w:ascii="Verdana" w:hAnsi="Verdana"/>
                <w:sz w:val="18"/>
                <w:szCs w:val="18"/>
              </w:rPr>
              <w:t>/</w:t>
            </w:r>
            <w:r w:rsidR="004278C3">
              <w:rPr>
                <w:rFonts w:ascii="Verdana" w:hAnsi="Verdana"/>
                <w:sz w:val="18"/>
                <w:szCs w:val="18"/>
              </w:rPr>
              <w:t>vrk</w:t>
            </w:r>
            <w:r w:rsidR="0017773F">
              <w:rPr>
                <w:rFonts w:ascii="Verdana" w:hAnsi="Verdana"/>
                <w:sz w:val="18"/>
                <w:szCs w:val="18"/>
              </w:rPr>
              <w:t>/hlö</w:t>
            </w:r>
          </w:p>
        </w:tc>
        <w:tc>
          <w:tcPr>
            <w:tcW w:w="1915" w:type="dxa"/>
          </w:tcPr>
          <w:p w14:paraId="096D11D7" w14:textId="77777777" w:rsidR="006A129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Pr>
                <w:rFonts w:ascii="Verdana" w:hAnsi="Verdana"/>
                <w:sz w:val="18"/>
                <w:szCs w:val="18"/>
              </w:rPr>
              <w:t>€</w:t>
            </w:r>
            <w:r w:rsidRPr="004F35F7">
              <w:rPr>
                <w:rFonts w:ascii="Verdana" w:hAnsi="Verdana"/>
                <w:sz w:val="18"/>
                <w:szCs w:val="18"/>
              </w:rPr>
              <w:t>/vrk</w:t>
            </w:r>
            <w:r w:rsidR="0017773F">
              <w:rPr>
                <w:rFonts w:ascii="Verdana" w:hAnsi="Verdana"/>
                <w:sz w:val="18"/>
                <w:szCs w:val="18"/>
              </w:rPr>
              <w:t>/hlö</w:t>
            </w:r>
          </w:p>
        </w:tc>
      </w:tr>
      <w:tr w:rsidR="006A1298" w:rsidRPr="00524100" w14:paraId="2F570BEE" w14:textId="77777777" w:rsidTr="0017773F">
        <w:trPr>
          <w:trHeight w:val="238"/>
        </w:trPr>
        <w:tc>
          <w:tcPr>
            <w:tcW w:w="1809" w:type="dxa"/>
            <w:vMerge/>
            <w:shd w:val="clear" w:color="auto" w:fill="auto"/>
            <w:tcMar>
              <w:top w:w="57" w:type="dxa"/>
              <w:left w:w="28" w:type="dxa"/>
              <w:right w:w="6" w:type="dxa"/>
            </w:tcMar>
          </w:tcPr>
          <w:p w14:paraId="3F71EA37" w14:textId="77777777" w:rsidR="006A1298" w:rsidRPr="00524100" w:rsidRDefault="006A1298" w:rsidP="006A1298">
            <w:pPr>
              <w:rPr>
                <w:rFonts w:ascii="Verdana" w:hAnsi="Verdana"/>
                <w:b/>
                <w:sz w:val="18"/>
                <w:szCs w:val="18"/>
              </w:rPr>
            </w:pPr>
          </w:p>
        </w:tc>
        <w:tc>
          <w:tcPr>
            <w:tcW w:w="4571" w:type="dxa"/>
            <w:gridSpan w:val="4"/>
            <w:tcBorders>
              <w:top w:val="nil"/>
            </w:tcBorders>
            <w:tcMar>
              <w:top w:w="57" w:type="dxa"/>
              <w:left w:w="28" w:type="dxa"/>
              <w:bottom w:w="57" w:type="dxa"/>
              <w:right w:w="28" w:type="dxa"/>
            </w:tcMar>
          </w:tcPr>
          <w:p w14:paraId="1033255D" w14:textId="77777777" w:rsidR="006A1298" w:rsidRPr="004F35F7" w:rsidRDefault="00AC0BBE" w:rsidP="006A1298">
            <w:pPr>
              <w:ind w:left="176" w:hanging="142"/>
              <w:rPr>
                <w:rFonts w:ascii="Verdana" w:hAnsi="Verdana"/>
                <w:sz w:val="18"/>
                <w:szCs w:val="18"/>
              </w:rPr>
            </w:pPr>
            <w:r>
              <w:rPr>
                <w:rFonts w:ascii="Verdana" w:hAnsi="Verdana"/>
                <w:sz w:val="18"/>
                <w:szCs w:val="18"/>
              </w:rPr>
              <w:t xml:space="preserve"> Hoitopalkki</w:t>
            </w:r>
            <w:r w:rsidR="006A1298">
              <w:rPr>
                <w:rFonts w:ascii="Verdana" w:hAnsi="Verdana"/>
                <w:sz w:val="18"/>
                <w:szCs w:val="18"/>
              </w:rPr>
              <w:t>o</w:t>
            </w:r>
            <w:r>
              <w:rPr>
                <w:rFonts w:ascii="Verdana" w:hAnsi="Verdana"/>
                <w:sz w:val="18"/>
                <w:szCs w:val="18"/>
              </w:rPr>
              <w:t>n ko</w:t>
            </w:r>
            <w:r w:rsidR="006A1298">
              <w:rPr>
                <w:rFonts w:ascii="Verdana" w:hAnsi="Verdana"/>
                <w:sz w:val="18"/>
                <w:szCs w:val="18"/>
              </w:rPr>
              <w:t>rotuksen peruste</w:t>
            </w:r>
            <w:r w:rsidR="006A1298" w:rsidRPr="004F35F7">
              <w:rPr>
                <w:rFonts w:ascii="Verdana" w:hAnsi="Verdana"/>
                <w:sz w:val="18"/>
                <w:szCs w:val="18"/>
              </w:rPr>
              <w:t xml:space="preserve"> </w:t>
            </w:r>
            <w:r w:rsidR="006A1298" w:rsidRPr="004F35F7">
              <w:rPr>
                <w:rFonts w:ascii="Verdana" w:hAnsi="Verdana"/>
                <w:sz w:val="18"/>
                <w:szCs w:val="18"/>
              </w:rPr>
              <w:fldChar w:fldCharType="begin">
                <w:ffData>
                  <w:name w:val="Teksti6"/>
                  <w:enabled/>
                  <w:calcOnExit w:val="0"/>
                  <w:textInput/>
                </w:ffData>
              </w:fldChar>
            </w:r>
            <w:r w:rsidR="006A1298" w:rsidRPr="004F35F7">
              <w:rPr>
                <w:rFonts w:ascii="Verdana" w:hAnsi="Verdana"/>
                <w:sz w:val="18"/>
                <w:szCs w:val="18"/>
              </w:rPr>
              <w:instrText xml:space="preserve"> FORMTEXT </w:instrText>
            </w:r>
            <w:r w:rsidR="006A1298" w:rsidRPr="004F35F7">
              <w:rPr>
                <w:rFonts w:ascii="Verdana" w:hAnsi="Verdana"/>
                <w:sz w:val="18"/>
                <w:szCs w:val="18"/>
              </w:rPr>
            </w:r>
            <w:r w:rsidR="006A1298" w:rsidRPr="004F35F7">
              <w:rPr>
                <w:rFonts w:ascii="Verdana" w:hAnsi="Verdana"/>
                <w:sz w:val="18"/>
                <w:szCs w:val="18"/>
              </w:rPr>
              <w:fldChar w:fldCharType="separate"/>
            </w:r>
            <w:r w:rsidR="006A1298" w:rsidRPr="004F35F7">
              <w:rPr>
                <w:rFonts w:ascii="Verdana" w:hAnsi="Verdana"/>
                <w:noProof/>
                <w:sz w:val="18"/>
                <w:szCs w:val="18"/>
              </w:rPr>
              <w:t> </w:t>
            </w:r>
            <w:r w:rsidR="006A1298" w:rsidRPr="004F35F7">
              <w:rPr>
                <w:rFonts w:ascii="Verdana" w:hAnsi="Verdana"/>
                <w:noProof/>
                <w:sz w:val="18"/>
                <w:szCs w:val="18"/>
              </w:rPr>
              <w:t> </w:t>
            </w:r>
            <w:r w:rsidR="006A1298" w:rsidRPr="004F35F7">
              <w:rPr>
                <w:rFonts w:ascii="Verdana" w:hAnsi="Verdana"/>
                <w:noProof/>
                <w:sz w:val="18"/>
                <w:szCs w:val="18"/>
              </w:rPr>
              <w:t> </w:t>
            </w:r>
            <w:r w:rsidR="006A1298" w:rsidRPr="004F35F7">
              <w:rPr>
                <w:rFonts w:ascii="Verdana" w:hAnsi="Verdana"/>
                <w:noProof/>
                <w:sz w:val="18"/>
                <w:szCs w:val="18"/>
              </w:rPr>
              <w:t> </w:t>
            </w:r>
            <w:r w:rsidR="006A1298" w:rsidRPr="004F35F7">
              <w:rPr>
                <w:rFonts w:ascii="Verdana" w:hAnsi="Verdana"/>
                <w:noProof/>
                <w:sz w:val="18"/>
                <w:szCs w:val="18"/>
              </w:rPr>
              <w:t> </w:t>
            </w:r>
            <w:r w:rsidR="006A1298" w:rsidRPr="004F35F7">
              <w:rPr>
                <w:rFonts w:ascii="Verdana" w:hAnsi="Verdana"/>
                <w:sz w:val="18"/>
                <w:szCs w:val="18"/>
              </w:rPr>
              <w:fldChar w:fldCharType="end"/>
            </w:r>
          </w:p>
        </w:tc>
        <w:tc>
          <w:tcPr>
            <w:tcW w:w="2126" w:type="dxa"/>
            <w:gridSpan w:val="2"/>
            <w:tcBorders>
              <w:right w:val="nil"/>
            </w:tcBorders>
          </w:tcPr>
          <w:p w14:paraId="152D0B0C" w14:textId="77777777" w:rsidR="006A1298" w:rsidRDefault="006A1298" w:rsidP="006A1298">
            <w:pPr>
              <w:rPr>
                <w:rFonts w:ascii="Verdana" w:hAnsi="Verdana"/>
                <w:sz w:val="18"/>
                <w:szCs w:val="18"/>
              </w:rPr>
            </w:pPr>
          </w:p>
        </w:tc>
        <w:tc>
          <w:tcPr>
            <w:tcW w:w="1915" w:type="dxa"/>
            <w:tcBorders>
              <w:left w:val="nil"/>
            </w:tcBorders>
          </w:tcPr>
          <w:p w14:paraId="7C0D8FEA" w14:textId="77777777" w:rsidR="006A1298" w:rsidRDefault="006A1298" w:rsidP="006A1298">
            <w:pPr>
              <w:rPr>
                <w:rFonts w:ascii="Verdana" w:hAnsi="Verdana"/>
                <w:sz w:val="18"/>
                <w:szCs w:val="18"/>
              </w:rPr>
            </w:pPr>
          </w:p>
        </w:tc>
      </w:tr>
      <w:tr w:rsidR="006A1298" w:rsidRPr="00524100" w14:paraId="591D1D19" w14:textId="77777777" w:rsidTr="0017773F">
        <w:trPr>
          <w:trHeight w:val="229"/>
        </w:trPr>
        <w:tc>
          <w:tcPr>
            <w:tcW w:w="1809" w:type="dxa"/>
            <w:vMerge/>
            <w:shd w:val="clear" w:color="auto" w:fill="auto"/>
            <w:tcMar>
              <w:top w:w="57" w:type="dxa"/>
              <w:left w:w="28" w:type="dxa"/>
              <w:right w:w="6" w:type="dxa"/>
            </w:tcMar>
          </w:tcPr>
          <w:p w14:paraId="3971701E" w14:textId="77777777" w:rsidR="006A1298" w:rsidRPr="00524100" w:rsidRDefault="006A1298" w:rsidP="006A1298">
            <w:pPr>
              <w:rPr>
                <w:rFonts w:ascii="Verdana" w:hAnsi="Verdana"/>
                <w:b/>
                <w:sz w:val="18"/>
                <w:szCs w:val="18"/>
              </w:rPr>
            </w:pPr>
          </w:p>
        </w:tc>
        <w:tc>
          <w:tcPr>
            <w:tcW w:w="4571" w:type="dxa"/>
            <w:gridSpan w:val="4"/>
            <w:tcMar>
              <w:top w:w="57" w:type="dxa"/>
              <w:left w:w="28" w:type="dxa"/>
              <w:bottom w:w="57" w:type="dxa"/>
              <w:right w:w="28" w:type="dxa"/>
            </w:tcMar>
          </w:tcPr>
          <w:p w14:paraId="4FE713C0" w14:textId="77777777" w:rsidR="006A1298" w:rsidRPr="004F35F7" w:rsidRDefault="006A1298" w:rsidP="006A1298">
            <w:pPr>
              <w:rPr>
                <w:rFonts w:ascii="Verdana" w:hAnsi="Verdana"/>
                <w:sz w:val="18"/>
                <w:szCs w:val="18"/>
              </w:rPr>
            </w:pPr>
            <w:r w:rsidRPr="00E01C9F">
              <w:rPr>
                <w:rFonts w:ascii="Verdana" w:hAnsi="Verdana"/>
                <w:b/>
                <w:sz w:val="18"/>
                <w:szCs w:val="18"/>
              </w:rPr>
              <w:t>Hoitopalkkio yhteensä</w:t>
            </w:r>
            <w:r>
              <w:rPr>
                <w:rFonts w:ascii="Verdana" w:hAnsi="Verdana"/>
                <w:sz w:val="18"/>
                <w:szCs w:val="18"/>
              </w:rPr>
              <w:t xml:space="preserve">   </w:t>
            </w:r>
          </w:p>
        </w:tc>
        <w:tc>
          <w:tcPr>
            <w:tcW w:w="2126" w:type="dxa"/>
            <w:gridSpan w:val="2"/>
          </w:tcPr>
          <w:p w14:paraId="6EED9952" w14:textId="77777777" w:rsidR="006A129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Pr>
                <w:rFonts w:ascii="Verdana" w:hAnsi="Verdana"/>
                <w:sz w:val="18"/>
                <w:szCs w:val="18"/>
              </w:rPr>
              <w:t>€</w:t>
            </w:r>
            <w:r w:rsidRPr="004F35F7">
              <w:rPr>
                <w:rFonts w:ascii="Verdana" w:hAnsi="Verdana"/>
                <w:sz w:val="18"/>
                <w:szCs w:val="18"/>
              </w:rPr>
              <w:t>/</w:t>
            </w:r>
            <w:r w:rsidR="004278C3">
              <w:rPr>
                <w:rFonts w:ascii="Verdana" w:hAnsi="Verdana"/>
                <w:sz w:val="18"/>
                <w:szCs w:val="18"/>
              </w:rPr>
              <w:t>vrk</w:t>
            </w:r>
          </w:p>
        </w:tc>
        <w:tc>
          <w:tcPr>
            <w:tcW w:w="1915" w:type="dxa"/>
          </w:tcPr>
          <w:p w14:paraId="2C1FC033" w14:textId="77777777" w:rsidR="006A1298" w:rsidRDefault="006A129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Pr>
                <w:rFonts w:ascii="Verdana" w:hAnsi="Verdana"/>
                <w:sz w:val="18"/>
                <w:szCs w:val="18"/>
              </w:rPr>
              <w:t>€</w:t>
            </w:r>
            <w:r w:rsidRPr="004F35F7">
              <w:rPr>
                <w:rFonts w:ascii="Verdana" w:hAnsi="Verdana"/>
                <w:sz w:val="18"/>
                <w:szCs w:val="18"/>
              </w:rPr>
              <w:t>/vrk</w:t>
            </w:r>
          </w:p>
        </w:tc>
      </w:tr>
      <w:tr w:rsidR="00FA5368" w:rsidRPr="00524100" w14:paraId="07C3BB12" w14:textId="77777777" w:rsidTr="00C66DBD">
        <w:trPr>
          <w:trHeight w:val="52"/>
        </w:trPr>
        <w:tc>
          <w:tcPr>
            <w:tcW w:w="1809" w:type="dxa"/>
            <w:vMerge/>
            <w:tcBorders>
              <w:bottom w:val="single" w:sz="4" w:space="0" w:color="auto"/>
            </w:tcBorders>
            <w:shd w:val="clear" w:color="auto" w:fill="auto"/>
            <w:tcMar>
              <w:top w:w="57" w:type="dxa"/>
              <w:left w:w="28" w:type="dxa"/>
              <w:right w:w="6" w:type="dxa"/>
            </w:tcMar>
          </w:tcPr>
          <w:p w14:paraId="4CF2273E" w14:textId="77777777" w:rsidR="00FA5368" w:rsidRPr="00524100" w:rsidRDefault="00FA5368" w:rsidP="006A1298">
            <w:pPr>
              <w:rPr>
                <w:rFonts w:ascii="Verdana" w:hAnsi="Verdana"/>
                <w:b/>
                <w:sz w:val="16"/>
                <w:szCs w:val="16"/>
              </w:rPr>
            </w:pPr>
          </w:p>
        </w:tc>
        <w:tc>
          <w:tcPr>
            <w:tcW w:w="4306" w:type="dxa"/>
            <w:gridSpan w:val="3"/>
            <w:tcMar>
              <w:top w:w="57" w:type="dxa"/>
              <w:bottom w:w="57" w:type="dxa"/>
            </w:tcMar>
          </w:tcPr>
          <w:p w14:paraId="00D8433A" w14:textId="77777777" w:rsidR="00FA5368" w:rsidRDefault="00FA5368" w:rsidP="00FA5368">
            <w:pPr>
              <w:spacing w:after="60"/>
              <w:rPr>
                <w:rFonts w:ascii="Verdana" w:hAnsi="Verdana"/>
                <w:sz w:val="18"/>
                <w:szCs w:val="18"/>
              </w:rPr>
            </w:pPr>
            <w:r w:rsidRPr="004F35F7">
              <w:rPr>
                <w:rFonts w:ascii="Verdana" w:hAnsi="Verdana"/>
                <w:sz w:val="18"/>
                <w:szCs w:val="18"/>
              </w:rPr>
              <w:t>Hoitopalkkion maks</w:t>
            </w:r>
            <w:r>
              <w:rPr>
                <w:rFonts w:ascii="Verdana" w:hAnsi="Verdana"/>
                <w:sz w:val="18"/>
                <w:szCs w:val="18"/>
              </w:rPr>
              <w:t>aja:</w:t>
            </w:r>
          </w:p>
          <w:p w14:paraId="0397C969" w14:textId="77777777" w:rsidR="00FA5368" w:rsidRPr="004F35F7" w:rsidRDefault="00FA5368"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4"/>
          </w:tcPr>
          <w:p w14:paraId="7116839B" w14:textId="77777777" w:rsidR="00FA5368" w:rsidRPr="004F35F7" w:rsidRDefault="00FA5368" w:rsidP="00D5580C">
            <w:pPr>
              <w:rPr>
                <w:rFonts w:ascii="Verdana" w:hAnsi="Verdana"/>
                <w:sz w:val="18"/>
                <w:szCs w:val="18"/>
              </w:rPr>
            </w:pPr>
            <w:r w:rsidRPr="004F35F7">
              <w:rPr>
                <w:rFonts w:ascii="Verdana" w:hAnsi="Verdana"/>
                <w:sz w:val="18"/>
                <w:szCs w:val="18"/>
              </w:rPr>
              <w:t>Hoitopalkkion maksupäivä</w:t>
            </w:r>
            <w:r w:rsidR="00D5580C">
              <w:rPr>
                <w:rFonts w:ascii="Verdana" w:hAnsi="Verdana"/>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r>
      <w:tr w:rsidR="006A1298" w:rsidRPr="00524100" w14:paraId="7AA6EF1D" w14:textId="77777777" w:rsidTr="00EA1EB9">
        <w:trPr>
          <w:trHeight w:val="52"/>
        </w:trPr>
        <w:tc>
          <w:tcPr>
            <w:tcW w:w="1809" w:type="dxa"/>
            <w:vMerge/>
            <w:tcBorders>
              <w:bottom w:val="single" w:sz="4" w:space="0" w:color="auto"/>
            </w:tcBorders>
            <w:shd w:val="clear" w:color="auto" w:fill="auto"/>
            <w:tcMar>
              <w:top w:w="57" w:type="dxa"/>
              <w:left w:w="28" w:type="dxa"/>
              <w:right w:w="6" w:type="dxa"/>
            </w:tcMar>
          </w:tcPr>
          <w:p w14:paraId="7AEC4906" w14:textId="77777777" w:rsidR="006A1298" w:rsidRPr="00524100" w:rsidRDefault="006A1298" w:rsidP="006A1298">
            <w:pPr>
              <w:rPr>
                <w:rFonts w:ascii="Verdana" w:hAnsi="Verdana"/>
                <w:b/>
                <w:sz w:val="16"/>
                <w:szCs w:val="16"/>
              </w:rPr>
            </w:pPr>
          </w:p>
        </w:tc>
        <w:tc>
          <w:tcPr>
            <w:tcW w:w="8612" w:type="dxa"/>
            <w:gridSpan w:val="7"/>
            <w:tcMar>
              <w:top w:w="57" w:type="dxa"/>
              <w:bottom w:w="57" w:type="dxa"/>
            </w:tcMar>
          </w:tcPr>
          <w:p w14:paraId="55BA60D1" w14:textId="77777777" w:rsidR="006A1298" w:rsidRPr="004F35F7" w:rsidRDefault="006A1298" w:rsidP="006A1298">
            <w:pPr>
              <w:spacing w:after="60"/>
              <w:rPr>
                <w:rFonts w:ascii="Verdana" w:hAnsi="Verdana"/>
                <w:sz w:val="18"/>
                <w:szCs w:val="18"/>
              </w:rPr>
            </w:pPr>
            <w:r w:rsidRPr="004F35F7">
              <w:rPr>
                <w:rFonts w:ascii="Verdana" w:hAnsi="Verdana"/>
                <w:sz w:val="18"/>
                <w:szCs w:val="18"/>
              </w:rPr>
              <w:t xml:space="preserve">Hoitopalkkion maksaminen </w:t>
            </w:r>
            <w:r w:rsidR="008A1AD2">
              <w:rPr>
                <w:rFonts w:ascii="Verdana" w:hAnsi="Verdana"/>
                <w:sz w:val="18"/>
                <w:szCs w:val="18"/>
              </w:rPr>
              <w:t>sijaisuuden</w:t>
            </w:r>
            <w:r w:rsidRPr="004F35F7">
              <w:rPr>
                <w:rFonts w:ascii="Verdana" w:hAnsi="Verdana"/>
                <w:sz w:val="18"/>
                <w:szCs w:val="18"/>
              </w:rPr>
              <w:t xml:space="preserve"> keskeytyessä</w:t>
            </w:r>
          </w:p>
          <w:tbl>
            <w:tblPr>
              <w:tblW w:w="0" w:type="auto"/>
              <w:tblCellSpacing w:w="5" w:type="dxa"/>
              <w:tblLayout w:type="fixed"/>
              <w:tblLook w:val="04A0" w:firstRow="1" w:lastRow="0" w:firstColumn="1" w:lastColumn="0" w:noHBand="0" w:noVBand="1"/>
            </w:tblPr>
            <w:tblGrid>
              <w:gridCol w:w="238"/>
              <w:gridCol w:w="8155"/>
            </w:tblGrid>
            <w:tr w:rsidR="006A1298" w:rsidRPr="004F35F7" w14:paraId="4BFC6915" w14:textId="77777777" w:rsidTr="00CC4226">
              <w:trPr>
                <w:tblCellSpacing w:w="5" w:type="dxa"/>
              </w:trPr>
              <w:tc>
                <w:tcPr>
                  <w:tcW w:w="223" w:type="dxa"/>
                  <w:tcMar>
                    <w:left w:w="0" w:type="dxa"/>
                    <w:right w:w="57" w:type="dxa"/>
                  </w:tcMar>
                </w:tcPr>
                <w:p w14:paraId="6A2112A8"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1D5A3FB" w14:textId="77777777" w:rsidR="006A1298" w:rsidRDefault="006A1298" w:rsidP="006A1298">
                  <w:pPr>
                    <w:pStyle w:val="Selitysteksti"/>
                    <w:spacing w:before="20" w:line="240" w:lineRule="auto"/>
                    <w:ind w:left="0"/>
                    <w:rPr>
                      <w:rFonts w:ascii="Verdana" w:hAnsi="Verdana"/>
                      <w:lang w:val="fi-FI"/>
                    </w:rPr>
                  </w:pPr>
                  <w:r w:rsidRPr="004F35F7">
                    <w:rPr>
                      <w:rFonts w:ascii="Verdana" w:hAnsi="Verdana"/>
                      <w:lang w:val="fi-FI"/>
                    </w:rPr>
                    <w:t>Perhehoitajasta johtuvasta syystä</w:t>
                  </w:r>
                </w:p>
                <w:p w14:paraId="4C008BB4" w14:textId="77777777" w:rsidR="006A1298" w:rsidRPr="004F35F7" w:rsidRDefault="006A1298" w:rsidP="006A1298">
                  <w:pPr>
                    <w:pStyle w:val="Selitysteksti"/>
                    <w:spacing w:before="20" w:line="240" w:lineRule="auto"/>
                    <w:ind w:left="0"/>
                    <w:rPr>
                      <w:rFonts w:ascii="Verdana" w:hAnsi="Verdana"/>
                      <w:lang w:val="fi-FI"/>
                    </w:rPr>
                  </w:pPr>
                  <w:r w:rsidRPr="006F2731">
                    <w:rPr>
                      <w:rFonts w:ascii="Verdana" w:hAnsi="Verdana"/>
                      <w:lang w:val="fi-FI"/>
                    </w:rPr>
                    <w:t xml:space="preserve">Hoitopalkkio maksetaan seuraavasti: </w:t>
                  </w:r>
                  <w:r w:rsidRPr="004F35F7">
                    <w:rPr>
                      <w:rFonts w:ascii="Verdana" w:hAnsi="Verdana"/>
                    </w:rPr>
                    <w:fldChar w:fldCharType="begin">
                      <w:ffData>
                        <w:name w:val="Teksti6"/>
                        <w:enabled/>
                        <w:calcOnExit w:val="0"/>
                        <w:textInput/>
                      </w:ffData>
                    </w:fldChar>
                  </w:r>
                  <w:r w:rsidRPr="006F2731">
                    <w:rPr>
                      <w:rFonts w:ascii="Verdana" w:hAnsi="Verdana"/>
                      <w:lang w:val="fi-FI"/>
                    </w:rPr>
                    <w:instrText xml:space="preserve"> FORMTEXT </w:instrText>
                  </w:r>
                  <w:r w:rsidRPr="004F35F7">
                    <w:rPr>
                      <w:rFonts w:ascii="Verdana" w:hAnsi="Verdana"/>
                    </w:rPr>
                  </w:r>
                  <w:r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rPr>
                    <w:fldChar w:fldCharType="end"/>
                  </w:r>
                </w:p>
              </w:tc>
            </w:tr>
            <w:tr w:rsidR="006A1298" w:rsidRPr="004F35F7" w14:paraId="00E9C56A" w14:textId="77777777" w:rsidTr="00CC4226">
              <w:trPr>
                <w:tblCellSpacing w:w="5" w:type="dxa"/>
              </w:trPr>
              <w:tc>
                <w:tcPr>
                  <w:tcW w:w="223" w:type="dxa"/>
                  <w:tcMar>
                    <w:left w:w="0" w:type="dxa"/>
                    <w:right w:w="57" w:type="dxa"/>
                  </w:tcMar>
                </w:tcPr>
                <w:p w14:paraId="2D582BAA"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lastRenderedPageBreak/>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2A8FD4DA" w14:textId="77777777" w:rsidR="006A1298" w:rsidRDefault="006A1298" w:rsidP="006A1298">
                  <w:pPr>
                    <w:pStyle w:val="Selitysteksti"/>
                    <w:spacing w:before="60" w:line="240" w:lineRule="auto"/>
                    <w:ind w:hanging="28"/>
                    <w:rPr>
                      <w:rFonts w:ascii="Verdana" w:hAnsi="Verdana"/>
                      <w:lang w:val="fi-FI"/>
                    </w:rPr>
                  </w:pPr>
                  <w:r w:rsidRPr="004F35F7">
                    <w:rPr>
                      <w:rFonts w:ascii="Verdana" w:hAnsi="Verdana"/>
                      <w:lang w:val="fi-FI"/>
                    </w:rPr>
                    <w:t xml:space="preserve">Perhehoidossa </w:t>
                  </w:r>
                  <w:r>
                    <w:rPr>
                      <w:rFonts w:ascii="Verdana" w:hAnsi="Verdana"/>
                      <w:lang w:val="fi-FI"/>
                    </w:rPr>
                    <w:t>ole</w:t>
                  </w:r>
                  <w:r w:rsidRPr="004F35F7">
                    <w:rPr>
                      <w:rFonts w:ascii="Verdana" w:hAnsi="Verdana"/>
                      <w:lang w:val="fi-FI"/>
                    </w:rPr>
                    <w:t xml:space="preserve">vasta </w:t>
                  </w:r>
                  <w:r>
                    <w:rPr>
                      <w:rFonts w:ascii="Verdana" w:hAnsi="Verdana"/>
                      <w:lang w:val="fi-FI"/>
                    </w:rPr>
                    <w:t xml:space="preserve">henkilöstä </w:t>
                  </w:r>
                  <w:r w:rsidRPr="004F35F7">
                    <w:rPr>
                      <w:rFonts w:ascii="Verdana" w:hAnsi="Verdana"/>
                      <w:lang w:val="fi-FI"/>
                    </w:rPr>
                    <w:t>johtuvasta syystä</w:t>
                  </w:r>
                </w:p>
                <w:p w14:paraId="6AE57C98" w14:textId="77777777" w:rsidR="006A1298" w:rsidRPr="004F35F7" w:rsidRDefault="006A1298" w:rsidP="006A1298">
                  <w:pPr>
                    <w:pStyle w:val="Selitysteksti"/>
                    <w:spacing w:before="60" w:line="240" w:lineRule="auto"/>
                    <w:ind w:hanging="28"/>
                    <w:rPr>
                      <w:rFonts w:ascii="Verdana" w:hAnsi="Verdana"/>
                      <w:lang w:val="fi-FI"/>
                    </w:rPr>
                  </w:pPr>
                  <w:r w:rsidRPr="0051713D">
                    <w:rPr>
                      <w:rFonts w:ascii="Verdana" w:hAnsi="Verdana"/>
                      <w:lang w:val="fi-FI"/>
                    </w:rPr>
                    <w:t xml:space="preserve">Hoitopalkkio maksetaan seuraavasti: </w:t>
                  </w:r>
                  <w:r w:rsidRPr="004F35F7">
                    <w:rPr>
                      <w:rFonts w:ascii="Verdana" w:hAnsi="Verdana"/>
                    </w:rPr>
                    <w:fldChar w:fldCharType="begin">
                      <w:ffData>
                        <w:name w:val="Teksti6"/>
                        <w:enabled/>
                        <w:calcOnExit w:val="0"/>
                        <w:textInput/>
                      </w:ffData>
                    </w:fldChar>
                  </w:r>
                  <w:r w:rsidRPr="0051713D">
                    <w:rPr>
                      <w:rFonts w:ascii="Verdana" w:hAnsi="Verdana"/>
                      <w:lang w:val="fi-FI"/>
                    </w:rPr>
                    <w:instrText xml:space="preserve"> FORMTEXT </w:instrText>
                  </w:r>
                  <w:r w:rsidRPr="004F35F7">
                    <w:rPr>
                      <w:rFonts w:ascii="Verdana" w:hAnsi="Verdana"/>
                    </w:rPr>
                  </w:r>
                  <w:r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rPr>
                    <w:fldChar w:fldCharType="end"/>
                  </w:r>
                </w:p>
              </w:tc>
            </w:tr>
          </w:tbl>
          <w:p w14:paraId="23472018" w14:textId="77777777" w:rsidR="006A1298" w:rsidRPr="004F35F7" w:rsidRDefault="006A1298" w:rsidP="006A1298">
            <w:pPr>
              <w:rPr>
                <w:rFonts w:ascii="Verdana" w:hAnsi="Verdana"/>
                <w:sz w:val="18"/>
                <w:szCs w:val="18"/>
              </w:rPr>
            </w:pPr>
          </w:p>
        </w:tc>
      </w:tr>
      <w:tr w:rsidR="00E90C21" w:rsidRPr="00524100" w14:paraId="0ABAB08D" w14:textId="77777777" w:rsidTr="00FD3E87">
        <w:trPr>
          <w:trHeight w:val="52"/>
        </w:trPr>
        <w:tc>
          <w:tcPr>
            <w:tcW w:w="1809" w:type="dxa"/>
            <w:vMerge w:val="restart"/>
            <w:tcBorders>
              <w:top w:val="single" w:sz="4" w:space="0" w:color="auto"/>
              <w:left w:val="single" w:sz="4" w:space="0" w:color="auto"/>
              <w:bottom w:val="nil"/>
              <w:right w:val="single" w:sz="4" w:space="0" w:color="auto"/>
            </w:tcBorders>
            <w:shd w:val="clear" w:color="auto" w:fill="auto"/>
            <w:tcMar>
              <w:top w:w="57" w:type="dxa"/>
              <w:left w:w="28" w:type="dxa"/>
              <w:right w:w="6" w:type="dxa"/>
            </w:tcMar>
          </w:tcPr>
          <w:p w14:paraId="7130324B" w14:textId="77777777" w:rsidR="00E90C21" w:rsidRDefault="00E90C21" w:rsidP="006A1298">
            <w:pPr>
              <w:rPr>
                <w:rFonts w:ascii="Verdana" w:hAnsi="Verdana"/>
                <w:b/>
                <w:sz w:val="18"/>
                <w:szCs w:val="18"/>
              </w:rPr>
            </w:pPr>
            <w:r>
              <w:rPr>
                <w:rFonts w:ascii="Verdana" w:hAnsi="Verdana"/>
                <w:b/>
                <w:sz w:val="18"/>
                <w:szCs w:val="18"/>
              </w:rPr>
              <w:lastRenderedPageBreak/>
              <w:t xml:space="preserve">5 </w:t>
            </w:r>
            <w:r w:rsidRPr="00F05827">
              <w:rPr>
                <w:rFonts w:ascii="Verdana" w:hAnsi="Verdana"/>
                <w:b/>
                <w:sz w:val="18"/>
                <w:szCs w:val="18"/>
              </w:rPr>
              <w:t>Kustannusten korva</w:t>
            </w:r>
            <w:r>
              <w:rPr>
                <w:rFonts w:ascii="Verdana" w:hAnsi="Verdana"/>
                <w:b/>
                <w:sz w:val="18"/>
                <w:szCs w:val="18"/>
              </w:rPr>
              <w:t>aminen</w:t>
            </w:r>
          </w:p>
          <w:p w14:paraId="61064820" w14:textId="77777777" w:rsidR="00E90C21" w:rsidRPr="00E16484" w:rsidRDefault="00E90C21" w:rsidP="006A1298">
            <w:pPr>
              <w:rPr>
                <w:rFonts w:ascii="Verdana" w:hAnsi="Verdana"/>
                <w:b/>
                <w:sz w:val="18"/>
                <w:szCs w:val="18"/>
              </w:rPr>
            </w:pPr>
            <w:r>
              <w:rPr>
                <w:rFonts w:ascii="Verdana" w:hAnsi="Verdana"/>
                <w:sz w:val="16"/>
                <w:szCs w:val="16"/>
              </w:rPr>
              <w:t>Perhehoito</w:t>
            </w:r>
            <w:r w:rsidRPr="000A7F9B">
              <w:rPr>
                <w:rFonts w:ascii="Verdana" w:hAnsi="Verdana"/>
                <w:sz w:val="16"/>
                <w:szCs w:val="16"/>
              </w:rPr>
              <w:t xml:space="preserve">laki </w:t>
            </w:r>
            <w:r>
              <w:rPr>
                <w:rFonts w:ascii="Verdana" w:hAnsi="Verdana"/>
                <w:sz w:val="16"/>
                <w:szCs w:val="16"/>
              </w:rPr>
              <w:t>17</w:t>
            </w:r>
            <w:r w:rsidRPr="000A7F9B">
              <w:rPr>
                <w:rFonts w:ascii="Verdana" w:hAnsi="Verdana"/>
                <w:sz w:val="16"/>
                <w:szCs w:val="16"/>
              </w:rPr>
              <w:t xml:space="preserve"> §</w:t>
            </w:r>
          </w:p>
        </w:tc>
        <w:tc>
          <w:tcPr>
            <w:tcW w:w="4146" w:type="dxa"/>
            <w:gridSpan w:val="2"/>
            <w:tcBorders>
              <w:left w:val="single" w:sz="4" w:space="0" w:color="auto"/>
            </w:tcBorders>
            <w:tcMar>
              <w:top w:w="57" w:type="dxa"/>
              <w:bottom w:w="57" w:type="dxa"/>
            </w:tcMar>
          </w:tcPr>
          <w:p w14:paraId="4909EE95" w14:textId="77777777" w:rsidR="00E90C21" w:rsidRDefault="00E14E21" w:rsidP="006A1298">
            <w:pPr>
              <w:rPr>
                <w:rFonts w:ascii="Verdana" w:hAnsi="Verdana"/>
                <w:sz w:val="18"/>
                <w:szCs w:val="18"/>
              </w:rPr>
            </w:pPr>
            <w:r>
              <w:rPr>
                <w:rFonts w:ascii="Verdana" w:hAnsi="Verdana"/>
                <w:sz w:val="18"/>
                <w:szCs w:val="18"/>
              </w:rPr>
              <w:t>Kustannusten korvaus</w:t>
            </w:r>
            <w:r w:rsidR="00E90C21">
              <w:rPr>
                <w:rFonts w:ascii="Verdana" w:hAnsi="Verdana"/>
                <w:sz w:val="18"/>
                <w:szCs w:val="18"/>
              </w:rPr>
              <w:t xml:space="preserve"> </w:t>
            </w:r>
            <w:r w:rsidR="00E90C21" w:rsidRPr="004F35F7">
              <w:rPr>
                <w:rFonts w:ascii="Verdana" w:hAnsi="Verdana"/>
                <w:b/>
                <w:sz w:val="18"/>
                <w:szCs w:val="18"/>
              </w:rPr>
              <w:fldChar w:fldCharType="begin">
                <w:ffData>
                  <w:name w:val="Teksti9"/>
                  <w:enabled/>
                  <w:calcOnExit w:val="0"/>
                  <w:textInput/>
                </w:ffData>
              </w:fldChar>
            </w:r>
            <w:r w:rsidR="00E90C21" w:rsidRPr="004F35F7">
              <w:rPr>
                <w:rFonts w:ascii="Verdana" w:hAnsi="Verdana"/>
                <w:b/>
                <w:sz w:val="18"/>
                <w:szCs w:val="18"/>
              </w:rPr>
              <w:instrText xml:space="preserve"> FORMTEXT </w:instrText>
            </w:r>
            <w:r w:rsidR="00E90C21" w:rsidRPr="004F35F7">
              <w:rPr>
                <w:rFonts w:ascii="Verdana" w:hAnsi="Verdana"/>
                <w:b/>
                <w:sz w:val="18"/>
                <w:szCs w:val="18"/>
              </w:rPr>
            </w:r>
            <w:r w:rsidR="00E90C21" w:rsidRPr="004F35F7">
              <w:rPr>
                <w:rFonts w:ascii="Verdana" w:hAnsi="Verdana"/>
                <w:b/>
                <w:sz w:val="18"/>
                <w:szCs w:val="18"/>
              </w:rPr>
              <w:fldChar w:fldCharType="separate"/>
            </w:r>
            <w:r w:rsidR="00E90C21" w:rsidRPr="004F35F7">
              <w:rPr>
                <w:rFonts w:ascii="Verdana" w:hAnsi="Verdana"/>
                <w:b/>
                <w:noProof/>
                <w:sz w:val="18"/>
                <w:szCs w:val="18"/>
              </w:rPr>
              <w:t> </w:t>
            </w:r>
            <w:r w:rsidR="00E90C21" w:rsidRPr="004F35F7">
              <w:rPr>
                <w:rFonts w:ascii="Verdana" w:hAnsi="Verdana"/>
                <w:b/>
                <w:noProof/>
                <w:sz w:val="18"/>
                <w:szCs w:val="18"/>
              </w:rPr>
              <w:t> </w:t>
            </w:r>
            <w:r w:rsidR="00E90C21" w:rsidRPr="004F35F7">
              <w:rPr>
                <w:rFonts w:ascii="Verdana" w:hAnsi="Verdana"/>
                <w:b/>
                <w:noProof/>
                <w:sz w:val="18"/>
                <w:szCs w:val="18"/>
              </w:rPr>
              <w:t> </w:t>
            </w:r>
            <w:r w:rsidR="00E90C21" w:rsidRPr="004F35F7">
              <w:rPr>
                <w:rFonts w:ascii="Verdana" w:hAnsi="Verdana"/>
                <w:b/>
                <w:noProof/>
                <w:sz w:val="18"/>
                <w:szCs w:val="18"/>
              </w:rPr>
              <w:t> </w:t>
            </w:r>
            <w:r w:rsidR="00E90C21" w:rsidRPr="004F35F7">
              <w:rPr>
                <w:rFonts w:ascii="Verdana" w:hAnsi="Verdana"/>
                <w:b/>
                <w:noProof/>
                <w:sz w:val="18"/>
                <w:szCs w:val="18"/>
              </w:rPr>
              <w:t> </w:t>
            </w:r>
            <w:r w:rsidR="00E90C21" w:rsidRPr="004F35F7">
              <w:rPr>
                <w:rFonts w:ascii="Verdana" w:hAnsi="Verdana"/>
                <w:b/>
                <w:sz w:val="18"/>
                <w:szCs w:val="18"/>
              </w:rPr>
              <w:fldChar w:fldCharType="end"/>
            </w:r>
            <w:r w:rsidR="00E90C21" w:rsidRPr="004F35F7">
              <w:rPr>
                <w:rFonts w:ascii="Verdana" w:hAnsi="Verdana"/>
                <w:b/>
                <w:sz w:val="18"/>
                <w:szCs w:val="18"/>
              </w:rPr>
              <w:t xml:space="preserve"> </w:t>
            </w:r>
            <w:r w:rsidR="00E90C21" w:rsidRPr="004F35F7">
              <w:rPr>
                <w:rFonts w:ascii="Verdana" w:hAnsi="Verdana"/>
                <w:sz w:val="18"/>
                <w:szCs w:val="18"/>
              </w:rPr>
              <w:t>€</w:t>
            </w:r>
          </w:p>
          <w:p w14:paraId="1D12A6BE" w14:textId="77777777" w:rsidR="004278C3" w:rsidRPr="004F35F7" w:rsidRDefault="004278C3" w:rsidP="006A1298">
            <w:pPr>
              <w:rPr>
                <w:rFonts w:ascii="Verdana" w:hAnsi="Verdana"/>
                <w:sz w:val="18"/>
                <w:szCs w:val="18"/>
              </w:rPr>
            </w:pPr>
            <w:r>
              <w:rPr>
                <w:rFonts w:ascii="Verdana" w:hAnsi="Verdana"/>
                <w:sz w:val="18"/>
                <w:szCs w:val="18"/>
              </w:rPr>
              <w:t xml:space="preserve">Maksuperuste: </w:t>
            </w:r>
            <w:r w:rsidRPr="004F35F7">
              <w:rPr>
                <w:rFonts w:ascii="Verdana" w:hAnsi="Verdana"/>
                <w:b/>
                <w:sz w:val="18"/>
                <w:szCs w:val="18"/>
              </w:rPr>
              <w:fldChar w:fldCharType="begin">
                <w:ffData>
                  <w:name w:val="Teksti9"/>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c>
          <w:tcPr>
            <w:tcW w:w="4466" w:type="dxa"/>
            <w:gridSpan w:val="5"/>
            <w:tcBorders>
              <w:left w:val="single" w:sz="4" w:space="0" w:color="auto"/>
            </w:tcBorders>
          </w:tcPr>
          <w:p w14:paraId="6F938DFA" w14:textId="77777777" w:rsidR="00E90C21" w:rsidRPr="00E90C21" w:rsidRDefault="00E90C21" w:rsidP="00E90C21">
            <w:pPr>
              <w:pStyle w:val="Selitysteksti"/>
              <w:spacing w:after="60" w:line="240" w:lineRule="auto"/>
              <w:ind w:left="0"/>
              <w:rPr>
                <w:rFonts w:ascii="Verdana" w:hAnsi="Verdana"/>
                <w:lang w:val="fi-FI"/>
              </w:rPr>
            </w:pPr>
            <w:r>
              <w:rPr>
                <w:rFonts w:ascii="Verdana" w:hAnsi="Verdana"/>
                <w:lang w:val="fi-FI"/>
              </w:rPr>
              <w:t>Matkakulujen korvaus</w:t>
            </w:r>
            <w:r w:rsidRPr="004F35F7">
              <w:rPr>
                <w:rFonts w:ascii="Verdana" w:hAnsi="Verdana"/>
                <w:lang w:val="fi-FI"/>
              </w:rPr>
              <w:t xml:space="preserve"> </w:t>
            </w:r>
            <w:r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r w:rsidRPr="004F35F7">
              <w:rPr>
                <w:rFonts w:ascii="Verdana" w:hAnsi="Verdana"/>
                <w:b/>
                <w:lang w:val="fi-FI"/>
              </w:rPr>
              <w:t xml:space="preserve"> </w:t>
            </w:r>
            <w:r>
              <w:rPr>
                <w:rFonts w:ascii="Verdana" w:hAnsi="Verdana"/>
                <w:lang w:val="fi-FI"/>
              </w:rPr>
              <w:t>€/km</w:t>
            </w:r>
          </w:p>
        </w:tc>
      </w:tr>
      <w:tr w:rsidR="00D5580C" w:rsidRPr="00524100" w14:paraId="1796D5A5" w14:textId="77777777" w:rsidTr="00C66DBD">
        <w:trPr>
          <w:trHeight w:val="52"/>
        </w:trPr>
        <w:tc>
          <w:tcPr>
            <w:tcW w:w="1809" w:type="dxa"/>
            <w:vMerge/>
            <w:tcBorders>
              <w:top w:val="nil"/>
              <w:left w:val="single" w:sz="4" w:space="0" w:color="auto"/>
              <w:bottom w:val="nil"/>
              <w:right w:val="single" w:sz="4" w:space="0" w:color="auto"/>
            </w:tcBorders>
            <w:shd w:val="clear" w:color="auto" w:fill="auto"/>
            <w:tcMar>
              <w:top w:w="57" w:type="dxa"/>
              <w:left w:w="28" w:type="dxa"/>
              <w:right w:w="6" w:type="dxa"/>
            </w:tcMar>
          </w:tcPr>
          <w:p w14:paraId="3713C719" w14:textId="77777777" w:rsidR="00D5580C" w:rsidRPr="00524100" w:rsidRDefault="00D5580C" w:rsidP="006A1298">
            <w:pPr>
              <w:rPr>
                <w:rFonts w:ascii="Verdana" w:hAnsi="Verdana"/>
                <w:b/>
                <w:sz w:val="16"/>
                <w:szCs w:val="16"/>
              </w:rPr>
            </w:pPr>
          </w:p>
        </w:tc>
        <w:tc>
          <w:tcPr>
            <w:tcW w:w="4306" w:type="dxa"/>
            <w:gridSpan w:val="3"/>
            <w:tcBorders>
              <w:left w:val="single" w:sz="4" w:space="0" w:color="auto"/>
            </w:tcBorders>
            <w:tcMar>
              <w:top w:w="57" w:type="dxa"/>
              <w:bottom w:w="57" w:type="dxa"/>
            </w:tcMar>
          </w:tcPr>
          <w:p w14:paraId="0CC9D490" w14:textId="77777777" w:rsidR="00D5580C" w:rsidRDefault="00D5580C" w:rsidP="006A1298">
            <w:pPr>
              <w:rPr>
                <w:rFonts w:ascii="Verdana" w:hAnsi="Verdana"/>
                <w:sz w:val="18"/>
                <w:szCs w:val="18"/>
              </w:rPr>
            </w:pPr>
            <w:r>
              <w:rPr>
                <w:rFonts w:ascii="Verdana" w:hAnsi="Verdana"/>
                <w:sz w:val="18"/>
                <w:szCs w:val="18"/>
              </w:rPr>
              <w:t>Kustannusten korvausten maksaja:</w:t>
            </w:r>
          </w:p>
          <w:p w14:paraId="35EC60EB" w14:textId="77777777" w:rsidR="00D5580C" w:rsidRPr="004F35F7" w:rsidRDefault="00D5580C" w:rsidP="006A1298">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Pr>
                <w:rFonts w:ascii="Verdana" w:hAnsi="Verdana"/>
                <w:sz w:val="18"/>
                <w:szCs w:val="18"/>
              </w:rPr>
              <w:t xml:space="preserve"> </w:t>
            </w:r>
          </w:p>
        </w:tc>
        <w:tc>
          <w:tcPr>
            <w:tcW w:w="4306" w:type="dxa"/>
            <w:gridSpan w:val="4"/>
            <w:tcBorders>
              <w:left w:val="single" w:sz="4" w:space="0" w:color="auto"/>
            </w:tcBorders>
          </w:tcPr>
          <w:p w14:paraId="484EF196" w14:textId="77777777" w:rsidR="00D5580C" w:rsidRPr="004F35F7" w:rsidRDefault="00D5580C" w:rsidP="006A1298">
            <w:pPr>
              <w:rPr>
                <w:rFonts w:ascii="Verdana" w:hAnsi="Verdana"/>
                <w:sz w:val="18"/>
                <w:szCs w:val="18"/>
              </w:rPr>
            </w:pPr>
            <w:r>
              <w:rPr>
                <w:rFonts w:ascii="Verdana" w:hAnsi="Verdana"/>
                <w:sz w:val="18"/>
                <w:szCs w:val="18"/>
              </w:rPr>
              <w:t>M</w:t>
            </w:r>
            <w:r w:rsidRPr="004F35F7">
              <w:rPr>
                <w:rFonts w:ascii="Verdana" w:hAnsi="Verdana"/>
                <w:sz w:val="18"/>
                <w:szCs w:val="18"/>
              </w:rPr>
              <w:t>aksupäivä</w:t>
            </w:r>
            <w:r>
              <w:rPr>
                <w:rFonts w:ascii="Verdana" w:hAnsi="Verdana"/>
                <w:sz w:val="18"/>
                <w:szCs w:val="18"/>
              </w:rPr>
              <w:t>:</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r>
      <w:tr w:rsidR="006A1298" w:rsidRPr="00524100" w14:paraId="04DE0A1C" w14:textId="77777777" w:rsidTr="0035568D">
        <w:trPr>
          <w:trHeight w:val="824"/>
        </w:trPr>
        <w:tc>
          <w:tcPr>
            <w:tcW w:w="1809" w:type="dxa"/>
            <w:shd w:val="clear" w:color="auto" w:fill="auto"/>
            <w:tcMar>
              <w:top w:w="57" w:type="dxa"/>
              <w:left w:w="28" w:type="dxa"/>
              <w:right w:w="6" w:type="dxa"/>
            </w:tcMar>
          </w:tcPr>
          <w:p w14:paraId="108EDFBB" w14:textId="77777777" w:rsidR="006A1298" w:rsidRDefault="006A1298" w:rsidP="006A1298">
            <w:pPr>
              <w:rPr>
                <w:rFonts w:ascii="Verdana" w:hAnsi="Verdana"/>
                <w:b/>
                <w:sz w:val="18"/>
                <w:szCs w:val="18"/>
              </w:rPr>
            </w:pPr>
            <w:r>
              <w:rPr>
                <w:rFonts w:ascii="Verdana" w:hAnsi="Verdana"/>
                <w:b/>
                <w:sz w:val="18"/>
                <w:szCs w:val="18"/>
              </w:rPr>
              <w:t>6</w:t>
            </w:r>
            <w:r w:rsidRPr="00F16974">
              <w:rPr>
                <w:rFonts w:ascii="Verdana" w:hAnsi="Verdana"/>
                <w:b/>
                <w:sz w:val="18"/>
                <w:szCs w:val="18"/>
              </w:rPr>
              <w:t xml:space="preserve"> </w:t>
            </w:r>
            <w:r>
              <w:rPr>
                <w:rFonts w:ascii="Verdana" w:hAnsi="Verdana"/>
                <w:b/>
                <w:sz w:val="18"/>
                <w:szCs w:val="18"/>
              </w:rPr>
              <w:t>Perhehoitajan vapaa</w:t>
            </w:r>
          </w:p>
          <w:p w14:paraId="5429B2AB" w14:textId="77777777" w:rsidR="006A1298" w:rsidRPr="000A7F9B" w:rsidRDefault="006A1298" w:rsidP="006A1298">
            <w:pPr>
              <w:rPr>
                <w:rFonts w:ascii="Verdana" w:hAnsi="Verdana"/>
                <w:b/>
                <w:sz w:val="18"/>
                <w:szCs w:val="18"/>
              </w:rPr>
            </w:pPr>
            <w:r w:rsidRPr="000A7F9B">
              <w:rPr>
                <w:rFonts w:ascii="Verdana" w:hAnsi="Verdana"/>
                <w:sz w:val="16"/>
                <w:szCs w:val="16"/>
              </w:rPr>
              <w:t>Perhehoit</w:t>
            </w:r>
            <w:r>
              <w:rPr>
                <w:rFonts w:ascii="Verdana" w:hAnsi="Verdana"/>
                <w:sz w:val="16"/>
                <w:szCs w:val="16"/>
              </w:rPr>
              <w:t>o</w:t>
            </w:r>
            <w:r w:rsidRPr="000A7F9B">
              <w:rPr>
                <w:rFonts w:ascii="Verdana" w:hAnsi="Verdana"/>
                <w:sz w:val="16"/>
                <w:szCs w:val="16"/>
              </w:rPr>
              <w:t>la</w:t>
            </w:r>
            <w:r>
              <w:rPr>
                <w:rFonts w:ascii="Verdana" w:hAnsi="Verdana"/>
                <w:sz w:val="16"/>
                <w:szCs w:val="16"/>
              </w:rPr>
              <w:t>ki 13 §</w:t>
            </w:r>
          </w:p>
        </w:tc>
        <w:tc>
          <w:tcPr>
            <w:tcW w:w="8612" w:type="dxa"/>
            <w:gridSpan w:val="7"/>
            <w:tcBorders>
              <w:top w:val="single" w:sz="4" w:space="0" w:color="auto"/>
              <w:bottom w:val="single" w:sz="4" w:space="0" w:color="auto"/>
            </w:tcBorders>
            <w:tcMar>
              <w:top w:w="57" w:type="dxa"/>
              <w:bottom w:w="57" w:type="dxa"/>
            </w:tcMar>
          </w:tcPr>
          <w:p w14:paraId="5EB82AA1" w14:textId="77777777" w:rsidR="006A1298" w:rsidRDefault="006A1298" w:rsidP="006A1298">
            <w:pPr>
              <w:rPr>
                <w:rFonts w:ascii="Verdana" w:hAnsi="Verdana"/>
                <w:sz w:val="18"/>
                <w:szCs w:val="18"/>
              </w:rPr>
            </w:pPr>
            <w:r>
              <w:rPr>
                <w:rFonts w:ascii="Verdana" w:hAnsi="Verdana"/>
                <w:sz w:val="18"/>
                <w:szCs w:val="18"/>
              </w:rPr>
              <w:t>Perhehoitajan vapaan määrä</w:t>
            </w:r>
            <w:r w:rsidR="00E14E21">
              <w:rPr>
                <w:rFonts w:ascii="Verdana" w:hAnsi="Verdana"/>
                <w:sz w:val="18"/>
                <w:szCs w:val="18"/>
              </w:rPr>
              <w:t xml:space="preserve">, maksetaan </w:t>
            </w:r>
            <w:r w:rsidR="00CF2D5F">
              <w:rPr>
                <w:rFonts w:ascii="Verdana" w:hAnsi="Verdana"/>
                <w:sz w:val="18"/>
                <w:szCs w:val="18"/>
              </w:rPr>
              <w:t>rahakorvauksena</w:t>
            </w:r>
            <w:r w:rsidR="00995391">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6A1298" w:rsidRPr="004F35F7" w14:paraId="5D280173" w14:textId="77777777" w:rsidTr="00347668">
              <w:trPr>
                <w:tblCellSpacing w:w="5" w:type="dxa"/>
              </w:trPr>
              <w:tc>
                <w:tcPr>
                  <w:tcW w:w="223" w:type="dxa"/>
                  <w:tcMar>
                    <w:left w:w="0" w:type="dxa"/>
                    <w:right w:w="57" w:type="dxa"/>
                  </w:tcMar>
                </w:tcPr>
                <w:p w14:paraId="5A483A87"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1FFA374B" w14:textId="77777777" w:rsidR="006A1298" w:rsidRPr="00BD27AC" w:rsidRDefault="006A1298" w:rsidP="00B530E3">
                  <w:pPr>
                    <w:pStyle w:val="Selitysteksti"/>
                    <w:spacing w:before="60" w:line="240" w:lineRule="auto"/>
                    <w:ind w:left="0"/>
                    <w:rPr>
                      <w:rFonts w:ascii="Verdana" w:hAnsi="Verdana"/>
                      <w:lang w:val="fi-FI"/>
                    </w:rPr>
                  </w:pPr>
                  <w:r>
                    <w:rPr>
                      <w:rFonts w:ascii="Verdana" w:hAnsi="Verdana"/>
                      <w:lang w:val="fi-FI"/>
                    </w:rPr>
                    <w:t>V</w:t>
                  </w:r>
                  <w:r w:rsidR="00B530E3">
                    <w:rPr>
                      <w:rFonts w:ascii="Verdana" w:hAnsi="Verdana"/>
                      <w:lang w:val="fi-FI"/>
                    </w:rPr>
                    <w:t>apaa</w:t>
                  </w:r>
                  <w:r w:rsidRPr="00BD27AC">
                    <w:rPr>
                      <w:rFonts w:ascii="Verdana" w:hAnsi="Verdana"/>
                      <w:lang w:val="fi-FI"/>
                    </w:rPr>
                    <w:t xml:space="preserve"> määrä</w:t>
                  </w:r>
                  <w:r w:rsidR="00B530E3">
                    <w:rPr>
                      <w:rFonts w:ascii="Verdana" w:hAnsi="Verdana"/>
                      <w:lang w:val="fi-FI"/>
                    </w:rPr>
                    <w:t>ytyy</w:t>
                  </w:r>
                  <w:r w:rsidRPr="00BD27AC">
                    <w:rPr>
                      <w:rFonts w:ascii="Verdana" w:hAnsi="Verdana"/>
                      <w:lang w:val="fi-FI"/>
                    </w:rPr>
                    <w:t xml:space="preserve"> </w:t>
                  </w:r>
                  <w:r>
                    <w:rPr>
                      <w:rFonts w:ascii="Verdana" w:hAnsi="Verdana"/>
                      <w:lang w:val="fi-FI"/>
                    </w:rPr>
                    <w:t>perhehoitol</w:t>
                  </w:r>
                  <w:r w:rsidRPr="00BD27AC">
                    <w:rPr>
                      <w:rFonts w:ascii="Verdana" w:hAnsi="Verdana"/>
                      <w:lang w:val="fi-FI"/>
                    </w:rPr>
                    <w:t xml:space="preserve">ain </w:t>
                  </w:r>
                  <w:r>
                    <w:rPr>
                      <w:rFonts w:ascii="Verdana" w:hAnsi="Verdana"/>
                      <w:lang w:val="fi-FI"/>
                    </w:rPr>
                    <w:t>13</w:t>
                  </w:r>
                  <w:r w:rsidRPr="00BD27AC">
                    <w:rPr>
                      <w:rFonts w:ascii="Verdana" w:hAnsi="Verdana"/>
                      <w:lang w:val="fi-FI"/>
                    </w:rPr>
                    <w:t xml:space="preserve"> §:n</w:t>
                  </w:r>
                  <w:r>
                    <w:rPr>
                      <w:rFonts w:ascii="Verdana" w:hAnsi="Verdana"/>
                      <w:lang w:val="fi-FI"/>
                    </w:rPr>
                    <w:t xml:space="preserve"> 1. momentin</w:t>
                  </w:r>
                  <w:r w:rsidR="00B530E3">
                    <w:rPr>
                      <w:rFonts w:ascii="Verdana" w:hAnsi="Verdana"/>
                      <w:lang w:val="fi-FI"/>
                    </w:rPr>
                    <w:t xml:space="preserve"> mukaisesti</w:t>
                  </w:r>
                </w:p>
              </w:tc>
            </w:tr>
            <w:tr w:rsidR="006A1298" w:rsidRPr="004F35F7" w14:paraId="6B9728BD" w14:textId="77777777" w:rsidTr="00CF2D5F">
              <w:trPr>
                <w:trHeight w:val="314"/>
                <w:tblCellSpacing w:w="5" w:type="dxa"/>
              </w:trPr>
              <w:tc>
                <w:tcPr>
                  <w:tcW w:w="223" w:type="dxa"/>
                  <w:tcMar>
                    <w:left w:w="0" w:type="dxa"/>
                    <w:right w:w="57" w:type="dxa"/>
                  </w:tcMar>
                </w:tcPr>
                <w:p w14:paraId="62CC845F" w14:textId="5902FC1A"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
                        <w:enabled/>
                        <w:calcOnExit w:val="0"/>
                        <w:checkBox>
                          <w:sizeAuto/>
                          <w:default w:val="0"/>
                          <w:checked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5AFF2A6B" w14:textId="77777777" w:rsidR="002163C8" w:rsidRDefault="00B530E3" w:rsidP="00B530E3">
                  <w:pPr>
                    <w:pStyle w:val="Selitysteksti"/>
                    <w:spacing w:before="60" w:line="240" w:lineRule="auto"/>
                    <w:rPr>
                      <w:rFonts w:ascii="Verdana" w:hAnsi="Verdana"/>
                      <w:lang w:val="fi-FI"/>
                    </w:rPr>
                  </w:pPr>
                  <w:r>
                    <w:rPr>
                      <w:rFonts w:ascii="Verdana" w:hAnsi="Verdana"/>
                      <w:lang w:val="fi-FI"/>
                    </w:rPr>
                    <w:t>Muu vapaan määräytymisen peruste</w:t>
                  </w:r>
                  <w:r w:rsidR="002163C8">
                    <w:rPr>
                      <w:rFonts w:ascii="Verdana" w:hAnsi="Verdana"/>
                      <w:lang w:val="fi-FI"/>
                    </w:rPr>
                    <w:t xml:space="preserve">: </w:t>
                  </w:r>
                  <w:r w:rsidR="002163C8" w:rsidRPr="004F35F7">
                    <w:rPr>
                      <w:rFonts w:ascii="Verdana" w:hAnsi="Verdana"/>
                      <w:b/>
                    </w:rPr>
                    <w:fldChar w:fldCharType="begin">
                      <w:ffData>
                        <w:name w:val="Teksti16"/>
                        <w:enabled/>
                        <w:calcOnExit w:val="0"/>
                        <w:textInput/>
                      </w:ffData>
                    </w:fldChar>
                  </w:r>
                  <w:r w:rsidR="002163C8" w:rsidRPr="00B530E3">
                    <w:rPr>
                      <w:rFonts w:ascii="Verdana" w:hAnsi="Verdana"/>
                      <w:b/>
                      <w:lang w:val="fi-FI"/>
                    </w:rPr>
                    <w:instrText xml:space="preserve"> FORMTEXT </w:instrText>
                  </w:r>
                  <w:r w:rsidR="002163C8" w:rsidRPr="004F35F7">
                    <w:rPr>
                      <w:rFonts w:ascii="Verdana" w:hAnsi="Verdana"/>
                      <w:b/>
                    </w:rPr>
                  </w:r>
                  <w:r w:rsidR="002163C8" w:rsidRPr="004F35F7">
                    <w:rPr>
                      <w:rFonts w:ascii="Verdana" w:hAnsi="Verdana"/>
                      <w:b/>
                    </w:rPr>
                    <w:fldChar w:fldCharType="separate"/>
                  </w:r>
                  <w:r w:rsidR="002163C8" w:rsidRPr="004F35F7">
                    <w:rPr>
                      <w:rFonts w:ascii="Verdana" w:hAnsi="Verdana"/>
                      <w:b/>
                      <w:noProof/>
                    </w:rPr>
                    <w:t> </w:t>
                  </w:r>
                  <w:r w:rsidR="002163C8" w:rsidRPr="004F35F7">
                    <w:rPr>
                      <w:rFonts w:ascii="Verdana" w:hAnsi="Verdana"/>
                      <w:b/>
                      <w:noProof/>
                    </w:rPr>
                    <w:t> </w:t>
                  </w:r>
                  <w:r w:rsidR="002163C8" w:rsidRPr="004F35F7">
                    <w:rPr>
                      <w:rFonts w:ascii="Verdana" w:hAnsi="Verdana"/>
                      <w:b/>
                      <w:noProof/>
                    </w:rPr>
                    <w:t> </w:t>
                  </w:r>
                  <w:r w:rsidR="002163C8" w:rsidRPr="004F35F7">
                    <w:rPr>
                      <w:rFonts w:ascii="Verdana" w:hAnsi="Verdana"/>
                      <w:b/>
                      <w:noProof/>
                    </w:rPr>
                    <w:t> </w:t>
                  </w:r>
                  <w:r w:rsidR="002163C8" w:rsidRPr="004F35F7">
                    <w:rPr>
                      <w:rFonts w:ascii="Verdana" w:hAnsi="Verdana"/>
                      <w:b/>
                      <w:noProof/>
                    </w:rPr>
                    <w:t> </w:t>
                  </w:r>
                  <w:r w:rsidR="002163C8" w:rsidRPr="004F35F7">
                    <w:rPr>
                      <w:rFonts w:ascii="Verdana" w:hAnsi="Verdana"/>
                      <w:b/>
                    </w:rPr>
                    <w:fldChar w:fldCharType="end"/>
                  </w:r>
                </w:p>
                <w:p w14:paraId="0A0B3905" w14:textId="77777777" w:rsidR="00CF2D5F" w:rsidRPr="004F35F7" w:rsidRDefault="002163C8" w:rsidP="002163C8">
                  <w:pPr>
                    <w:pStyle w:val="Selitysteksti"/>
                    <w:spacing w:before="160" w:line="240" w:lineRule="auto"/>
                    <w:rPr>
                      <w:rFonts w:ascii="Verdana" w:hAnsi="Verdana"/>
                      <w:lang w:val="fi-FI"/>
                    </w:rPr>
                  </w:pPr>
                  <w:r w:rsidRPr="002163C8">
                    <w:rPr>
                      <w:rFonts w:ascii="Verdana" w:hAnsi="Verdana"/>
                      <w:bCs/>
                      <w:lang w:val="fi-FI"/>
                    </w:rPr>
                    <w:t>Rahakorvauksen määrä:</w:t>
                  </w:r>
                  <w:r>
                    <w:rPr>
                      <w:rFonts w:ascii="Verdana" w:hAnsi="Verdana"/>
                      <w:b/>
                      <w:lang w:val="fi-FI"/>
                    </w:rPr>
                    <w:t xml:space="preserve"> </w:t>
                  </w:r>
                  <w:r w:rsidR="00B530E3" w:rsidRPr="00B530E3">
                    <w:rPr>
                      <w:rFonts w:ascii="Verdana" w:hAnsi="Verdana"/>
                    </w:rPr>
                    <w:fldChar w:fldCharType="begin">
                      <w:ffData>
                        <w:name w:val="Teksti16"/>
                        <w:enabled/>
                        <w:calcOnExit w:val="0"/>
                        <w:textInput/>
                      </w:ffData>
                    </w:fldChar>
                  </w:r>
                  <w:r w:rsidR="00B530E3" w:rsidRPr="00B530E3">
                    <w:rPr>
                      <w:rFonts w:ascii="Verdana" w:hAnsi="Verdana"/>
                      <w:lang w:val="fi-FI"/>
                    </w:rPr>
                    <w:instrText xml:space="preserve"> FORMTEXT </w:instrText>
                  </w:r>
                  <w:r w:rsidR="00B530E3" w:rsidRPr="00B530E3">
                    <w:rPr>
                      <w:rFonts w:ascii="Verdana" w:hAnsi="Verdana"/>
                    </w:rPr>
                  </w:r>
                  <w:r w:rsidR="00B530E3" w:rsidRPr="00B530E3">
                    <w:rPr>
                      <w:rFonts w:ascii="Verdana" w:hAnsi="Verdana"/>
                    </w:rPr>
                    <w:fldChar w:fldCharType="separate"/>
                  </w:r>
                  <w:r w:rsidR="00B530E3" w:rsidRPr="00B530E3">
                    <w:rPr>
                      <w:rFonts w:ascii="Verdana" w:hAnsi="Verdana"/>
                      <w:noProof/>
                    </w:rPr>
                    <w:t> </w:t>
                  </w:r>
                  <w:r w:rsidR="00B530E3" w:rsidRPr="00B530E3">
                    <w:rPr>
                      <w:rFonts w:ascii="Verdana" w:hAnsi="Verdana"/>
                      <w:noProof/>
                    </w:rPr>
                    <w:t> </w:t>
                  </w:r>
                  <w:r w:rsidR="00B530E3" w:rsidRPr="00B530E3">
                    <w:rPr>
                      <w:rFonts w:ascii="Verdana" w:hAnsi="Verdana"/>
                      <w:noProof/>
                    </w:rPr>
                    <w:t> </w:t>
                  </w:r>
                  <w:r w:rsidR="00B530E3" w:rsidRPr="00B530E3">
                    <w:rPr>
                      <w:rFonts w:ascii="Verdana" w:hAnsi="Verdana"/>
                      <w:noProof/>
                    </w:rPr>
                    <w:t> </w:t>
                  </w:r>
                  <w:r w:rsidR="00B530E3" w:rsidRPr="00B530E3">
                    <w:rPr>
                      <w:rFonts w:ascii="Verdana" w:hAnsi="Verdana"/>
                      <w:noProof/>
                    </w:rPr>
                    <w:t> </w:t>
                  </w:r>
                  <w:r w:rsidR="00B530E3" w:rsidRPr="00B530E3">
                    <w:rPr>
                      <w:rFonts w:ascii="Verdana" w:hAnsi="Verdana"/>
                    </w:rPr>
                    <w:fldChar w:fldCharType="end"/>
                  </w:r>
                  <w:r w:rsidR="00B530E3" w:rsidRPr="00B530E3">
                    <w:rPr>
                      <w:rFonts w:ascii="Verdana" w:hAnsi="Verdana"/>
                      <w:lang w:val="fi-FI"/>
                    </w:rPr>
                    <w:t xml:space="preserve"> </w:t>
                  </w:r>
                  <w:r w:rsidR="00B530E3">
                    <w:rPr>
                      <w:rFonts w:ascii="Verdana" w:hAnsi="Verdana"/>
                      <w:lang w:val="fi-FI"/>
                    </w:rPr>
                    <w:t>€/</w:t>
                  </w:r>
                  <w:r w:rsidR="00B530E3" w:rsidRPr="00B530E3">
                    <w:rPr>
                      <w:rFonts w:ascii="Verdana" w:hAnsi="Verdana"/>
                      <w:lang w:val="fi-FI"/>
                    </w:rPr>
                    <w:t>vrk</w:t>
                  </w:r>
                </w:p>
              </w:tc>
            </w:tr>
          </w:tbl>
          <w:p w14:paraId="2102D625" w14:textId="77777777" w:rsidR="00B530E3" w:rsidRPr="00B530E3" w:rsidRDefault="00B530E3" w:rsidP="00CF2D5F">
            <w:pPr>
              <w:spacing w:before="120"/>
              <w:rPr>
                <w:rFonts w:ascii="Verdana" w:hAnsi="Verdana" w:cs="Calibri"/>
                <w:color w:val="000000"/>
                <w:sz w:val="18"/>
                <w:szCs w:val="18"/>
              </w:rPr>
            </w:pPr>
          </w:p>
        </w:tc>
      </w:tr>
      <w:tr w:rsidR="006A1298" w:rsidRPr="00524100" w14:paraId="2E9B2940" w14:textId="77777777" w:rsidTr="00EA1EB9">
        <w:trPr>
          <w:trHeight w:val="1003"/>
        </w:trPr>
        <w:tc>
          <w:tcPr>
            <w:tcW w:w="1809" w:type="dxa"/>
            <w:vMerge w:val="restart"/>
            <w:shd w:val="clear" w:color="auto" w:fill="auto"/>
            <w:tcMar>
              <w:top w:w="57" w:type="dxa"/>
              <w:left w:w="28" w:type="dxa"/>
              <w:right w:w="6" w:type="dxa"/>
            </w:tcMar>
          </w:tcPr>
          <w:p w14:paraId="55367E48" w14:textId="5E0DE38D" w:rsidR="006A1298" w:rsidRDefault="004F7A13" w:rsidP="006A1298">
            <w:pPr>
              <w:rPr>
                <w:rFonts w:ascii="Verdana" w:hAnsi="Verdana"/>
                <w:b/>
                <w:sz w:val="18"/>
                <w:szCs w:val="18"/>
              </w:rPr>
            </w:pPr>
            <w:r>
              <w:rPr>
                <w:rFonts w:ascii="Verdana" w:hAnsi="Verdana"/>
                <w:b/>
                <w:sz w:val="18"/>
                <w:szCs w:val="18"/>
              </w:rPr>
              <w:t>7</w:t>
            </w:r>
            <w:r w:rsidR="006A1298" w:rsidRPr="00F16974">
              <w:rPr>
                <w:rFonts w:ascii="Verdana" w:hAnsi="Verdana"/>
                <w:b/>
                <w:sz w:val="18"/>
                <w:szCs w:val="18"/>
              </w:rPr>
              <w:t xml:space="preserve"> </w:t>
            </w:r>
            <w:r w:rsidR="006A1298">
              <w:rPr>
                <w:rFonts w:ascii="Verdana" w:hAnsi="Verdana"/>
                <w:b/>
                <w:sz w:val="18"/>
                <w:szCs w:val="18"/>
              </w:rPr>
              <w:t>Perhehoitajan tuki</w:t>
            </w:r>
            <w:r w:rsidR="001A69CB">
              <w:rPr>
                <w:rFonts w:ascii="Verdana" w:hAnsi="Verdana"/>
                <w:b/>
                <w:sz w:val="18"/>
                <w:szCs w:val="18"/>
              </w:rPr>
              <w:t xml:space="preserve"> ja </w:t>
            </w:r>
            <w:r w:rsidR="00AF5219" w:rsidRPr="00AF5219">
              <w:rPr>
                <w:rFonts w:ascii="Verdana" w:hAnsi="Verdana"/>
                <w:b/>
                <w:sz w:val="18"/>
                <w:szCs w:val="18"/>
              </w:rPr>
              <w:t>hyvinvointialueen</w:t>
            </w:r>
            <w:r w:rsidR="001A69CB">
              <w:rPr>
                <w:rFonts w:ascii="Verdana" w:hAnsi="Verdana"/>
                <w:b/>
                <w:sz w:val="18"/>
                <w:szCs w:val="18"/>
              </w:rPr>
              <w:t xml:space="preserve"> kanssa tehtävä yhteistyö</w:t>
            </w:r>
          </w:p>
          <w:p w14:paraId="26976D25" w14:textId="77777777" w:rsidR="006A1298" w:rsidRDefault="006A1298" w:rsidP="006A1298">
            <w:pPr>
              <w:rPr>
                <w:rFonts w:ascii="Verdana" w:hAnsi="Verdana"/>
                <w:b/>
                <w:sz w:val="18"/>
                <w:szCs w:val="18"/>
              </w:rPr>
            </w:pPr>
            <w:r w:rsidRPr="000A7F9B">
              <w:rPr>
                <w:rFonts w:ascii="Verdana" w:hAnsi="Verdana"/>
                <w:sz w:val="16"/>
                <w:szCs w:val="16"/>
              </w:rPr>
              <w:t>Perhehoit</w:t>
            </w:r>
            <w:r>
              <w:rPr>
                <w:rFonts w:ascii="Verdana" w:hAnsi="Verdana"/>
                <w:sz w:val="16"/>
                <w:szCs w:val="16"/>
              </w:rPr>
              <w:t>o</w:t>
            </w:r>
            <w:r w:rsidRPr="000A7F9B">
              <w:rPr>
                <w:rFonts w:ascii="Verdana" w:hAnsi="Verdana"/>
                <w:sz w:val="16"/>
                <w:szCs w:val="16"/>
              </w:rPr>
              <w:t xml:space="preserve">laki </w:t>
            </w:r>
            <w:r>
              <w:rPr>
                <w:rFonts w:ascii="Verdana" w:hAnsi="Verdana"/>
                <w:sz w:val="16"/>
                <w:szCs w:val="16"/>
              </w:rPr>
              <w:t>10</w:t>
            </w:r>
            <w:r w:rsidRPr="000A7F9B">
              <w:rPr>
                <w:rFonts w:ascii="Verdana" w:hAnsi="Verdana"/>
                <w:sz w:val="16"/>
                <w:szCs w:val="16"/>
              </w:rPr>
              <w:t xml:space="preserve"> §</w:t>
            </w:r>
            <w:r>
              <w:rPr>
                <w:rFonts w:ascii="Verdana" w:hAnsi="Verdana"/>
                <w:sz w:val="16"/>
                <w:szCs w:val="16"/>
              </w:rPr>
              <w:t>, 15 §</w:t>
            </w:r>
          </w:p>
          <w:p w14:paraId="1A42E7E1" w14:textId="77777777" w:rsidR="006A1298" w:rsidRPr="00524100" w:rsidRDefault="006A1298" w:rsidP="006A1298">
            <w:pPr>
              <w:rPr>
                <w:rFonts w:ascii="Verdana" w:hAnsi="Verdana"/>
                <w:b/>
                <w:sz w:val="16"/>
                <w:szCs w:val="16"/>
              </w:rPr>
            </w:pPr>
          </w:p>
        </w:tc>
        <w:tc>
          <w:tcPr>
            <w:tcW w:w="8612" w:type="dxa"/>
            <w:gridSpan w:val="7"/>
            <w:tcMar>
              <w:top w:w="57" w:type="dxa"/>
              <w:bottom w:w="57" w:type="dxa"/>
            </w:tcMar>
          </w:tcPr>
          <w:p w14:paraId="13C66880" w14:textId="6CB59F37" w:rsidR="001A69CB" w:rsidRDefault="001A69CB" w:rsidP="001A69CB">
            <w:pPr>
              <w:spacing w:after="120"/>
              <w:rPr>
                <w:rFonts w:ascii="Verdana" w:hAnsi="Verdana"/>
                <w:sz w:val="18"/>
                <w:szCs w:val="18"/>
              </w:rPr>
            </w:pPr>
            <w:r>
              <w:rPr>
                <w:rFonts w:ascii="Verdana" w:hAnsi="Verdana"/>
                <w:sz w:val="18"/>
                <w:szCs w:val="18"/>
              </w:rPr>
              <w:t>Yhteistyö perhehoitaja</w:t>
            </w:r>
            <w:r w:rsidR="00100BD9">
              <w:rPr>
                <w:rFonts w:ascii="Verdana" w:hAnsi="Verdana"/>
                <w:sz w:val="18"/>
                <w:szCs w:val="18"/>
              </w:rPr>
              <w:t xml:space="preserve">n, </w:t>
            </w:r>
            <w:r w:rsidR="00AF5219">
              <w:rPr>
                <w:rFonts w:ascii="Verdana" w:hAnsi="Verdana"/>
                <w:sz w:val="18"/>
                <w:szCs w:val="18"/>
              </w:rPr>
              <w:t>hyvinvointialueen</w:t>
            </w:r>
            <w:r w:rsidR="002163C8">
              <w:rPr>
                <w:rFonts w:ascii="Verdana" w:hAnsi="Verdana"/>
                <w:sz w:val="18"/>
                <w:szCs w:val="18"/>
              </w:rPr>
              <w:t xml:space="preserve"> </w:t>
            </w:r>
            <w:r w:rsidR="00100BD9">
              <w:rPr>
                <w:rFonts w:ascii="Verdana" w:hAnsi="Verdana"/>
                <w:sz w:val="18"/>
                <w:szCs w:val="18"/>
              </w:rPr>
              <w:t>ja</w:t>
            </w:r>
            <w:r w:rsidR="002163C8">
              <w:rPr>
                <w:rFonts w:ascii="Verdana" w:hAnsi="Verdana"/>
                <w:sz w:val="18"/>
                <w:szCs w:val="18"/>
              </w:rPr>
              <w:t xml:space="preserve"> palveluntuottajan </w:t>
            </w:r>
            <w:r>
              <w:rPr>
                <w:rFonts w:ascii="Verdana" w:hAnsi="Verdana"/>
                <w:sz w:val="18"/>
                <w:szCs w:val="18"/>
              </w:rPr>
              <w:t>kesken</w:t>
            </w:r>
          </w:p>
          <w:p w14:paraId="3DA3AE19" w14:textId="77777777" w:rsidR="001A69CB" w:rsidRDefault="001A69CB" w:rsidP="001A69CB">
            <w:pPr>
              <w:spacing w:after="120"/>
              <w:rPr>
                <w:rFonts w:ascii="Verdana" w:hAnsi="Verdana"/>
                <w:sz w:val="18"/>
                <w:szCs w:val="18"/>
              </w:rPr>
            </w:pPr>
            <w:r w:rsidRPr="004F35F7">
              <w:rPr>
                <w:rFonts w:ascii="Verdana" w:hAnsi="Verdana"/>
                <w:b/>
                <w:sz w:val="18"/>
                <w:szCs w:val="18"/>
              </w:rPr>
              <w:fldChar w:fldCharType="begin">
                <w:ffData>
                  <w:name w:val="Teksti19"/>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4B5AC661" w14:textId="77777777" w:rsidR="006A1298" w:rsidRDefault="006A1298" w:rsidP="006A1298">
            <w:pPr>
              <w:spacing w:after="120"/>
              <w:rPr>
                <w:rFonts w:ascii="Verdana" w:hAnsi="Verdana"/>
                <w:sz w:val="18"/>
                <w:szCs w:val="18"/>
              </w:rPr>
            </w:pPr>
            <w:r>
              <w:rPr>
                <w:rFonts w:ascii="Verdana" w:hAnsi="Verdana"/>
                <w:sz w:val="18"/>
                <w:szCs w:val="18"/>
              </w:rPr>
              <w:t>Perhehoitaja</w:t>
            </w:r>
            <w:r w:rsidR="00DD12D9">
              <w:rPr>
                <w:rFonts w:ascii="Verdana" w:hAnsi="Verdana"/>
                <w:sz w:val="18"/>
                <w:szCs w:val="18"/>
              </w:rPr>
              <w:t xml:space="preserve">n </w:t>
            </w:r>
            <w:r>
              <w:rPr>
                <w:rFonts w:ascii="Verdana" w:hAnsi="Verdana"/>
                <w:sz w:val="18"/>
                <w:szCs w:val="18"/>
              </w:rPr>
              <w:t>vastuutyöntekijä</w:t>
            </w:r>
            <w:r w:rsidR="00522555">
              <w:rPr>
                <w:rFonts w:ascii="Verdana" w:hAnsi="Verdana"/>
                <w:sz w:val="18"/>
                <w:szCs w:val="18"/>
              </w:rPr>
              <w:t>:</w:t>
            </w:r>
          </w:p>
          <w:p w14:paraId="74795426" w14:textId="77777777" w:rsidR="006A1298" w:rsidRDefault="006A1298" w:rsidP="006A1298">
            <w:pPr>
              <w:spacing w:after="60"/>
              <w:rPr>
                <w:rFonts w:ascii="Verdana" w:hAnsi="Verdana"/>
                <w:b/>
                <w:sz w:val="18"/>
                <w:szCs w:val="18"/>
              </w:rPr>
            </w:pPr>
            <w:r>
              <w:rPr>
                <w:rFonts w:ascii="Verdana" w:hAnsi="Verdana"/>
                <w:sz w:val="18"/>
                <w:szCs w:val="18"/>
              </w:rPr>
              <w:t xml:space="preserve">Nimi </w:t>
            </w:r>
            <w:r w:rsidRPr="004F35F7">
              <w:rPr>
                <w:rFonts w:ascii="Verdana" w:hAnsi="Verdana"/>
                <w:b/>
                <w:sz w:val="18"/>
                <w:szCs w:val="18"/>
              </w:rPr>
              <w:fldChar w:fldCharType="begin">
                <w:ffData>
                  <w:name w:val="Teksti19"/>
                  <w:enabled/>
                  <w:calcOnExit w:val="0"/>
                  <w:textInput/>
                </w:ffData>
              </w:fldChar>
            </w:r>
            <w:bookmarkStart w:id="3" w:name="Teksti19"/>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bookmarkEnd w:id="3"/>
          <w:p w14:paraId="6D9E18A2" w14:textId="77777777" w:rsidR="006A1298" w:rsidRPr="004F35F7" w:rsidRDefault="006A1298" w:rsidP="006A1298">
            <w:pPr>
              <w:tabs>
                <w:tab w:val="left" w:pos="3781"/>
              </w:tabs>
              <w:rPr>
                <w:rFonts w:ascii="Verdana" w:hAnsi="Verdana"/>
                <w:sz w:val="18"/>
                <w:szCs w:val="18"/>
              </w:rPr>
            </w:pPr>
            <w:r w:rsidRPr="004F35F7">
              <w:rPr>
                <w:rFonts w:ascii="Verdana" w:hAnsi="Verdana"/>
                <w:sz w:val="18"/>
                <w:szCs w:val="18"/>
              </w:rPr>
              <w:t>Puhelinnumero</w:t>
            </w:r>
            <w:r>
              <w:rPr>
                <w:rFonts w:ascii="Verdana" w:hAnsi="Verdana"/>
                <w:sz w:val="18"/>
                <w:szCs w:val="18"/>
              </w:rPr>
              <w:tab/>
            </w:r>
            <w:r w:rsidRPr="004F35F7">
              <w:rPr>
                <w:rFonts w:ascii="Verdana" w:hAnsi="Verdana"/>
                <w:sz w:val="18"/>
                <w:szCs w:val="18"/>
              </w:rPr>
              <w:t>Sähköpostiosoite</w:t>
            </w:r>
          </w:p>
          <w:p w14:paraId="6523EF2B" w14:textId="77777777" w:rsidR="006A1298" w:rsidRPr="00A27AAD" w:rsidRDefault="006A1298" w:rsidP="00893766">
            <w:pPr>
              <w:tabs>
                <w:tab w:val="left" w:pos="3781"/>
              </w:tabs>
              <w:spacing w:before="60"/>
              <w:rPr>
                <w:rFonts w:ascii="Verdana" w:hAnsi="Verdana"/>
                <w:b/>
                <w:sz w:val="18"/>
                <w:szCs w:val="18"/>
              </w:rPr>
            </w:pPr>
            <w:r w:rsidRPr="004F35F7">
              <w:rPr>
                <w:rFonts w:ascii="Verdana" w:hAnsi="Verdana"/>
                <w:b/>
                <w:sz w:val="18"/>
                <w:szCs w:val="18"/>
              </w:rPr>
              <w:fldChar w:fldCharType="begin">
                <w:ffData>
                  <w:name w:val="Teksti5"/>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Pr>
                <w:rFonts w:ascii="Verdana" w:hAnsi="Verdana"/>
                <w:b/>
                <w:sz w:val="18"/>
                <w:szCs w:val="18"/>
              </w:rPr>
              <w:tab/>
            </w:r>
            <w:r w:rsidRPr="004F35F7">
              <w:rPr>
                <w:rFonts w:ascii="Verdana" w:hAnsi="Verdana"/>
                <w:b/>
                <w:sz w:val="18"/>
                <w:szCs w:val="18"/>
              </w:rPr>
              <w:fldChar w:fldCharType="begin">
                <w:ffData>
                  <w:name w:val="Teksti4"/>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tc>
      </w:tr>
      <w:tr w:rsidR="006A1298" w:rsidRPr="00524100" w14:paraId="2917EDC6" w14:textId="77777777" w:rsidTr="00EA1EB9">
        <w:trPr>
          <w:trHeight w:val="315"/>
        </w:trPr>
        <w:tc>
          <w:tcPr>
            <w:tcW w:w="1809" w:type="dxa"/>
            <w:vMerge/>
            <w:tcBorders>
              <w:right w:val="single" w:sz="4" w:space="0" w:color="auto"/>
            </w:tcBorders>
            <w:shd w:val="clear" w:color="auto" w:fill="auto"/>
            <w:tcMar>
              <w:top w:w="57" w:type="dxa"/>
              <w:left w:w="28" w:type="dxa"/>
              <w:right w:w="6" w:type="dxa"/>
            </w:tcMar>
          </w:tcPr>
          <w:p w14:paraId="118A53EB" w14:textId="77777777" w:rsidR="006A1298" w:rsidRPr="00524100" w:rsidRDefault="006A1298" w:rsidP="006A1298">
            <w:pPr>
              <w:rPr>
                <w:rFonts w:ascii="Verdana" w:hAnsi="Verdana"/>
                <w:b/>
                <w:sz w:val="16"/>
                <w:szCs w:val="16"/>
              </w:rPr>
            </w:pPr>
          </w:p>
        </w:tc>
        <w:tc>
          <w:tcPr>
            <w:tcW w:w="8612" w:type="dxa"/>
            <w:gridSpan w:val="7"/>
            <w:tcBorders>
              <w:top w:val="single" w:sz="4" w:space="0" w:color="auto"/>
              <w:left w:val="single" w:sz="4" w:space="0" w:color="auto"/>
              <w:bottom w:val="nil"/>
              <w:right w:val="single" w:sz="4" w:space="0" w:color="auto"/>
            </w:tcBorders>
          </w:tcPr>
          <w:p w14:paraId="02C225C8" w14:textId="77777777" w:rsidR="006A1298" w:rsidRPr="00A27AAD" w:rsidRDefault="0051104D" w:rsidP="006A1298">
            <w:pPr>
              <w:spacing w:after="60"/>
              <w:rPr>
                <w:rFonts w:ascii="Verdana" w:hAnsi="Verdana"/>
                <w:sz w:val="18"/>
                <w:szCs w:val="18"/>
              </w:rPr>
            </w:pPr>
            <w:r>
              <w:rPr>
                <w:rFonts w:ascii="Verdana" w:hAnsi="Verdana"/>
                <w:sz w:val="18"/>
                <w:szCs w:val="18"/>
              </w:rPr>
              <w:t>Sijaishoitaja on saanut e</w:t>
            </w:r>
            <w:r w:rsidR="006A1298" w:rsidRPr="00A27AAD">
              <w:rPr>
                <w:rFonts w:ascii="Verdana" w:hAnsi="Verdana"/>
                <w:sz w:val="18"/>
                <w:szCs w:val="18"/>
              </w:rPr>
              <w:t>nnakkovalmennu</w:t>
            </w:r>
            <w:r>
              <w:rPr>
                <w:rFonts w:ascii="Verdana" w:hAnsi="Verdana"/>
                <w:sz w:val="18"/>
                <w:szCs w:val="18"/>
              </w:rPr>
              <w:t>ksen</w:t>
            </w:r>
          </w:p>
          <w:tbl>
            <w:tblPr>
              <w:tblW w:w="0" w:type="auto"/>
              <w:tblCellSpacing w:w="5" w:type="dxa"/>
              <w:tblLayout w:type="fixed"/>
              <w:tblLook w:val="04A0" w:firstRow="1" w:lastRow="0" w:firstColumn="1" w:lastColumn="0" w:noHBand="0" w:noVBand="1"/>
            </w:tblPr>
            <w:tblGrid>
              <w:gridCol w:w="238"/>
              <w:gridCol w:w="8079"/>
            </w:tblGrid>
            <w:tr w:rsidR="006A1298" w:rsidRPr="004F35F7" w14:paraId="5C25704E" w14:textId="77777777" w:rsidTr="00386DBD">
              <w:trPr>
                <w:trHeight w:hRule="exact" w:val="284"/>
                <w:tblCellSpacing w:w="5" w:type="dxa"/>
              </w:trPr>
              <w:tc>
                <w:tcPr>
                  <w:tcW w:w="223" w:type="dxa"/>
                  <w:tcMar>
                    <w:left w:w="0" w:type="dxa"/>
                    <w:right w:w="57" w:type="dxa"/>
                  </w:tcMar>
                </w:tcPr>
                <w:p w14:paraId="6D30211A"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6A72CC2B" w14:textId="77777777" w:rsidR="006A1298" w:rsidRDefault="006A1298" w:rsidP="00AC0BBE">
                  <w:pPr>
                    <w:pStyle w:val="Selitysteksti"/>
                    <w:spacing w:before="60" w:after="40" w:line="240" w:lineRule="auto"/>
                    <w:ind w:left="0"/>
                    <w:rPr>
                      <w:rFonts w:ascii="Verdana" w:hAnsi="Verdana"/>
                      <w:b/>
                    </w:rPr>
                  </w:pPr>
                  <w:r w:rsidRPr="00347668">
                    <w:rPr>
                      <w:rFonts w:ascii="Verdana" w:hAnsi="Verdana" w:cs="Times New Roman"/>
                      <w:color w:val="auto"/>
                      <w:lang w:val="fi-FI"/>
                    </w:rPr>
                    <w:t>Ennakkovalmennu</w:t>
                  </w:r>
                  <w:r w:rsidR="0051104D">
                    <w:rPr>
                      <w:rFonts w:ascii="Verdana" w:hAnsi="Verdana" w:cs="Times New Roman"/>
                      <w:color w:val="auto"/>
                      <w:lang w:val="fi-FI"/>
                    </w:rPr>
                    <w:t xml:space="preserve">ksen </w:t>
                  </w:r>
                  <w:r w:rsidRPr="00347668">
                    <w:rPr>
                      <w:rFonts w:ascii="Verdana" w:hAnsi="Verdana" w:cs="Times New Roman"/>
                      <w:color w:val="auto"/>
                      <w:lang w:val="fi-FI"/>
                    </w:rPr>
                    <w:t>järjestäjä</w:t>
                  </w:r>
                  <w:r w:rsidR="0051104D">
                    <w:rPr>
                      <w:rFonts w:ascii="Verdana" w:hAnsi="Verdana" w:cs="Times New Roman"/>
                      <w:color w:val="auto"/>
                      <w:lang w:val="fi-FI"/>
                    </w:rPr>
                    <w:t xml:space="preserve"> ja</w:t>
                  </w:r>
                  <w:r w:rsidRPr="00347668">
                    <w:rPr>
                      <w:rFonts w:ascii="Verdana" w:hAnsi="Verdana" w:cs="Times New Roman"/>
                      <w:color w:val="auto"/>
                      <w:lang w:val="fi-FI"/>
                    </w:rPr>
                    <w:t xml:space="preserve"> ajankohta</w:t>
                  </w:r>
                  <w:r>
                    <w:rPr>
                      <w:rFonts w:ascii="Verdana" w:hAnsi="Verdana" w:cs="Times New Roman"/>
                      <w:color w:val="auto"/>
                      <w:lang w:val="fi-FI"/>
                    </w:rPr>
                    <w:t xml:space="preserve"> </w:t>
                  </w:r>
                  <w:r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510F89C7" w14:textId="77777777" w:rsidR="006A1298" w:rsidRPr="006E10CC" w:rsidRDefault="006A1298" w:rsidP="006A1298">
                  <w:pPr>
                    <w:pStyle w:val="Selitysteksti"/>
                    <w:spacing w:line="240" w:lineRule="auto"/>
                    <w:ind w:left="0"/>
                    <w:rPr>
                      <w:rFonts w:ascii="Verdana" w:hAnsi="Verdana"/>
                      <w:b/>
                    </w:rPr>
                  </w:pPr>
                </w:p>
              </w:tc>
            </w:tr>
          </w:tbl>
          <w:p w14:paraId="23525873" w14:textId="77777777" w:rsidR="006A1298" w:rsidRPr="004F35F7" w:rsidRDefault="006A1298" w:rsidP="006A1298">
            <w:pPr>
              <w:rPr>
                <w:rFonts w:ascii="Verdana" w:hAnsi="Verdana"/>
                <w:sz w:val="18"/>
                <w:szCs w:val="18"/>
              </w:rPr>
            </w:pPr>
          </w:p>
        </w:tc>
      </w:tr>
      <w:tr w:rsidR="006A1298" w:rsidRPr="00524100" w14:paraId="7D5D24B6" w14:textId="77777777" w:rsidTr="00EA1EB9">
        <w:trPr>
          <w:trHeight w:val="312"/>
        </w:trPr>
        <w:tc>
          <w:tcPr>
            <w:tcW w:w="1809" w:type="dxa"/>
            <w:vMerge/>
            <w:tcBorders>
              <w:right w:val="single" w:sz="4" w:space="0" w:color="auto"/>
            </w:tcBorders>
            <w:shd w:val="clear" w:color="auto" w:fill="auto"/>
            <w:tcMar>
              <w:top w:w="57" w:type="dxa"/>
              <w:left w:w="28" w:type="dxa"/>
              <w:right w:w="6" w:type="dxa"/>
            </w:tcMar>
          </w:tcPr>
          <w:p w14:paraId="16098F09" w14:textId="77777777" w:rsidR="006A1298" w:rsidRPr="00524100" w:rsidRDefault="006A1298" w:rsidP="006A1298">
            <w:pPr>
              <w:rPr>
                <w:rFonts w:ascii="Verdana" w:hAnsi="Verdana"/>
                <w:b/>
                <w:sz w:val="16"/>
                <w:szCs w:val="16"/>
              </w:rPr>
            </w:pPr>
          </w:p>
        </w:tc>
        <w:tc>
          <w:tcPr>
            <w:tcW w:w="346" w:type="dxa"/>
            <w:tcBorders>
              <w:top w:val="nil"/>
              <w:left w:val="single" w:sz="4" w:space="0" w:color="auto"/>
              <w:bottom w:val="nil"/>
              <w:right w:val="nil"/>
            </w:tcBorders>
            <w:vAlign w:val="center"/>
          </w:tcPr>
          <w:p w14:paraId="07C11867" w14:textId="77777777" w:rsidR="006A1298" w:rsidRPr="004F35F7" w:rsidRDefault="006A1298" w:rsidP="006A1298">
            <w:pPr>
              <w:rPr>
                <w:rFonts w:ascii="Verdana" w:hAnsi="Verdana"/>
                <w:sz w:val="18"/>
                <w:szCs w:val="18"/>
              </w:rPr>
            </w:pPr>
          </w:p>
        </w:tc>
        <w:tc>
          <w:tcPr>
            <w:tcW w:w="8266" w:type="dxa"/>
            <w:gridSpan w:val="6"/>
            <w:tcBorders>
              <w:top w:val="nil"/>
              <w:left w:val="nil"/>
              <w:bottom w:val="nil"/>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gridCol w:w="7841"/>
            </w:tblGrid>
            <w:tr w:rsidR="006A1298" w:rsidRPr="004F35F7" w14:paraId="5FDFBB08" w14:textId="77777777" w:rsidTr="004C0CAC">
              <w:trPr>
                <w:trHeight w:val="284"/>
                <w:tblCellSpacing w:w="5" w:type="dxa"/>
              </w:trPr>
              <w:tc>
                <w:tcPr>
                  <w:tcW w:w="223" w:type="dxa"/>
                  <w:tcMar>
                    <w:left w:w="0" w:type="dxa"/>
                    <w:right w:w="57" w:type="dxa"/>
                  </w:tcMar>
                  <w:vAlign w:val="center"/>
                </w:tcPr>
                <w:p w14:paraId="15D1C983"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7831" w:type="dxa"/>
                  <w:tcMar>
                    <w:left w:w="57" w:type="dxa"/>
                    <w:right w:w="0" w:type="dxa"/>
                  </w:tcMar>
                </w:tcPr>
                <w:p w14:paraId="2C2C72DE" w14:textId="77777777" w:rsidR="006A1298" w:rsidRPr="004F35F7" w:rsidRDefault="006A1298" w:rsidP="006A1298">
                  <w:pPr>
                    <w:pStyle w:val="Selitysteksti"/>
                    <w:spacing w:before="60" w:line="240" w:lineRule="auto"/>
                    <w:ind w:left="0"/>
                    <w:rPr>
                      <w:rFonts w:ascii="Verdana" w:hAnsi="Verdana"/>
                      <w:lang w:val="fi-FI"/>
                    </w:rPr>
                  </w:pPr>
                  <w:r w:rsidRPr="00347668">
                    <w:rPr>
                      <w:rFonts w:ascii="Verdana" w:hAnsi="Verdana" w:cs="Times New Roman"/>
                      <w:color w:val="auto"/>
                      <w:lang w:val="fi-FI"/>
                    </w:rPr>
                    <w:t>Yhteinen arviointi valmiuksista esitetty</w:t>
                  </w:r>
                  <w:r>
                    <w:rPr>
                      <w:rFonts w:ascii="Verdana" w:hAnsi="Verdana" w:cs="Times New Roman"/>
                      <w:color w:val="auto"/>
                      <w:lang w:val="fi-FI"/>
                    </w:rPr>
                    <w:t xml:space="preserve"> </w:t>
                  </w:r>
                  <w:r w:rsidRPr="00347668">
                    <w:rPr>
                      <w:rFonts w:ascii="Verdana" w:hAnsi="Verdana" w:cs="Times New Roman"/>
                      <w:color w:val="auto"/>
                      <w:lang w:val="fi-FI"/>
                    </w:rPr>
                    <w:t>sijoittajalle</w:t>
                  </w:r>
                </w:p>
              </w:tc>
              <w:tc>
                <w:tcPr>
                  <w:tcW w:w="7826" w:type="dxa"/>
                </w:tcPr>
                <w:p w14:paraId="403F850B" w14:textId="77777777" w:rsidR="006A1298" w:rsidRPr="00347668" w:rsidRDefault="006A1298" w:rsidP="006A1298">
                  <w:pPr>
                    <w:pStyle w:val="Selitysteksti"/>
                    <w:spacing w:line="240" w:lineRule="auto"/>
                    <w:ind w:left="0"/>
                    <w:rPr>
                      <w:rFonts w:ascii="Verdana" w:hAnsi="Verdana" w:cs="Times New Roman"/>
                      <w:color w:val="auto"/>
                      <w:lang w:val="fi-FI"/>
                    </w:rPr>
                  </w:pPr>
                </w:p>
              </w:tc>
            </w:tr>
          </w:tbl>
          <w:p w14:paraId="2516F90D" w14:textId="77777777" w:rsidR="006A1298" w:rsidRPr="004F35F7" w:rsidRDefault="006A1298" w:rsidP="006A1298">
            <w:pPr>
              <w:rPr>
                <w:rFonts w:ascii="Verdana" w:hAnsi="Verdana"/>
                <w:sz w:val="18"/>
                <w:szCs w:val="18"/>
              </w:rPr>
            </w:pPr>
          </w:p>
        </w:tc>
      </w:tr>
      <w:tr w:rsidR="006A1298" w:rsidRPr="00524100" w14:paraId="5D04E540" w14:textId="77777777" w:rsidTr="00EA1EB9">
        <w:trPr>
          <w:trHeight w:hRule="exact" w:val="444"/>
        </w:trPr>
        <w:tc>
          <w:tcPr>
            <w:tcW w:w="1809" w:type="dxa"/>
            <w:vMerge/>
            <w:tcBorders>
              <w:right w:val="single" w:sz="4" w:space="0" w:color="auto"/>
            </w:tcBorders>
            <w:shd w:val="clear" w:color="auto" w:fill="auto"/>
            <w:tcMar>
              <w:top w:w="57" w:type="dxa"/>
              <w:left w:w="28" w:type="dxa"/>
              <w:right w:w="6" w:type="dxa"/>
            </w:tcMar>
          </w:tcPr>
          <w:p w14:paraId="795654C6" w14:textId="77777777" w:rsidR="006A1298" w:rsidRPr="00524100" w:rsidRDefault="006A1298" w:rsidP="006A1298">
            <w:pPr>
              <w:rPr>
                <w:rFonts w:ascii="Verdana" w:hAnsi="Verdana"/>
                <w:b/>
                <w:sz w:val="16"/>
                <w:szCs w:val="16"/>
              </w:rPr>
            </w:pPr>
          </w:p>
        </w:tc>
        <w:tc>
          <w:tcPr>
            <w:tcW w:w="8612" w:type="dxa"/>
            <w:gridSpan w:val="7"/>
            <w:tcBorders>
              <w:top w:val="nil"/>
              <w:left w:val="single" w:sz="4" w:space="0" w:color="auto"/>
              <w:bottom w:val="nil"/>
              <w:right w:val="single" w:sz="4" w:space="0" w:color="auto"/>
            </w:tcBorders>
            <w:vAlign w:val="center"/>
          </w:tcPr>
          <w:tbl>
            <w:tblPr>
              <w:tblW w:w="8491" w:type="dxa"/>
              <w:tblCellSpacing w:w="5" w:type="dxa"/>
              <w:tblLayout w:type="fixed"/>
              <w:tblLook w:val="04A0" w:firstRow="1" w:lastRow="0" w:firstColumn="1" w:lastColumn="0" w:noHBand="0" w:noVBand="1"/>
            </w:tblPr>
            <w:tblGrid>
              <w:gridCol w:w="239"/>
              <w:gridCol w:w="8252"/>
            </w:tblGrid>
            <w:tr w:rsidR="006A1298" w:rsidRPr="004F35F7" w14:paraId="6F3D2A08" w14:textId="77777777" w:rsidTr="009F1E53">
              <w:trPr>
                <w:trHeight w:val="284"/>
                <w:tblCellSpacing w:w="5" w:type="dxa"/>
              </w:trPr>
              <w:tc>
                <w:tcPr>
                  <w:tcW w:w="224" w:type="dxa"/>
                  <w:tcMar>
                    <w:left w:w="0" w:type="dxa"/>
                    <w:right w:w="57" w:type="dxa"/>
                  </w:tcMar>
                </w:tcPr>
                <w:p w14:paraId="7FFF171A"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237" w:type="dxa"/>
                  <w:tcMar>
                    <w:left w:w="57" w:type="dxa"/>
                    <w:right w:w="0" w:type="dxa"/>
                  </w:tcMar>
                </w:tcPr>
                <w:p w14:paraId="7826454A" w14:textId="77777777" w:rsidR="006A1298" w:rsidRPr="00347668" w:rsidRDefault="006A1298" w:rsidP="006A1298">
                  <w:pPr>
                    <w:pStyle w:val="Selitysteksti"/>
                    <w:spacing w:before="60" w:line="240" w:lineRule="auto"/>
                    <w:ind w:left="0"/>
                    <w:rPr>
                      <w:rFonts w:ascii="Verdana" w:hAnsi="Verdana"/>
                      <w:lang w:val="fi-FI"/>
                    </w:rPr>
                  </w:pPr>
                  <w:r>
                    <w:rPr>
                      <w:rFonts w:ascii="Verdana" w:hAnsi="Verdana" w:cs="Times New Roman"/>
                      <w:color w:val="auto"/>
                      <w:lang w:val="fi-FI"/>
                    </w:rPr>
                    <w:t>Ennakkovalmennusta</w:t>
                  </w:r>
                  <w:r w:rsidRPr="00347668">
                    <w:rPr>
                      <w:rFonts w:ascii="Verdana" w:hAnsi="Verdana" w:cs="Times New Roman"/>
                      <w:color w:val="auto"/>
                      <w:lang w:val="fi-FI"/>
                    </w:rPr>
                    <w:t xml:space="preserve"> ei ole </w:t>
                  </w:r>
                  <w:r>
                    <w:rPr>
                      <w:rFonts w:ascii="Verdana" w:hAnsi="Verdana" w:cs="Times New Roman"/>
                      <w:color w:val="auto"/>
                      <w:lang w:val="fi-FI"/>
                    </w:rPr>
                    <w:t xml:space="preserve">käyty, järjestetään seuraavasti: </w:t>
                  </w:r>
                  <w:r w:rsidRPr="004F35F7">
                    <w:rPr>
                      <w:rFonts w:ascii="Verdana" w:hAnsi="Verdana"/>
                      <w:b/>
                    </w:rPr>
                    <w:fldChar w:fldCharType="begin">
                      <w:ffData>
                        <w:name w:val="Teksti19"/>
                        <w:enabled/>
                        <w:calcOnExit w:val="0"/>
                        <w:textInput/>
                      </w:ffData>
                    </w:fldChar>
                  </w:r>
                  <w:r w:rsidRPr="00896BC2">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18826261" w14:textId="77777777" w:rsidR="006A1298" w:rsidRPr="004F35F7" w:rsidRDefault="006A1298" w:rsidP="006A1298">
            <w:pPr>
              <w:rPr>
                <w:rFonts w:ascii="Verdana" w:hAnsi="Verdana"/>
                <w:sz w:val="18"/>
                <w:szCs w:val="18"/>
              </w:rPr>
            </w:pPr>
          </w:p>
        </w:tc>
      </w:tr>
      <w:tr w:rsidR="006A1298" w:rsidRPr="00524100" w14:paraId="56902DF3" w14:textId="77777777" w:rsidTr="00EA1EB9">
        <w:trPr>
          <w:trHeight w:val="284"/>
        </w:trPr>
        <w:tc>
          <w:tcPr>
            <w:tcW w:w="1809" w:type="dxa"/>
            <w:vMerge/>
            <w:shd w:val="clear" w:color="auto" w:fill="auto"/>
            <w:tcMar>
              <w:top w:w="57" w:type="dxa"/>
              <w:left w:w="28" w:type="dxa"/>
              <w:right w:w="6" w:type="dxa"/>
            </w:tcMar>
          </w:tcPr>
          <w:p w14:paraId="1FDBA311" w14:textId="77777777" w:rsidR="006A1298" w:rsidRPr="00524100" w:rsidRDefault="006A1298" w:rsidP="006A1298">
            <w:pPr>
              <w:rPr>
                <w:rFonts w:ascii="Verdana" w:hAnsi="Verdana"/>
                <w:b/>
                <w:sz w:val="16"/>
                <w:szCs w:val="16"/>
              </w:rPr>
            </w:pPr>
          </w:p>
        </w:tc>
        <w:tc>
          <w:tcPr>
            <w:tcW w:w="8612" w:type="dxa"/>
            <w:gridSpan w:val="7"/>
            <w:tcBorders>
              <w:top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6A1298" w:rsidRPr="004F35F7" w14:paraId="63EE70AF" w14:textId="77777777" w:rsidTr="00DE4C76">
              <w:trPr>
                <w:trHeight w:val="284"/>
                <w:tblCellSpacing w:w="5" w:type="dxa"/>
              </w:trPr>
              <w:tc>
                <w:tcPr>
                  <w:tcW w:w="223" w:type="dxa"/>
                  <w:tcMar>
                    <w:left w:w="0" w:type="dxa"/>
                    <w:right w:w="57" w:type="dxa"/>
                  </w:tcMar>
                </w:tcPr>
                <w:p w14:paraId="480B7C59" w14:textId="77777777" w:rsidR="006A1298" w:rsidRPr="004F35F7" w:rsidRDefault="006A1298" w:rsidP="006A1298">
                  <w:pPr>
                    <w:tabs>
                      <w:tab w:val="left" w:pos="5685"/>
                    </w:tabs>
                    <w:spacing w:before="60" w:after="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7BAE2C82" w14:textId="77777777" w:rsidR="006A1298" w:rsidRPr="00347668" w:rsidRDefault="006A1298" w:rsidP="006A1298">
                  <w:pPr>
                    <w:pStyle w:val="Selitysteksti"/>
                    <w:spacing w:before="60" w:after="20" w:line="240" w:lineRule="auto"/>
                    <w:ind w:left="0"/>
                    <w:rPr>
                      <w:rFonts w:ascii="Verdana" w:hAnsi="Verdana"/>
                      <w:lang w:val="fi-FI"/>
                    </w:rPr>
                  </w:pPr>
                  <w:r w:rsidRPr="00347668">
                    <w:rPr>
                      <w:rFonts w:ascii="Verdana" w:hAnsi="Verdana" w:cs="Times New Roman"/>
                      <w:color w:val="auto"/>
                      <w:lang w:val="fi-FI"/>
                    </w:rPr>
                    <w:t>Täydennyskoulutus</w:t>
                  </w:r>
                  <w:r>
                    <w:rPr>
                      <w:rFonts w:ascii="Verdana" w:hAnsi="Verdana" w:cs="Times New Roman"/>
                      <w:color w:val="auto"/>
                      <w:lang w:val="fi-FI"/>
                    </w:rPr>
                    <w:t xml:space="preserve"> </w:t>
                  </w:r>
                  <w:r w:rsidRPr="00B75938">
                    <w:rPr>
                      <w:rFonts w:ascii="Verdana" w:hAnsi="Verdana"/>
                      <w:b/>
                    </w:rPr>
                    <w:fldChar w:fldCharType="begin">
                      <w:ffData>
                        <w:name w:val="Teksti19"/>
                        <w:enabled/>
                        <w:calcOnExit w:val="0"/>
                        <w:textInput/>
                      </w:ffData>
                    </w:fldChar>
                  </w:r>
                  <w:r w:rsidRPr="00B75938">
                    <w:rPr>
                      <w:rFonts w:ascii="Verdana" w:hAnsi="Verdana"/>
                      <w:b/>
                    </w:rPr>
                    <w:instrText xml:space="preserve"> FORMTEXT </w:instrText>
                  </w:r>
                  <w:r w:rsidRPr="00B75938">
                    <w:rPr>
                      <w:rFonts w:ascii="Verdana" w:hAnsi="Verdana"/>
                      <w:b/>
                    </w:rPr>
                  </w:r>
                  <w:r w:rsidRPr="00B75938">
                    <w:rPr>
                      <w:rFonts w:ascii="Verdana" w:hAnsi="Verdana"/>
                      <w:b/>
                    </w:rPr>
                    <w:fldChar w:fldCharType="separate"/>
                  </w:r>
                  <w:r w:rsidRPr="00B75938">
                    <w:rPr>
                      <w:rFonts w:ascii="Verdana" w:hAnsi="Verdana"/>
                      <w:b/>
                      <w:noProof/>
                    </w:rPr>
                    <w:t> </w:t>
                  </w:r>
                  <w:r w:rsidRPr="00B75938">
                    <w:rPr>
                      <w:rFonts w:ascii="Verdana" w:hAnsi="Verdana"/>
                      <w:b/>
                      <w:noProof/>
                    </w:rPr>
                    <w:t> </w:t>
                  </w:r>
                  <w:r w:rsidRPr="00B75938">
                    <w:rPr>
                      <w:rFonts w:ascii="Verdana" w:hAnsi="Verdana"/>
                      <w:b/>
                      <w:noProof/>
                    </w:rPr>
                    <w:t> </w:t>
                  </w:r>
                  <w:r w:rsidRPr="00B75938">
                    <w:rPr>
                      <w:rFonts w:ascii="Verdana" w:hAnsi="Verdana"/>
                      <w:b/>
                      <w:noProof/>
                    </w:rPr>
                    <w:t> </w:t>
                  </w:r>
                  <w:r w:rsidRPr="00B75938">
                    <w:rPr>
                      <w:rFonts w:ascii="Verdana" w:hAnsi="Verdana"/>
                      <w:b/>
                      <w:noProof/>
                    </w:rPr>
                    <w:t> </w:t>
                  </w:r>
                  <w:r w:rsidRPr="00B75938">
                    <w:rPr>
                      <w:rFonts w:ascii="Verdana" w:hAnsi="Verdana"/>
                      <w:b/>
                    </w:rPr>
                    <w:fldChar w:fldCharType="end"/>
                  </w:r>
                  <w:r>
                    <w:rPr>
                      <w:rFonts w:ascii="Verdana" w:hAnsi="Verdana"/>
                      <w:b/>
                    </w:rPr>
                    <w:t xml:space="preserve"> </w:t>
                  </w:r>
                  <w:r>
                    <w:rPr>
                      <w:rFonts w:ascii="Verdana" w:hAnsi="Verdana" w:cs="Times New Roman"/>
                      <w:color w:val="auto"/>
                      <w:lang w:val="fi-FI"/>
                    </w:rPr>
                    <w:t>päivää</w:t>
                  </w:r>
                  <w:r w:rsidRPr="00347668">
                    <w:rPr>
                      <w:rFonts w:ascii="Verdana" w:hAnsi="Verdana" w:cs="Times New Roman"/>
                      <w:color w:val="auto"/>
                      <w:lang w:val="fi-FI"/>
                    </w:rPr>
                    <w:t>/vuosi</w:t>
                  </w:r>
                  <w:r>
                    <w:rPr>
                      <w:rFonts w:ascii="Verdana" w:hAnsi="Verdana" w:cs="Times New Roman"/>
                      <w:color w:val="auto"/>
                      <w:lang w:val="fi-FI"/>
                    </w:rPr>
                    <w:t>/</w:t>
                  </w:r>
                  <w:r w:rsidRPr="00347668">
                    <w:rPr>
                      <w:rFonts w:ascii="Verdana" w:hAnsi="Verdana" w:cs="Times New Roman"/>
                      <w:color w:val="auto"/>
                      <w:lang w:val="fi-FI"/>
                    </w:rPr>
                    <w:t>perhehoitaja</w:t>
                  </w:r>
                </w:p>
              </w:tc>
            </w:tr>
          </w:tbl>
          <w:p w14:paraId="4D65D459" w14:textId="77777777" w:rsidR="006A1298" w:rsidRPr="004F35F7" w:rsidRDefault="006A1298" w:rsidP="006A1298">
            <w:pPr>
              <w:rPr>
                <w:rFonts w:ascii="Verdana" w:hAnsi="Verdana"/>
                <w:sz w:val="18"/>
                <w:szCs w:val="18"/>
              </w:rPr>
            </w:pPr>
          </w:p>
        </w:tc>
      </w:tr>
      <w:tr w:rsidR="006A1298" w:rsidRPr="00524100" w14:paraId="14063422" w14:textId="77777777" w:rsidTr="00EA1EB9">
        <w:trPr>
          <w:trHeight w:val="284"/>
        </w:trPr>
        <w:tc>
          <w:tcPr>
            <w:tcW w:w="1809" w:type="dxa"/>
            <w:vMerge/>
            <w:shd w:val="clear" w:color="auto" w:fill="auto"/>
            <w:tcMar>
              <w:top w:w="57" w:type="dxa"/>
              <w:left w:w="28" w:type="dxa"/>
              <w:right w:w="6" w:type="dxa"/>
            </w:tcMar>
          </w:tcPr>
          <w:p w14:paraId="743FB863" w14:textId="77777777" w:rsidR="006A1298" w:rsidRPr="00524100" w:rsidRDefault="006A1298" w:rsidP="006A1298">
            <w:pPr>
              <w:rPr>
                <w:rFonts w:ascii="Verdana" w:hAnsi="Verdana"/>
                <w:b/>
                <w:sz w:val="16"/>
                <w:szCs w:val="16"/>
              </w:rPr>
            </w:pPr>
          </w:p>
        </w:tc>
        <w:tc>
          <w:tcPr>
            <w:tcW w:w="8612" w:type="dxa"/>
            <w:gridSpan w:val="7"/>
          </w:tcPr>
          <w:tbl>
            <w:tblPr>
              <w:tblW w:w="0" w:type="auto"/>
              <w:tblCellSpacing w:w="5" w:type="dxa"/>
              <w:tblLayout w:type="fixed"/>
              <w:tblLook w:val="04A0" w:firstRow="1" w:lastRow="0" w:firstColumn="1" w:lastColumn="0" w:noHBand="0" w:noVBand="1"/>
            </w:tblPr>
            <w:tblGrid>
              <w:gridCol w:w="238"/>
              <w:gridCol w:w="8155"/>
            </w:tblGrid>
            <w:tr w:rsidR="006A1298" w:rsidRPr="004F35F7" w14:paraId="666C86BB" w14:textId="77777777" w:rsidTr="00DE4C76">
              <w:trPr>
                <w:trHeight w:val="284"/>
                <w:tblCellSpacing w:w="5" w:type="dxa"/>
              </w:trPr>
              <w:tc>
                <w:tcPr>
                  <w:tcW w:w="223" w:type="dxa"/>
                  <w:tcMar>
                    <w:left w:w="0" w:type="dxa"/>
                    <w:right w:w="57" w:type="dxa"/>
                  </w:tcMar>
                </w:tcPr>
                <w:p w14:paraId="4B91AA7F" w14:textId="77777777" w:rsidR="006A1298" w:rsidRPr="004F35F7" w:rsidRDefault="006A1298" w:rsidP="006A1298">
                  <w:pPr>
                    <w:tabs>
                      <w:tab w:val="left" w:pos="5685"/>
                    </w:tabs>
                    <w:spacing w:before="60" w:after="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2E469FC8" w14:textId="77777777" w:rsidR="006A1298" w:rsidRPr="00347668" w:rsidRDefault="006A1298" w:rsidP="006A1298">
                  <w:pPr>
                    <w:pStyle w:val="Selitysteksti"/>
                    <w:spacing w:before="60" w:after="60" w:line="240" w:lineRule="auto"/>
                    <w:ind w:left="0"/>
                    <w:rPr>
                      <w:rFonts w:ascii="Verdana" w:hAnsi="Verdana"/>
                      <w:lang w:val="fi-FI"/>
                    </w:rPr>
                  </w:pPr>
                  <w:r w:rsidRPr="00347668">
                    <w:rPr>
                      <w:rFonts w:ascii="Verdana" w:hAnsi="Verdana" w:cs="Times New Roman"/>
                      <w:color w:val="auto"/>
                      <w:lang w:val="fi-FI"/>
                    </w:rPr>
                    <w:t>Työnohjaus, toteutustapa</w:t>
                  </w:r>
                  <w:r>
                    <w:rPr>
                      <w:rFonts w:ascii="Verdana" w:hAnsi="Verdana" w:cs="Times New Roman"/>
                      <w:color w:val="auto"/>
                      <w:lang w:val="fi-FI"/>
                    </w:rPr>
                    <w:t xml:space="preserve"> </w:t>
                  </w:r>
                  <w:r w:rsidRPr="00180B6E">
                    <w:rPr>
                      <w:rFonts w:ascii="Verdana" w:hAnsi="Verdana"/>
                      <w:b/>
                    </w:rPr>
                    <w:fldChar w:fldCharType="begin">
                      <w:ffData>
                        <w:name w:val="Teksti19"/>
                        <w:enabled/>
                        <w:calcOnExit w:val="0"/>
                        <w:textInput/>
                      </w:ffData>
                    </w:fldChar>
                  </w:r>
                  <w:r w:rsidRPr="00180B6E">
                    <w:rPr>
                      <w:rFonts w:ascii="Verdana" w:hAnsi="Verdana"/>
                      <w:b/>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p>
              </w:tc>
            </w:tr>
          </w:tbl>
          <w:p w14:paraId="6C79B449" w14:textId="77777777" w:rsidR="006A1298" w:rsidRPr="004F35F7" w:rsidRDefault="006A1298" w:rsidP="006A1298">
            <w:pPr>
              <w:rPr>
                <w:rFonts w:ascii="Verdana" w:hAnsi="Verdana"/>
                <w:sz w:val="18"/>
                <w:szCs w:val="18"/>
              </w:rPr>
            </w:pPr>
          </w:p>
        </w:tc>
      </w:tr>
      <w:tr w:rsidR="006A1298" w:rsidRPr="00524100" w14:paraId="063F680C" w14:textId="77777777" w:rsidTr="00EA1EB9">
        <w:trPr>
          <w:trHeight w:val="284"/>
        </w:trPr>
        <w:tc>
          <w:tcPr>
            <w:tcW w:w="1809" w:type="dxa"/>
            <w:vMerge/>
            <w:shd w:val="clear" w:color="auto" w:fill="auto"/>
            <w:tcMar>
              <w:top w:w="57" w:type="dxa"/>
              <w:left w:w="28" w:type="dxa"/>
              <w:right w:w="6" w:type="dxa"/>
            </w:tcMar>
          </w:tcPr>
          <w:p w14:paraId="4D0AA723" w14:textId="77777777" w:rsidR="006A1298" w:rsidRPr="00524100" w:rsidRDefault="006A1298" w:rsidP="006A1298">
            <w:pPr>
              <w:rPr>
                <w:rFonts w:ascii="Verdana" w:hAnsi="Verdana"/>
                <w:b/>
                <w:sz w:val="16"/>
                <w:szCs w:val="16"/>
              </w:rPr>
            </w:pPr>
          </w:p>
        </w:tc>
        <w:tc>
          <w:tcPr>
            <w:tcW w:w="8612" w:type="dxa"/>
            <w:gridSpan w:val="7"/>
          </w:tcPr>
          <w:tbl>
            <w:tblPr>
              <w:tblW w:w="0" w:type="auto"/>
              <w:tblCellSpacing w:w="5" w:type="dxa"/>
              <w:tblLayout w:type="fixed"/>
              <w:tblLook w:val="04A0" w:firstRow="1" w:lastRow="0" w:firstColumn="1" w:lastColumn="0" w:noHBand="0" w:noVBand="1"/>
            </w:tblPr>
            <w:tblGrid>
              <w:gridCol w:w="238"/>
              <w:gridCol w:w="8155"/>
            </w:tblGrid>
            <w:tr w:rsidR="00AC0BBE" w:rsidRPr="004F35F7" w14:paraId="166A8FFA" w14:textId="77777777" w:rsidTr="00AC0BBE">
              <w:trPr>
                <w:tblCellSpacing w:w="5" w:type="dxa"/>
              </w:trPr>
              <w:tc>
                <w:tcPr>
                  <w:tcW w:w="223" w:type="dxa"/>
                  <w:tcBorders>
                    <w:bottom w:val="single" w:sz="4" w:space="0" w:color="auto"/>
                  </w:tcBorders>
                  <w:tcMar>
                    <w:left w:w="0" w:type="dxa"/>
                    <w:right w:w="57" w:type="dxa"/>
                  </w:tcMar>
                </w:tcPr>
                <w:p w14:paraId="2CBAB8B1" w14:textId="77777777" w:rsidR="00AC0BBE" w:rsidRPr="004F35F7" w:rsidRDefault="00AC0BBE" w:rsidP="00855AA2">
                  <w:pPr>
                    <w:tabs>
                      <w:tab w:val="left" w:pos="5685"/>
                    </w:tabs>
                    <w:spacing w:before="60" w:after="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Borders>
                    <w:bottom w:val="single" w:sz="4" w:space="0" w:color="auto"/>
                  </w:tcBorders>
                  <w:tcMar>
                    <w:left w:w="57" w:type="dxa"/>
                    <w:right w:w="0" w:type="dxa"/>
                  </w:tcMar>
                </w:tcPr>
                <w:p w14:paraId="124C2303" w14:textId="77777777" w:rsidR="00AC0BBE" w:rsidRDefault="00AC0BBE" w:rsidP="00AC0BBE">
                  <w:pPr>
                    <w:pStyle w:val="Selitysteksti"/>
                    <w:spacing w:before="60" w:line="240" w:lineRule="auto"/>
                    <w:ind w:left="0"/>
                    <w:rPr>
                      <w:rFonts w:ascii="Verdana" w:hAnsi="Verdana"/>
                      <w:lang w:val="fi-FI"/>
                    </w:rPr>
                  </w:pPr>
                  <w:r>
                    <w:rPr>
                      <w:rFonts w:ascii="Verdana" w:hAnsi="Verdana" w:cs="Times New Roman"/>
                      <w:color w:val="auto"/>
                      <w:lang w:val="fi-FI"/>
                    </w:rPr>
                    <w:t xml:space="preserve">Hyvinvointi- ja terveystarkastukset, toteutustapa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lang w:val="fi-FI"/>
                    </w:rPr>
                    <w:t>.</w:t>
                  </w:r>
                </w:p>
                <w:p w14:paraId="0DE7F339" w14:textId="77777777" w:rsidR="00AC0BBE" w:rsidRPr="00347668" w:rsidRDefault="00AC0BBE" w:rsidP="00AC0BBE">
                  <w:pPr>
                    <w:pStyle w:val="Selitysteksti"/>
                    <w:spacing w:before="60" w:after="40" w:line="240" w:lineRule="auto"/>
                    <w:ind w:left="0"/>
                    <w:rPr>
                      <w:rFonts w:ascii="Verdana" w:hAnsi="Verdana"/>
                      <w:lang w:val="fi-FI"/>
                    </w:rPr>
                  </w:pPr>
                  <w:r w:rsidRPr="00D84E75">
                    <w:rPr>
                      <w:rFonts w:ascii="Verdana" w:hAnsi="Verdana"/>
                      <w:lang w:val="fi-FI"/>
                    </w:rPr>
                    <w:t>Ensimmäinen tarkastus, ajankohta:</w:t>
                  </w:r>
                  <w:r>
                    <w:rPr>
                      <w:rFonts w:ascii="Verdana" w:hAnsi="Verdana"/>
                      <w:b/>
                      <w:lang w:val="fi-FI"/>
                    </w:rPr>
                    <w:t xml:space="preserve">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b/>
                      <w:lang w:val="fi-FI"/>
                    </w:rPr>
                    <w:t xml:space="preserve"> </w:t>
                  </w:r>
                  <w:r w:rsidRPr="00256911">
                    <w:rPr>
                      <w:rFonts w:ascii="Verdana" w:hAnsi="Verdana"/>
                      <w:lang w:val="fi-FI"/>
                    </w:rPr>
                    <w:t>(esim. kk/vuosi)</w:t>
                  </w:r>
                </w:p>
              </w:tc>
            </w:tr>
            <w:tr w:rsidR="006A1298" w:rsidRPr="004F35F7" w14:paraId="52F8AAB7" w14:textId="77777777" w:rsidTr="00B062B7">
              <w:trPr>
                <w:tblCellSpacing w:w="5" w:type="dxa"/>
              </w:trPr>
              <w:tc>
                <w:tcPr>
                  <w:tcW w:w="223" w:type="dxa"/>
                  <w:tcMar>
                    <w:left w:w="0" w:type="dxa"/>
                    <w:right w:w="57" w:type="dxa"/>
                  </w:tcMar>
                </w:tcPr>
                <w:p w14:paraId="11221B20" w14:textId="77777777" w:rsidR="006A1298" w:rsidRPr="004F35F7" w:rsidRDefault="006A1298" w:rsidP="006A1298">
                  <w:pPr>
                    <w:tabs>
                      <w:tab w:val="left" w:pos="5685"/>
                    </w:tabs>
                    <w:spacing w:before="60" w:after="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4776208" w14:textId="77777777" w:rsidR="006A1298" w:rsidRPr="00347668" w:rsidRDefault="006A1298" w:rsidP="006A1298">
                  <w:pPr>
                    <w:pStyle w:val="Selitysteksti"/>
                    <w:spacing w:before="60" w:after="20" w:line="240" w:lineRule="auto"/>
                    <w:ind w:left="0"/>
                    <w:rPr>
                      <w:rFonts w:ascii="Verdana" w:hAnsi="Verdana"/>
                      <w:lang w:val="fi-FI"/>
                    </w:rPr>
                  </w:pPr>
                  <w:r w:rsidRPr="00B062B7">
                    <w:rPr>
                      <w:rFonts w:ascii="Verdana" w:hAnsi="Verdana" w:cs="Times New Roman"/>
                      <w:color w:val="auto"/>
                      <w:lang w:val="fi-FI"/>
                    </w:rPr>
                    <w:t>Vertaistuki (mentorointi, vertaisryhmä)</w:t>
                  </w:r>
                  <w:r>
                    <w:rPr>
                      <w:rFonts w:ascii="Verdana" w:hAnsi="Verdana" w:cs="Times New Roman"/>
                      <w:color w:val="auto"/>
                      <w:lang w:val="fi-FI"/>
                    </w:rPr>
                    <w:t>:</w:t>
                  </w:r>
                  <w:r w:rsidRPr="00347668">
                    <w:rPr>
                      <w:rFonts w:ascii="Verdana" w:hAnsi="Verdana"/>
                      <w:lang w:val="fi-FI"/>
                    </w:rPr>
                    <w:t xml:space="preserve"> </w:t>
                  </w:r>
                  <w:r w:rsidRPr="00180B6E">
                    <w:rPr>
                      <w:rFonts w:ascii="Verdana" w:hAnsi="Verdana"/>
                      <w:b/>
                    </w:rPr>
                    <w:fldChar w:fldCharType="begin">
                      <w:ffData>
                        <w:name w:val="Teksti19"/>
                        <w:enabled/>
                        <w:calcOnExit w:val="0"/>
                        <w:textInput/>
                      </w:ffData>
                    </w:fldChar>
                  </w:r>
                  <w:r w:rsidRPr="00180B6E">
                    <w:rPr>
                      <w:rFonts w:ascii="Verdana" w:hAnsi="Verdana"/>
                      <w:b/>
                    </w:rPr>
                    <w:instrText xml:space="preserve"> FORMTEXT </w:instrText>
                  </w:r>
                  <w:r w:rsidRPr="00180B6E">
                    <w:rPr>
                      <w:rFonts w:ascii="Verdana" w:hAnsi="Verdana"/>
                      <w:b/>
                    </w:rPr>
                  </w:r>
                  <w:r w:rsidRPr="00180B6E">
                    <w:rPr>
                      <w:rFonts w:ascii="Verdana" w:hAnsi="Verdana"/>
                      <w:b/>
                    </w:rPr>
                    <w:fldChar w:fldCharType="separate"/>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noProof/>
                    </w:rPr>
                    <w:t> </w:t>
                  </w:r>
                  <w:r w:rsidRPr="00180B6E">
                    <w:rPr>
                      <w:rFonts w:ascii="Verdana" w:hAnsi="Verdana"/>
                      <w:b/>
                    </w:rPr>
                    <w:fldChar w:fldCharType="end"/>
                  </w:r>
                </w:p>
              </w:tc>
            </w:tr>
          </w:tbl>
          <w:p w14:paraId="28BA1835" w14:textId="77777777" w:rsidR="006A1298" w:rsidRPr="004F35F7" w:rsidRDefault="006A1298" w:rsidP="006A1298">
            <w:pPr>
              <w:rPr>
                <w:rFonts w:ascii="Verdana" w:hAnsi="Verdana"/>
                <w:sz w:val="18"/>
                <w:szCs w:val="18"/>
              </w:rPr>
            </w:pPr>
          </w:p>
        </w:tc>
      </w:tr>
      <w:tr w:rsidR="006A1298" w:rsidRPr="00524100" w14:paraId="1A0071DF" w14:textId="77777777" w:rsidTr="00EA1EB9">
        <w:trPr>
          <w:trHeight w:val="284"/>
        </w:trPr>
        <w:tc>
          <w:tcPr>
            <w:tcW w:w="1809" w:type="dxa"/>
            <w:vMerge/>
            <w:shd w:val="clear" w:color="auto" w:fill="auto"/>
            <w:tcMar>
              <w:top w:w="57" w:type="dxa"/>
              <w:left w:w="28" w:type="dxa"/>
              <w:right w:w="6" w:type="dxa"/>
            </w:tcMar>
          </w:tcPr>
          <w:p w14:paraId="49875014" w14:textId="77777777" w:rsidR="006A1298" w:rsidRPr="00524100" w:rsidRDefault="006A1298" w:rsidP="006A1298">
            <w:pPr>
              <w:rPr>
                <w:rFonts w:ascii="Verdana" w:hAnsi="Verdana"/>
                <w:b/>
                <w:sz w:val="16"/>
                <w:szCs w:val="16"/>
              </w:rPr>
            </w:pPr>
          </w:p>
        </w:tc>
        <w:tc>
          <w:tcPr>
            <w:tcW w:w="8612" w:type="dxa"/>
            <w:gridSpan w:val="7"/>
          </w:tcPr>
          <w:p w14:paraId="6717E030" w14:textId="77777777" w:rsidR="006A1298" w:rsidRPr="004F35F7" w:rsidRDefault="006A1298" w:rsidP="006A1298">
            <w:pPr>
              <w:tabs>
                <w:tab w:val="left" w:pos="5685"/>
              </w:tabs>
              <w:spacing w:after="60"/>
              <w:rPr>
                <w:rFonts w:ascii="Verdana" w:hAnsi="Verdana"/>
                <w:sz w:val="18"/>
                <w:szCs w:val="18"/>
              </w:rPr>
            </w:pPr>
            <w:r w:rsidRPr="00B062B7">
              <w:rPr>
                <w:rFonts w:ascii="Verdana" w:hAnsi="Verdana"/>
                <w:sz w:val="18"/>
                <w:szCs w:val="18"/>
              </w:rPr>
              <w:t>Muuta, mitä</w:t>
            </w:r>
            <w:r>
              <w:rPr>
                <w:rFonts w:ascii="Verdana" w:hAnsi="Verdana"/>
                <w:b/>
              </w:rPr>
              <w:t xml:space="preserve"> </w:t>
            </w:r>
            <w:r w:rsidRPr="00B75938">
              <w:rPr>
                <w:rFonts w:ascii="Verdana" w:hAnsi="Verdana"/>
                <w:b/>
                <w:sz w:val="18"/>
                <w:szCs w:val="18"/>
              </w:rPr>
              <w:fldChar w:fldCharType="begin">
                <w:ffData>
                  <w:name w:val="Teksti19"/>
                  <w:enabled/>
                  <w:calcOnExit w:val="0"/>
                  <w:textInput/>
                </w:ffData>
              </w:fldChar>
            </w:r>
            <w:r w:rsidRPr="00B75938">
              <w:rPr>
                <w:rFonts w:ascii="Verdana" w:hAnsi="Verdana"/>
                <w:b/>
                <w:sz w:val="18"/>
                <w:szCs w:val="18"/>
              </w:rPr>
              <w:instrText xml:space="preserve"> FORMTEXT </w:instrText>
            </w:r>
            <w:r w:rsidRPr="00B75938">
              <w:rPr>
                <w:rFonts w:ascii="Verdana" w:hAnsi="Verdana"/>
                <w:b/>
                <w:sz w:val="18"/>
                <w:szCs w:val="18"/>
              </w:rPr>
            </w:r>
            <w:r w:rsidRPr="00B75938">
              <w:rPr>
                <w:rFonts w:ascii="Verdana" w:hAnsi="Verdana"/>
                <w:b/>
                <w:sz w:val="18"/>
                <w:szCs w:val="18"/>
              </w:rPr>
              <w:fldChar w:fldCharType="separate"/>
            </w:r>
            <w:r w:rsidRPr="00B75938">
              <w:rPr>
                <w:rFonts w:ascii="Verdana" w:hAnsi="Verdana"/>
                <w:b/>
                <w:noProof/>
                <w:sz w:val="18"/>
                <w:szCs w:val="18"/>
              </w:rPr>
              <w:t> </w:t>
            </w:r>
            <w:r w:rsidRPr="00B75938">
              <w:rPr>
                <w:rFonts w:ascii="Verdana" w:hAnsi="Verdana"/>
                <w:b/>
                <w:noProof/>
                <w:sz w:val="18"/>
                <w:szCs w:val="18"/>
              </w:rPr>
              <w:t> </w:t>
            </w:r>
            <w:r w:rsidRPr="00B75938">
              <w:rPr>
                <w:rFonts w:ascii="Verdana" w:hAnsi="Verdana"/>
                <w:b/>
                <w:noProof/>
                <w:sz w:val="18"/>
                <w:szCs w:val="18"/>
              </w:rPr>
              <w:t> </w:t>
            </w:r>
            <w:r w:rsidRPr="00B75938">
              <w:rPr>
                <w:rFonts w:ascii="Verdana" w:hAnsi="Verdana"/>
                <w:b/>
                <w:noProof/>
                <w:sz w:val="18"/>
                <w:szCs w:val="18"/>
              </w:rPr>
              <w:t> </w:t>
            </w:r>
            <w:r w:rsidRPr="00B75938">
              <w:rPr>
                <w:rFonts w:ascii="Verdana" w:hAnsi="Verdana"/>
                <w:b/>
                <w:noProof/>
                <w:sz w:val="18"/>
                <w:szCs w:val="18"/>
              </w:rPr>
              <w:t> </w:t>
            </w:r>
            <w:r w:rsidRPr="00B75938">
              <w:rPr>
                <w:rFonts w:ascii="Verdana" w:hAnsi="Verdana"/>
                <w:b/>
                <w:sz w:val="18"/>
                <w:szCs w:val="18"/>
              </w:rPr>
              <w:fldChar w:fldCharType="end"/>
            </w:r>
          </w:p>
        </w:tc>
      </w:tr>
      <w:tr w:rsidR="006A1298" w:rsidRPr="00524100" w14:paraId="017F7D23" w14:textId="77777777" w:rsidTr="00EA1EB9">
        <w:trPr>
          <w:trHeight w:val="98"/>
        </w:trPr>
        <w:tc>
          <w:tcPr>
            <w:tcW w:w="1809" w:type="dxa"/>
            <w:shd w:val="clear" w:color="auto" w:fill="auto"/>
            <w:tcMar>
              <w:top w:w="57" w:type="dxa"/>
              <w:left w:w="28" w:type="dxa"/>
              <w:right w:w="6" w:type="dxa"/>
            </w:tcMar>
          </w:tcPr>
          <w:p w14:paraId="1E1D4916" w14:textId="02010DB0" w:rsidR="00AC0BBE" w:rsidRDefault="004F7A13" w:rsidP="00AC0BBE">
            <w:pPr>
              <w:rPr>
                <w:rFonts w:ascii="Verdana" w:hAnsi="Verdana"/>
                <w:b/>
                <w:sz w:val="18"/>
                <w:szCs w:val="18"/>
              </w:rPr>
            </w:pPr>
            <w:r>
              <w:rPr>
                <w:rFonts w:ascii="Verdana" w:hAnsi="Verdana"/>
                <w:b/>
                <w:sz w:val="18"/>
                <w:szCs w:val="18"/>
              </w:rPr>
              <w:t>8</w:t>
            </w:r>
            <w:r w:rsidR="00AC0BBE" w:rsidRPr="008705CC">
              <w:rPr>
                <w:rFonts w:ascii="Verdana" w:hAnsi="Verdana"/>
                <w:b/>
                <w:sz w:val="18"/>
                <w:szCs w:val="18"/>
              </w:rPr>
              <w:t xml:space="preserve"> </w:t>
            </w:r>
            <w:r w:rsidR="00AC0BBE">
              <w:rPr>
                <w:rFonts w:ascii="Verdana" w:hAnsi="Verdana"/>
                <w:b/>
                <w:sz w:val="18"/>
                <w:szCs w:val="18"/>
              </w:rPr>
              <w:t>Ilmoitusvelvollisuus</w:t>
            </w:r>
            <w:r w:rsidR="00910CA0">
              <w:rPr>
                <w:rFonts w:ascii="Verdana" w:hAnsi="Verdana"/>
                <w:b/>
                <w:sz w:val="18"/>
                <w:szCs w:val="18"/>
              </w:rPr>
              <w:t>, ohjaus</w:t>
            </w:r>
            <w:r w:rsidR="00AC0BBE">
              <w:rPr>
                <w:rFonts w:ascii="Verdana" w:hAnsi="Verdana"/>
                <w:b/>
                <w:sz w:val="18"/>
                <w:szCs w:val="18"/>
              </w:rPr>
              <w:t xml:space="preserve"> ja valvonta</w:t>
            </w:r>
          </w:p>
          <w:p w14:paraId="648998FF" w14:textId="77777777" w:rsidR="006A1298" w:rsidRPr="00524100" w:rsidRDefault="00AC0BBE" w:rsidP="00AC0BBE">
            <w:pPr>
              <w:rPr>
                <w:rFonts w:ascii="Verdana" w:hAnsi="Verdana"/>
                <w:b/>
                <w:sz w:val="16"/>
                <w:szCs w:val="16"/>
              </w:rPr>
            </w:pPr>
            <w:r w:rsidRPr="00100EA4">
              <w:rPr>
                <w:rFonts w:ascii="Verdana" w:hAnsi="Verdana"/>
                <w:sz w:val="16"/>
                <w:szCs w:val="16"/>
              </w:rPr>
              <w:t>(Perhehoitolaki</w:t>
            </w:r>
            <w:r>
              <w:rPr>
                <w:rFonts w:ascii="Verdana" w:hAnsi="Verdana"/>
                <w:sz w:val="16"/>
                <w:szCs w:val="16"/>
              </w:rPr>
              <w:t xml:space="preserve"> 21</w:t>
            </w:r>
            <w:r w:rsidRPr="00100EA4">
              <w:rPr>
                <w:rFonts w:ascii="Verdana" w:hAnsi="Verdana"/>
                <w:sz w:val="16"/>
                <w:szCs w:val="16"/>
              </w:rPr>
              <w:t xml:space="preserve"> §</w:t>
            </w:r>
            <w:r>
              <w:rPr>
                <w:rFonts w:ascii="Verdana" w:hAnsi="Verdana"/>
                <w:sz w:val="16"/>
                <w:szCs w:val="16"/>
              </w:rPr>
              <w:t>, 22 §</w:t>
            </w:r>
            <w:r w:rsidRPr="00100EA4">
              <w:rPr>
                <w:rFonts w:ascii="Verdana" w:hAnsi="Verdana"/>
                <w:sz w:val="16"/>
                <w:szCs w:val="16"/>
              </w:rPr>
              <w:t>)</w:t>
            </w:r>
          </w:p>
        </w:tc>
        <w:tc>
          <w:tcPr>
            <w:tcW w:w="8612" w:type="dxa"/>
            <w:gridSpan w:val="7"/>
            <w:tcMar>
              <w:bottom w:w="57" w:type="dxa"/>
            </w:tcMar>
          </w:tcPr>
          <w:p w14:paraId="0DBF5DD5" w14:textId="5EAC08C3" w:rsidR="006A1298" w:rsidRPr="004F35F7" w:rsidRDefault="00910CA0" w:rsidP="00AC0BBE">
            <w:pPr>
              <w:jc w:val="both"/>
              <w:rPr>
                <w:rFonts w:ascii="Verdana" w:hAnsi="Verdana"/>
                <w:sz w:val="18"/>
                <w:szCs w:val="18"/>
              </w:rPr>
            </w:pPr>
            <w:r w:rsidRPr="008705CC">
              <w:rPr>
                <w:rFonts w:ascii="Verdana" w:hAnsi="Verdana"/>
                <w:sz w:val="18"/>
                <w:szCs w:val="18"/>
              </w:rPr>
              <w:t xml:space="preserve">Perhehoitajat </w:t>
            </w:r>
            <w:r>
              <w:rPr>
                <w:rFonts w:ascii="Verdana" w:hAnsi="Verdana"/>
                <w:sz w:val="18"/>
                <w:szCs w:val="18"/>
              </w:rPr>
              <w:t>sitoutuvat</w:t>
            </w:r>
            <w:r w:rsidRPr="008705CC">
              <w:rPr>
                <w:rFonts w:ascii="Verdana" w:hAnsi="Verdana"/>
                <w:sz w:val="18"/>
                <w:szCs w:val="18"/>
              </w:rPr>
              <w:t xml:space="preserve"> il</w:t>
            </w:r>
            <w:r w:rsidRPr="008705CC">
              <w:rPr>
                <w:rFonts w:ascii="Verdana" w:hAnsi="Verdana"/>
                <w:sz w:val="18"/>
                <w:szCs w:val="18"/>
              </w:rPr>
              <w:softHyphen/>
              <w:t xml:space="preserve">moittamaan </w:t>
            </w:r>
            <w:r w:rsidRPr="00A24CC3">
              <w:rPr>
                <w:rFonts w:ascii="Verdana" w:hAnsi="Verdana"/>
                <w:sz w:val="18"/>
                <w:szCs w:val="18"/>
              </w:rPr>
              <w:t xml:space="preserve">vastuutyöntekijälle </w:t>
            </w:r>
            <w:r>
              <w:rPr>
                <w:rFonts w:ascii="Verdana" w:hAnsi="Verdana"/>
                <w:sz w:val="18"/>
                <w:szCs w:val="18"/>
              </w:rPr>
              <w:t>s</w:t>
            </w:r>
            <w:r w:rsidRPr="001016A8">
              <w:rPr>
                <w:rFonts w:ascii="Verdana" w:hAnsi="Verdana"/>
                <w:sz w:val="18"/>
                <w:szCs w:val="18"/>
              </w:rPr>
              <w:t>ille hyvinvointialueelle, joka on sijoittanut hoidettavan sekä hyvinvointialueelle, jossa perhekoti sijaitsee</w:t>
            </w:r>
            <w:r w:rsidRPr="00A24CC3">
              <w:rPr>
                <w:rFonts w:ascii="Verdana" w:hAnsi="Verdana"/>
                <w:sz w:val="18"/>
                <w:szCs w:val="18"/>
              </w:rPr>
              <w:t xml:space="preserve">, </w:t>
            </w:r>
            <w:r>
              <w:rPr>
                <w:rFonts w:ascii="Verdana" w:hAnsi="Verdana"/>
                <w:sz w:val="18"/>
                <w:szCs w:val="18"/>
              </w:rPr>
              <w:t>perhehoidossa</w:t>
            </w:r>
            <w:r w:rsidRPr="008705CC">
              <w:rPr>
                <w:rFonts w:ascii="Verdana" w:hAnsi="Verdana"/>
                <w:sz w:val="18"/>
                <w:szCs w:val="18"/>
              </w:rPr>
              <w:t xml:space="preserve"> tapahtuneista muutoksista ja aikomuksestaan ottaa perhehoitoon muita henkilöitä</w:t>
            </w:r>
            <w:r w:rsidRPr="00A24CC3">
              <w:rPr>
                <w:rFonts w:ascii="Verdana" w:hAnsi="Verdana"/>
                <w:sz w:val="18"/>
                <w:szCs w:val="18"/>
              </w:rPr>
              <w:t>.</w:t>
            </w:r>
            <w:r w:rsidRPr="008705CC">
              <w:rPr>
                <w:rFonts w:ascii="Verdana" w:hAnsi="Verdana"/>
                <w:sz w:val="18"/>
                <w:szCs w:val="18"/>
              </w:rPr>
              <w:t xml:space="preserve"> Perhehoitajat sitoutuvat </w:t>
            </w:r>
            <w:r>
              <w:rPr>
                <w:rFonts w:ascii="Verdana" w:hAnsi="Verdana"/>
                <w:sz w:val="18"/>
                <w:szCs w:val="18"/>
              </w:rPr>
              <w:t xml:space="preserve">päästämään valvontaa suorittavan tarkastajan perhekodin perhehoitotoimintaan käytettäviin tiloihin sekä </w:t>
            </w:r>
            <w:r w:rsidRPr="008705CC">
              <w:rPr>
                <w:rFonts w:ascii="Verdana" w:hAnsi="Verdana"/>
                <w:sz w:val="18"/>
                <w:szCs w:val="18"/>
              </w:rPr>
              <w:t>noudattamaan vaitiolovelvollisuutta ja tietojen hyväksikäyttökieltoa</w:t>
            </w:r>
            <w:r w:rsidR="00AC0BBE" w:rsidRPr="008705CC">
              <w:rPr>
                <w:rFonts w:ascii="Verdana" w:hAnsi="Verdana"/>
                <w:sz w:val="18"/>
                <w:szCs w:val="18"/>
              </w:rPr>
              <w:t>. (</w:t>
            </w:r>
            <w:r w:rsidR="00AC0BBE">
              <w:rPr>
                <w:rFonts w:ascii="Verdana" w:hAnsi="Verdana"/>
                <w:sz w:val="18"/>
                <w:szCs w:val="18"/>
              </w:rPr>
              <w:t xml:space="preserve">Perhehoitolaki 263/2015 21 §, 22 §; </w:t>
            </w:r>
            <w:r w:rsidR="00D844C6" w:rsidRPr="00D844C6">
              <w:rPr>
                <w:rFonts w:ascii="Verdana" w:hAnsi="Verdana"/>
                <w:sz w:val="18"/>
                <w:szCs w:val="18"/>
              </w:rPr>
              <w:t xml:space="preserve">Laki sosiaali- ja terveydenhuollon asiakastietojen käsittelystä </w:t>
            </w:r>
            <w:r w:rsidR="00670A6A" w:rsidRPr="00D844C6">
              <w:rPr>
                <w:rFonts w:ascii="Verdana" w:hAnsi="Verdana"/>
                <w:sz w:val="18"/>
                <w:szCs w:val="18"/>
              </w:rPr>
              <w:t>4–5</w:t>
            </w:r>
            <w:r w:rsidR="00D844C6" w:rsidRPr="00D844C6">
              <w:rPr>
                <w:rFonts w:ascii="Verdana" w:hAnsi="Verdana"/>
                <w:sz w:val="18"/>
                <w:szCs w:val="18"/>
              </w:rPr>
              <w:t xml:space="preserve"> §</w:t>
            </w:r>
            <w:r w:rsidR="00AC0BBE" w:rsidRPr="008705CC">
              <w:rPr>
                <w:rFonts w:ascii="Verdana" w:hAnsi="Verdana"/>
                <w:sz w:val="18"/>
                <w:szCs w:val="18"/>
              </w:rPr>
              <w:t>)</w:t>
            </w:r>
          </w:p>
        </w:tc>
      </w:tr>
      <w:tr w:rsidR="006A1298" w:rsidRPr="00524100" w14:paraId="4BF81676" w14:textId="77777777" w:rsidTr="00EA1EB9">
        <w:trPr>
          <w:trHeight w:val="98"/>
        </w:trPr>
        <w:tc>
          <w:tcPr>
            <w:tcW w:w="1809" w:type="dxa"/>
            <w:shd w:val="clear" w:color="auto" w:fill="auto"/>
            <w:tcMar>
              <w:top w:w="57" w:type="dxa"/>
              <w:left w:w="28" w:type="dxa"/>
              <w:right w:w="6" w:type="dxa"/>
            </w:tcMar>
          </w:tcPr>
          <w:p w14:paraId="12F06981" w14:textId="77777777" w:rsidR="006A1298" w:rsidRDefault="004F7A13" w:rsidP="006A1298">
            <w:pPr>
              <w:rPr>
                <w:rFonts w:ascii="Verdana" w:hAnsi="Verdana"/>
                <w:b/>
                <w:sz w:val="18"/>
                <w:szCs w:val="18"/>
              </w:rPr>
            </w:pPr>
            <w:r>
              <w:rPr>
                <w:rFonts w:ascii="Verdana" w:hAnsi="Verdana"/>
                <w:b/>
                <w:sz w:val="18"/>
                <w:szCs w:val="18"/>
              </w:rPr>
              <w:t>9</w:t>
            </w:r>
            <w:r w:rsidR="006A1298">
              <w:rPr>
                <w:rFonts w:ascii="Verdana" w:hAnsi="Verdana"/>
                <w:b/>
                <w:sz w:val="18"/>
                <w:szCs w:val="18"/>
              </w:rPr>
              <w:t xml:space="preserve"> </w:t>
            </w:r>
            <w:r w:rsidR="006A1298" w:rsidRPr="00E713CC">
              <w:rPr>
                <w:rFonts w:ascii="Verdana" w:hAnsi="Verdana"/>
                <w:b/>
                <w:sz w:val="18"/>
                <w:szCs w:val="18"/>
              </w:rPr>
              <w:t>Toimeksianto-sopimuksen irtisanominen</w:t>
            </w:r>
          </w:p>
          <w:p w14:paraId="2C0C3FC6" w14:textId="77777777" w:rsidR="006A1298" w:rsidRPr="00065A65" w:rsidRDefault="006A1298" w:rsidP="006A1298">
            <w:pPr>
              <w:rPr>
                <w:rFonts w:ascii="Verdana" w:hAnsi="Verdana"/>
                <w:b/>
                <w:sz w:val="18"/>
                <w:szCs w:val="18"/>
              </w:rPr>
            </w:pPr>
            <w:r w:rsidRPr="000A7F9B">
              <w:rPr>
                <w:rFonts w:ascii="Verdana" w:hAnsi="Verdana"/>
                <w:sz w:val="16"/>
                <w:szCs w:val="16"/>
              </w:rPr>
              <w:t>Perhehoit</w:t>
            </w:r>
            <w:r>
              <w:rPr>
                <w:rFonts w:ascii="Verdana" w:hAnsi="Verdana"/>
                <w:sz w:val="16"/>
                <w:szCs w:val="16"/>
              </w:rPr>
              <w:t>o</w:t>
            </w:r>
            <w:r w:rsidRPr="000A7F9B">
              <w:rPr>
                <w:rFonts w:ascii="Verdana" w:hAnsi="Verdana"/>
                <w:sz w:val="16"/>
                <w:szCs w:val="16"/>
              </w:rPr>
              <w:t>la</w:t>
            </w:r>
            <w:r>
              <w:rPr>
                <w:rFonts w:ascii="Verdana" w:hAnsi="Verdana"/>
                <w:sz w:val="16"/>
                <w:szCs w:val="16"/>
              </w:rPr>
              <w:t xml:space="preserve">ki 12 </w:t>
            </w:r>
            <w:r w:rsidRPr="000A7F9B">
              <w:rPr>
                <w:rFonts w:ascii="Verdana" w:hAnsi="Verdana"/>
                <w:sz w:val="16"/>
                <w:szCs w:val="16"/>
              </w:rPr>
              <w:t>§</w:t>
            </w:r>
          </w:p>
        </w:tc>
        <w:tc>
          <w:tcPr>
            <w:tcW w:w="8612" w:type="dxa"/>
            <w:gridSpan w:val="7"/>
            <w:tcMar>
              <w:bottom w:w="57" w:type="dxa"/>
            </w:tcMar>
          </w:tcPr>
          <w:tbl>
            <w:tblPr>
              <w:tblW w:w="0" w:type="auto"/>
              <w:tblCellSpacing w:w="5" w:type="dxa"/>
              <w:tblLayout w:type="fixed"/>
              <w:tblLook w:val="04A0" w:firstRow="1" w:lastRow="0" w:firstColumn="1" w:lastColumn="0" w:noHBand="0" w:noVBand="1"/>
            </w:tblPr>
            <w:tblGrid>
              <w:gridCol w:w="238"/>
              <w:gridCol w:w="8079"/>
            </w:tblGrid>
            <w:tr w:rsidR="006A1298" w:rsidRPr="004F35F7" w14:paraId="7318A682" w14:textId="77777777" w:rsidTr="00984C1E">
              <w:trPr>
                <w:tblCellSpacing w:w="5" w:type="dxa"/>
              </w:trPr>
              <w:tc>
                <w:tcPr>
                  <w:tcW w:w="223" w:type="dxa"/>
                  <w:tcMar>
                    <w:left w:w="0" w:type="dxa"/>
                    <w:right w:w="57" w:type="dxa"/>
                  </w:tcMar>
                </w:tcPr>
                <w:p w14:paraId="6CF75FF6"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69295E6F" w14:textId="77777777" w:rsidR="006A1298" w:rsidRPr="007D4BBB" w:rsidRDefault="0055173B" w:rsidP="0055173B">
                  <w:pPr>
                    <w:pStyle w:val="Selitysteksti"/>
                    <w:spacing w:before="60" w:line="240" w:lineRule="auto"/>
                    <w:ind w:left="0"/>
                    <w:rPr>
                      <w:rFonts w:ascii="Verdana" w:hAnsi="Verdana"/>
                      <w:lang w:val="fi-FI"/>
                    </w:rPr>
                  </w:pPr>
                  <w:r>
                    <w:rPr>
                      <w:rFonts w:ascii="Verdana" w:hAnsi="Verdana" w:cs="Times New Roman"/>
                      <w:color w:val="auto"/>
                      <w:lang w:val="fi-FI"/>
                    </w:rPr>
                    <w:t>Jatkuvasti voimassa olevan toimeksiantosopimuksen i</w:t>
                  </w:r>
                  <w:r w:rsidR="006A1298" w:rsidRPr="007D4BBB">
                    <w:rPr>
                      <w:rFonts w:ascii="Verdana" w:hAnsi="Verdana" w:cs="Times New Roman"/>
                      <w:color w:val="auto"/>
                      <w:lang w:val="fi-FI"/>
                    </w:rPr>
                    <w:t>rtisanomisaika perhehoit</w:t>
                  </w:r>
                  <w:r w:rsidR="006A1298">
                    <w:rPr>
                      <w:rFonts w:ascii="Verdana" w:hAnsi="Verdana" w:cs="Times New Roman"/>
                      <w:color w:val="auto"/>
                      <w:lang w:val="fi-FI"/>
                    </w:rPr>
                    <w:t>o</w:t>
                  </w:r>
                  <w:r w:rsidR="006A1298" w:rsidRPr="007D4BBB">
                    <w:rPr>
                      <w:rFonts w:ascii="Verdana" w:hAnsi="Verdana" w:cs="Times New Roman"/>
                      <w:color w:val="auto"/>
                      <w:lang w:val="fi-FI"/>
                    </w:rPr>
                    <w:t xml:space="preserve">lain </w:t>
                  </w:r>
                  <w:r w:rsidR="006A1298">
                    <w:rPr>
                      <w:rFonts w:ascii="Verdana" w:hAnsi="Verdana" w:cs="Times New Roman"/>
                      <w:color w:val="auto"/>
                      <w:lang w:val="fi-FI"/>
                    </w:rPr>
                    <w:t>12</w:t>
                  </w:r>
                  <w:r w:rsidR="006A1298" w:rsidRPr="007D4BBB">
                    <w:rPr>
                      <w:rFonts w:ascii="Verdana" w:hAnsi="Verdana" w:cs="Times New Roman"/>
                      <w:color w:val="auto"/>
                      <w:lang w:val="fi-FI"/>
                    </w:rPr>
                    <w:t xml:space="preserve"> §:n 1 momentin mukainen 2 kk</w:t>
                  </w:r>
                </w:p>
              </w:tc>
            </w:tr>
            <w:tr w:rsidR="006A1298" w:rsidRPr="004F35F7" w14:paraId="3441622F" w14:textId="77777777" w:rsidTr="00984C1E">
              <w:trPr>
                <w:tblCellSpacing w:w="5" w:type="dxa"/>
              </w:trPr>
              <w:tc>
                <w:tcPr>
                  <w:tcW w:w="223" w:type="dxa"/>
                  <w:tcMar>
                    <w:left w:w="0" w:type="dxa"/>
                    <w:right w:w="57" w:type="dxa"/>
                  </w:tcMar>
                </w:tcPr>
                <w:p w14:paraId="13B8AF6F" w14:textId="77777777" w:rsidR="006A1298" w:rsidRPr="004F35F7" w:rsidRDefault="006A1298"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2F2EDF83" w14:textId="77777777" w:rsidR="006A1298" w:rsidRPr="007D4BBB" w:rsidRDefault="006A1298" w:rsidP="006A1298">
                  <w:pPr>
                    <w:pStyle w:val="Selitysteksti"/>
                    <w:spacing w:before="60" w:line="240" w:lineRule="auto"/>
                    <w:ind w:left="0"/>
                    <w:rPr>
                      <w:rFonts w:ascii="Verdana" w:hAnsi="Verdana"/>
                      <w:lang w:val="fi-FI"/>
                    </w:rPr>
                  </w:pPr>
                  <w:r>
                    <w:rPr>
                      <w:rFonts w:ascii="Verdana" w:hAnsi="Verdana"/>
                      <w:lang w:val="fi-FI"/>
                    </w:rPr>
                    <w:t xml:space="preserve">Muu, mikä </w:t>
                  </w:r>
                  <w:r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4B606463" w14:textId="77777777" w:rsidR="006A1298" w:rsidRPr="004F35F7" w:rsidRDefault="006A1298" w:rsidP="006A1298">
            <w:pPr>
              <w:spacing w:before="60"/>
              <w:rPr>
                <w:rFonts w:ascii="Verdana" w:hAnsi="Verdana"/>
                <w:sz w:val="18"/>
                <w:szCs w:val="18"/>
              </w:rPr>
            </w:pPr>
          </w:p>
        </w:tc>
      </w:tr>
      <w:tr w:rsidR="008A1AD2" w:rsidRPr="00524100" w14:paraId="4BA14282" w14:textId="77777777" w:rsidTr="00F36A2E">
        <w:trPr>
          <w:trHeight w:val="98"/>
        </w:trPr>
        <w:tc>
          <w:tcPr>
            <w:tcW w:w="1809" w:type="dxa"/>
            <w:shd w:val="clear" w:color="auto" w:fill="auto"/>
            <w:tcMar>
              <w:top w:w="57" w:type="dxa"/>
              <w:left w:w="28" w:type="dxa"/>
              <w:right w:w="6" w:type="dxa"/>
            </w:tcMar>
          </w:tcPr>
          <w:p w14:paraId="0782874F" w14:textId="77777777" w:rsidR="008A1AD2" w:rsidRPr="00524100" w:rsidRDefault="008A1AD2" w:rsidP="006A1298">
            <w:pPr>
              <w:rPr>
                <w:rFonts w:ascii="Verdana" w:hAnsi="Verdana"/>
                <w:b/>
                <w:sz w:val="16"/>
                <w:szCs w:val="16"/>
              </w:rPr>
            </w:pPr>
            <w:r w:rsidRPr="00E713CC">
              <w:rPr>
                <w:rFonts w:ascii="Verdana" w:hAnsi="Verdana"/>
                <w:b/>
                <w:sz w:val="18"/>
                <w:szCs w:val="18"/>
              </w:rPr>
              <w:t>1</w:t>
            </w:r>
            <w:r w:rsidR="004F7A13">
              <w:rPr>
                <w:rFonts w:ascii="Verdana" w:hAnsi="Verdana"/>
                <w:b/>
                <w:sz w:val="18"/>
                <w:szCs w:val="18"/>
              </w:rPr>
              <w:t>0</w:t>
            </w:r>
            <w:r>
              <w:rPr>
                <w:rFonts w:ascii="Verdana" w:hAnsi="Verdana"/>
                <w:b/>
                <w:sz w:val="18"/>
                <w:szCs w:val="18"/>
              </w:rPr>
              <w:t xml:space="preserve"> Liitteet</w:t>
            </w:r>
          </w:p>
        </w:tc>
        <w:tc>
          <w:tcPr>
            <w:tcW w:w="8612" w:type="dxa"/>
            <w:gridSpan w:val="7"/>
          </w:tcPr>
          <w:tbl>
            <w:tblPr>
              <w:tblW w:w="4746" w:type="dxa"/>
              <w:tblCellSpacing w:w="5" w:type="dxa"/>
              <w:tblLayout w:type="fixed"/>
              <w:tblLook w:val="04A0" w:firstRow="1" w:lastRow="0" w:firstColumn="1" w:lastColumn="0" w:noHBand="0" w:noVBand="1"/>
            </w:tblPr>
            <w:tblGrid>
              <w:gridCol w:w="283"/>
              <w:gridCol w:w="3947"/>
              <w:gridCol w:w="516"/>
            </w:tblGrid>
            <w:tr w:rsidR="008A1AD2" w:rsidRPr="004F35F7" w14:paraId="1288C6C3" w14:textId="77777777" w:rsidTr="000E1846">
              <w:trPr>
                <w:tblCellSpacing w:w="5" w:type="dxa"/>
              </w:trPr>
              <w:tc>
                <w:tcPr>
                  <w:tcW w:w="268" w:type="dxa"/>
                  <w:tcMar>
                    <w:left w:w="0" w:type="dxa"/>
                    <w:right w:w="57" w:type="dxa"/>
                  </w:tcMar>
                </w:tcPr>
                <w:p w14:paraId="358D9E64" w14:textId="77777777" w:rsidR="008A1AD2" w:rsidRPr="004F35F7" w:rsidRDefault="008A1AD2" w:rsidP="006A1298">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E65649">
                    <w:rPr>
                      <w:rFonts w:ascii="Verdana" w:hAnsi="Verdana"/>
                      <w:sz w:val="18"/>
                      <w:szCs w:val="18"/>
                    </w:rPr>
                  </w:r>
                  <w:r w:rsidR="00E65649">
                    <w:rPr>
                      <w:rFonts w:ascii="Verdana" w:hAnsi="Verdana"/>
                      <w:sz w:val="18"/>
                      <w:szCs w:val="18"/>
                    </w:rPr>
                    <w:fldChar w:fldCharType="separate"/>
                  </w:r>
                  <w:r w:rsidRPr="004F35F7">
                    <w:rPr>
                      <w:rFonts w:ascii="Verdana" w:hAnsi="Verdana"/>
                      <w:sz w:val="18"/>
                      <w:szCs w:val="18"/>
                    </w:rPr>
                    <w:fldChar w:fldCharType="end"/>
                  </w:r>
                </w:p>
              </w:tc>
              <w:tc>
                <w:tcPr>
                  <w:tcW w:w="4448" w:type="dxa"/>
                  <w:gridSpan w:val="2"/>
                  <w:tcMar>
                    <w:left w:w="57" w:type="dxa"/>
                    <w:right w:w="0" w:type="dxa"/>
                  </w:tcMar>
                </w:tcPr>
                <w:p w14:paraId="1502411E" w14:textId="77777777" w:rsidR="008A1AD2" w:rsidRPr="00F6126E" w:rsidRDefault="000E1846" w:rsidP="006A1298">
                  <w:pPr>
                    <w:pStyle w:val="Selitysteksti"/>
                    <w:spacing w:before="60" w:line="240" w:lineRule="auto"/>
                    <w:ind w:left="0"/>
                    <w:rPr>
                      <w:rFonts w:ascii="Verdana" w:hAnsi="Verdana" w:cs="Times New Roman"/>
                      <w:color w:val="auto"/>
                      <w:lang w:val="fi-FI"/>
                    </w:rPr>
                  </w:pPr>
                  <w:r w:rsidRPr="00984C1E">
                    <w:rPr>
                      <w:rFonts w:ascii="Verdana" w:hAnsi="Verdana"/>
                      <w:lang w:val="fi-FI"/>
                    </w:rPr>
                    <w:t>Sijoittajan perhehoidon toimintaohje</w:t>
                  </w:r>
                </w:p>
              </w:tc>
            </w:tr>
            <w:tr w:rsidR="008A1AD2" w:rsidRPr="00984C1E" w14:paraId="05B44129" w14:textId="77777777" w:rsidTr="000E1846">
              <w:trPr>
                <w:gridAfter w:val="1"/>
                <w:wAfter w:w="501" w:type="dxa"/>
                <w:tblCellSpacing w:w="5" w:type="dxa"/>
              </w:trPr>
              <w:tc>
                <w:tcPr>
                  <w:tcW w:w="268" w:type="dxa"/>
                  <w:tcMar>
                    <w:left w:w="0" w:type="dxa"/>
                    <w:right w:w="57" w:type="dxa"/>
                  </w:tcMar>
                </w:tcPr>
                <w:p w14:paraId="243DD66C" w14:textId="77777777" w:rsidR="008A1AD2" w:rsidRPr="00984C1E" w:rsidRDefault="008A1AD2" w:rsidP="006A1298">
                  <w:pPr>
                    <w:tabs>
                      <w:tab w:val="left" w:pos="5685"/>
                    </w:tabs>
                    <w:spacing w:before="60"/>
                    <w:rPr>
                      <w:rFonts w:ascii="Verdana" w:hAnsi="Verdana" w:cs="Calibri"/>
                      <w:color w:val="000000"/>
                      <w:sz w:val="18"/>
                      <w:szCs w:val="18"/>
                    </w:rPr>
                  </w:pPr>
                  <w:r w:rsidRPr="00984C1E">
                    <w:rPr>
                      <w:rFonts w:ascii="Verdana" w:hAnsi="Verdana" w:cs="Calibri"/>
                      <w:color w:val="000000"/>
                      <w:sz w:val="18"/>
                      <w:szCs w:val="18"/>
                    </w:rPr>
                    <w:fldChar w:fldCharType="begin">
                      <w:ffData>
                        <w:name w:val="Valinta12"/>
                        <w:enabled/>
                        <w:calcOnExit w:val="0"/>
                        <w:checkBox>
                          <w:sizeAuto/>
                          <w:default w:val="0"/>
                        </w:checkBox>
                      </w:ffData>
                    </w:fldChar>
                  </w:r>
                  <w:r w:rsidRPr="00984C1E">
                    <w:rPr>
                      <w:rFonts w:ascii="Verdana" w:hAnsi="Verdana" w:cs="Calibri"/>
                      <w:color w:val="000000"/>
                      <w:sz w:val="18"/>
                      <w:szCs w:val="18"/>
                    </w:rPr>
                    <w:instrText xml:space="preserve"> FORMCHECKBOX </w:instrText>
                  </w:r>
                  <w:r w:rsidR="00E65649">
                    <w:rPr>
                      <w:rFonts w:ascii="Verdana" w:hAnsi="Verdana" w:cs="Calibri"/>
                      <w:color w:val="000000"/>
                      <w:sz w:val="18"/>
                      <w:szCs w:val="18"/>
                    </w:rPr>
                  </w:r>
                  <w:r w:rsidR="00E65649">
                    <w:rPr>
                      <w:rFonts w:ascii="Verdana" w:hAnsi="Verdana" w:cs="Calibri"/>
                      <w:color w:val="000000"/>
                      <w:sz w:val="18"/>
                      <w:szCs w:val="18"/>
                    </w:rPr>
                    <w:fldChar w:fldCharType="separate"/>
                  </w:r>
                  <w:r w:rsidRPr="00984C1E">
                    <w:rPr>
                      <w:rFonts w:ascii="Verdana" w:hAnsi="Verdana" w:cs="Calibri"/>
                      <w:color w:val="000000"/>
                      <w:sz w:val="18"/>
                      <w:szCs w:val="18"/>
                    </w:rPr>
                    <w:fldChar w:fldCharType="end"/>
                  </w:r>
                </w:p>
              </w:tc>
              <w:tc>
                <w:tcPr>
                  <w:tcW w:w="3937" w:type="dxa"/>
                  <w:tcMar>
                    <w:left w:w="57" w:type="dxa"/>
                    <w:right w:w="0" w:type="dxa"/>
                  </w:tcMar>
                </w:tcPr>
                <w:p w14:paraId="7357ADD2" w14:textId="77777777" w:rsidR="008A1AD2" w:rsidRPr="00984C1E" w:rsidRDefault="000E1846" w:rsidP="00D13528">
                  <w:pPr>
                    <w:pStyle w:val="Selitysteksti"/>
                    <w:spacing w:before="60" w:after="40" w:line="240" w:lineRule="auto"/>
                    <w:ind w:left="0"/>
                    <w:rPr>
                      <w:rFonts w:ascii="Verdana" w:hAnsi="Verdana"/>
                      <w:lang w:val="fi-FI"/>
                    </w:rPr>
                  </w:pPr>
                  <w:r>
                    <w:rPr>
                      <w:rFonts w:ascii="Verdana" w:hAnsi="Verdana"/>
                      <w:lang w:val="fi-FI"/>
                    </w:rPr>
                    <w:t xml:space="preserve">Muu, mikä </w:t>
                  </w:r>
                  <w:r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6F347CB6" w14:textId="77777777" w:rsidR="008A1AD2" w:rsidRPr="004F35F7" w:rsidRDefault="008A1AD2" w:rsidP="006A1298">
            <w:pPr>
              <w:rPr>
                <w:rFonts w:ascii="Verdana" w:hAnsi="Verdana"/>
                <w:sz w:val="18"/>
                <w:szCs w:val="18"/>
              </w:rPr>
            </w:pPr>
          </w:p>
        </w:tc>
      </w:tr>
      <w:tr w:rsidR="006A1298" w:rsidRPr="00524100" w14:paraId="46F405A3" w14:textId="77777777" w:rsidTr="00936FAE">
        <w:tc>
          <w:tcPr>
            <w:tcW w:w="1809" w:type="dxa"/>
            <w:tcBorders>
              <w:bottom w:val="single" w:sz="4" w:space="0" w:color="auto"/>
            </w:tcBorders>
            <w:tcMar>
              <w:top w:w="57" w:type="dxa"/>
              <w:left w:w="28" w:type="dxa"/>
              <w:bottom w:w="57" w:type="dxa"/>
              <w:right w:w="6" w:type="dxa"/>
            </w:tcMar>
          </w:tcPr>
          <w:p w14:paraId="048160C1" w14:textId="77777777" w:rsidR="006A1298" w:rsidRDefault="006A1298" w:rsidP="006A1298">
            <w:pPr>
              <w:rPr>
                <w:rFonts w:ascii="Verdana" w:hAnsi="Verdana"/>
                <w:b/>
                <w:sz w:val="18"/>
                <w:szCs w:val="18"/>
              </w:rPr>
            </w:pPr>
            <w:r>
              <w:rPr>
                <w:rFonts w:ascii="Verdana" w:hAnsi="Verdana"/>
                <w:b/>
                <w:sz w:val="18"/>
                <w:szCs w:val="18"/>
              </w:rPr>
              <w:t>1</w:t>
            </w:r>
            <w:r w:rsidR="004F7A13">
              <w:rPr>
                <w:rFonts w:ascii="Verdana" w:hAnsi="Verdana"/>
                <w:b/>
                <w:sz w:val="18"/>
                <w:szCs w:val="18"/>
              </w:rPr>
              <w:t>1</w:t>
            </w:r>
            <w:r>
              <w:rPr>
                <w:rFonts w:ascii="Verdana" w:hAnsi="Verdana"/>
                <w:b/>
                <w:sz w:val="18"/>
                <w:szCs w:val="18"/>
              </w:rPr>
              <w:t xml:space="preserve"> </w:t>
            </w:r>
            <w:r w:rsidRPr="00984C1E">
              <w:rPr>
                <w:rFonts w:ascii="Verdana" w:hAnsi="Verdana"/>
                <w:b/>
                <w:sz w:val="18"/>
                <w:szCs w:val="18"/>
              </w:rPr>
              <w:t>Toimeksianto-sopimuksen</w:t>
            </w:r>
          </w:p>
          <w:p w14:paraId="72697253" w14:textId="77777777" w:rsidR="006A1298" w:rsidRDefault="006A1298" w:rsidP="006A1298">
            <w:pPr>
              <w:rPr>
                <w:rFonts w:ascii="Verdana" w:hAnsi="Verdana"/>
                <w:b/>
                <w:sz w:val="18"/>
                <w:szCs w:val="18"/>
              </w:rPr>
            </w:pPr>
            <w:r w:rsidRPr="00984C1E">
              <w:rPr>
                <w:rFonts w:ascii="Verdana" w:hAnsi="Verdana"/>
                <w:b/>
                <w:sz w:val="18"/>
                <w:szCs w:val="18"/>
              </w:rPr>
              <w:t>tarkista</w:t>
            </w:r>
            <w:r>
              <w:rPr>
                <w:rFonts w:ascii="Verdana" w:hAnsi="Verdana"/>
                <w:b/>
                <w:sz w:val="18"/>
                <w:szCs w:val="18"/>
              </w:rPr>
              <w:t>minen</w:t>
            </w:r>
          </w:p>
          <w:p w14:paraId="5253CC6B" w14:textId="77777777" w:rsidR="006A1298" w:rsidRPr="007D17D2" w:rsidRDefault="006A1298" w:rsidP="006A1298">
            <w:pPr>
              <w:rPr>
                <w:rFonts w:ascii="Verdana" w:hAnsi="Verdana"/>
                <w:b/>
                <w:sz w:val="18"/>
                <w:szCs w:val="18"/>
              </w:rPr>
            </w:pPr>
            <w:r w:rsidRPr="00065A65">
              <w:rPr>
                <w:rFonts w:ascii="Verdana" w:hAnsi="Verdana"/>
                <w:sz w:val="16"/>
                <w:szCs w:val="16"/>
              </w:rPr>
              <w:t>Perhehoit</w:t>
            </w:r>
            <w:r>
              <w:rPr>
                <w:rFonts w:ascii="Verdana" w:hAnsi="Verdana"/>
                <w:sz w:val="16"/>
                <w:szCs w:val="16"/>
              </w:rPr>
              <w:t>o</w:t>
            </w:r>
            <w:r w:rsidRPr="00065A65">
              <w:rPr>
                <w:rFonts w:ascii="Verdana" w:hAnsi="Verdana"/>
                <w:sz w:val="16"/>
                <w:szCs w:val="16"/>
              </w:rPr>
              <w:t xml:space="preserve">laki </w:t>
            </w:r>
            <w:r>
              <w:rPr>
                <w:rFonts w:ascii="Verdana" w:hAnsi="Verdana"/>
                <w:sz w:val="16"/>
                <w:szCs w:val="16"/>
              </w:rPr>
              <w:t xml:space="preserve">10 </w:t>
            </w:r>
            <w:r w:rsidRPr="00065A65">
              <w:rPr>
                <w:rFonts w:ascii="Verdana" w:hAnsi="Verdana"/>
                <w:sz w:val="16"/>
                <w:szCs w:val="16"/>
              </w:rPr>
              <w:t>§</w:t>
            </w:r>
          </w:p>
        </w:tc>
        <w:tc>
          <w:tcPr>
            <w:tcW w:w="8612" w:type="dxa"/>
            <w:gridSpan w:val="7"/>
            <w:tcBorders>
              <w:bottom w:val="single" w:sz="4" w:space="0" w:color="auto"/>
            </w:tcBorders>
          </w:tcPr>
          <w:p w14:paraId="73D5FEDB" w14:textId="77777777" w:rsidR="006A1298" w:rsidRDefault="0055173B" w:rsidP="006A1298">
            <w:pPr>
              <w:rPr>
                <w:rFonts w:ascii="Verdana" w:hAnsi="Verdana"/>
                <w:sz w:val="18"/>
                <w:szCs w:val="18"/>
              </w:rPr>
            </w:pPr>
            <w:r w:rsidRPr="0055173B">
              <w:rPr>
                <w:rFonts w:ascii="Verdana" w:hAnsi="Verdana"/>
                <w:sz w:val="18"/>
                <w:szCs w:val="18"/>
              </w:rPr>
              <w:t>Jatkuvasti voi</w:t>
            </w:r>
            <w:r>
              <w:rPr>
                <w:rFonts w:ascii="Verdana" w:hAnsi="Verdana"/>
                <w:sz w:val="18"/>
                <w:szCs w:val="18"/>
              </w:rPr>
              <w:t>massa olevan toimeksiantosopimu</w:t>
            </w:r>
            <w:r w:rsidR="006A1298" w:rsidRPr="00DE617A">
              <w:rPr>
                <w:rFonts w:ascii="Verdana" w:hAnsi="Verdana"/>
                <w:sz w:val="18"/>
                <w:szCs w:val="18"/>
              </w:rPr>
              <w:t>sta tarkistetaan hoidon kestoa ja sisältöä koskevien muutosten vuoksi sekä myös, kun tarkistamiseen on muutoin aihetta.</w:t>
            </w:r>
          </w:p>
          <w:p w14:paraId="739F1D87" w14:textId="77777777" w:rsidR="006A1298" w:rsidRDefault="006A1298" w:rsidP="006A1298">
            <w:pPr>
              <w:rPr>
                <w:rFonts w:ascii="Verdana" w:hAnsi="Verdana"/>
                <w:sz w:val="18"/>
                <w:szCs w:val="18"/>
              </w:rPr>
            </w:pPr>
          </w:p>
          <w:p w14:paraId="3A3CBB8E" w14:textId="77777777" w:rsidR="006A1298" w:rsidRPr="004F35F7" w:rsidRDefault="006A1298" w:rsidP="006A1298">
            <w:pPr>
              <w:rPr>
                <w:rFonts w:ascii="Verdana" w:hAnsi="Verdana"/>
                <w:sz w:val="18"/>
                <w:szCs w:val="18"/>
              </w:rPr>
            </w:pPr>
            <w:r>
              <w:rPr>
                <w:rFonts w:ascii="Verdana" w:hAnsi="Verdana"/>
                <w:sz w:val="18"/>
                <w:szCs w:val="18"/>
              </w:rPr>
              <w:t xml:space="preserve">Seuraava tarkistamisajankohta </w:t>
            </w:r>
            <w:r w:rsidRPr="00180B6E">
              <w:rPr>
                <w:rFonts w:ascii="Verdana" w:hAnsi="Verdana"/>
                <w:b/>
                <w:sz w:val="18"/>
                <w:szCs w:val="18"/>
              </w:rPr>
              <w:fldChar w:fldCharType="begin">
                <w:ffData>
                  <w:name w:val="Teksti19"/>
                  <w:enabled/>
                  <w:calcOnExit w:val="0"/>
                  <w:textInput/>
                </w:ffData>
              </w:fldChar>
            </w:r>
            <w:r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sz w:val="18"/>
                <w:szCs w:val="18"/>
              </w:rPr>
              <w:fldChar w:fldCharType="end"/>
            </w:r>
          </w:p>
        </w:tc>
      </w:tr>
      <w:tr w:rsidR="006A1298" w:rsidRPr="00524100" w14:paraId="6FB5FB6C" w14:textId="77777777" w:rsidTr="00EA1EB9">
        <w:tc>
          <w:tcPr>
            <w:tcW w:w="1809" w:type="dxa"/>
            <w:vMerge w:val="restart"/>
            <w:tcBorders>
              <w:right w:val="single" w:sz="4" w:space="0" w:color="auto"/>
            </w:tcBorders>
            <w:tcMar>
              <w:top w:w="57" w:type="dxa"/>
              <w:left w:w="28" w:type="dxa"/>
              <w:right w:w="6" w:type="dxa"/>
            </w:tcMar>
          </w:tcPr>
          <w:p w14:paraId="1A8909E5" w14:textId="77777777" w:rsidR="006A1298" w:rsidRPr="00524100" w:rsidRDefault="006A1298" w:rsidP="006A1298">
            <w:pPr>
              <w:rPr>
                <w:rFonts w:ascii="Verdana" w:hAnsi="Verdana"/>
                <w:b/>
                <w:sz w:val="18"/>
                <w:szCs w:val="18"/>
              </w:rPr>
            </w:pPr>
            <w:r>
              <w:rPr>
                <w:rFonts w:ascii="Verdana" w:hAnsi="Verdana"/>
                <w:b/>
                <w:sz w:val="18"/>
                <w:szCs w:val="18"/>
              </w:rPr>
              <w:t>1</w:t>
            </w:r>
            <w:r w:rsidR="004F7A13">
              <w:rPr>
                <w:rFonts w:ascii="Verdana" w:hAnsi="Verdana"/>
                <w:b/>
                <w:sz w:val="18"/>
                <w:szCs w:val="18"/>
              </w:rPr>
              <w:t>2</w:t>
            </w:r>
            <w:r>
              <w:rPr>
                <w:rFonts w:ascii="Verdana" w:hAnsi="Verdana"/>
                <w:b/>
                <w:sz w:val="18"/>
                <w:szCs w:val="18"/>
              </w:rPr>
              <w:t xml:space="preserve"> </w:t>
            </w:r>
            <w:r w:rsidRPr="00524100">
              <w:rPr>
                <w:rFonts w:ascii="Verdana" w:hAnsi="Verdana"/>
                <w:b/>
                <w:sz w:val="18"/>
                <w:szCs w:val="18"/>
              </w:rPr>
              <w:t>Allekirjoitukset</w:t>
            </w:r>
          </w:p>
        </w:tc>
        <w:tc>
          <w:tcPr>
            <w:tcW w:w="8612" w:type="dxa"/>
            <w:gridSpan w:val="7"/>
            <w:tcBorders>
              <w:top w:val="single" w:sz="4" w:space="0" w:color="auto"/>
              <w:left w:val="single" w:sz="4" w:space="0" w:color="auto"/>
              <w:bottom w:val="nil"/>
              <w:right w:val="single" w:sz="4" w:space="0" w:color="auto"/>
            </w:tcBorders>
          </w:tcPr>
          <w:p w14:paraId="164D5B34" w14:textId="77777777" w:rsidR="00AE617D" w:rsidRDefault="00AE617D" w:rsidP="00AE617D">
            <w:pPr>
              <w:tabs>
                <w:tab w:val="center" w:pos="4020"/>
              </w:tabs>
              <w:spacing w:after="60"/>
              <w:rPr>
                <w:rFonts w:ascii="Verdana" w:hAnsi="Verdana"/>
                <w:sz w:val="18"/>
                <w:szCs w:val="18"/>
              </w:rPr>
            </w:pPr>
            <w:r w:rsidRPr="008705CC">
              <w:rPr>
                <w:rFonts w:ascii="Verdana" w:hAnsi="Verdana"/>
                <w:sz w:val="18"/>
                <w:szCs w:val="18"/>
              </w:rPr>
              <w:t>Perhehoitaja</w:t>
            </w:r>
            <w:r>
              <w:rPr>
                <w:rFonts w:ascii="Verdana" w:hAnsi="Verdana"/>
                <w:sz w:val="18"/>
                <w:szCs w:val="18"/>
              </w:rPr>
              <w:t>(</w:t>
            </w:r>
            <w:r w:rsidRPr="008705CC">
              <w:rPr>
                <w:rFonts w:ascii="Verdana" w:hAnsi="Verdana"/>
                <w:sz w:val="18"/>
                <w:szCs w:val="18"/>
              </w:rPr>
              <w:t>t</w:t>
            </w:r>
            <w:r>
              <w:rPr>
                <w:rFonts w:ascii="Verdana" w:hAnsi="Verdana"/>
                <w:sz w:val="18"/>
                <w:szCs w:val="18"/>
              </w:rPr>
              <w:t>)</w:t>
            </w:r>
            <w:r w:rsidRPr="008705CC">
              <w:rPr>
                <w:rFonts w:ascii="Verdana" w:hAnsi="Verdana"/>
                <w:sz w:val="18"/>
                <w:szCs w:val="18"/>
              </w:rPr>
              <w:t xml:space="preserve"> sitoutu</w:t>
            </w:r>
            <w:r>
              <w:rPr>
                <w:rFonts w:ascii="Verdana" w:hAnsi="Verdana"/>
                <w:sz w:val="18"/>
                <w:szCs w:val="18"/>
              </w:rPr>
              <w:t xml:space="preserve">u </w:t>
            </w:r>
            <w:r w:rsidRPr="008705CC">
              <w:rPr>
                <w:rFonts w:ascii="Verdana" w:hAnsi="Verdana"/>
                <w:sz w:val="18"/>
                <w:szCs w:val="18"/>
              </w:rPr>
              <w:t>antamaan hyvää asiakas-, jälkihuolto- ja/tai hoito- ja palvelusuunnitelman mukaista perhehoitoa.</w:t>
            </w:r>
            <w:r>
              <w:rPr>
                <w:rFonts w:ascii="Verdana" w:hAnsi="Verdana"/>
                <w:sz w:val="18"/>
                <w:szCs w:val="18"/>
              </w:rPr>
              <w:t xml:space="preserve"> </w:t>
            </w:r>
          </w:p>
          <w:p w14:paraId="30B09888" w14:textId="4CB74792" w:rsidR="00AE617D" w:rsidRDefault="00910CA0" w:rsidP="00AE617D">
            <w:pPr>
              <w:pStyle w:val="Selitysteksti"/>
              <w:spacing w:after="60" w:line="240" w:lineRule="auto"/>
              <w:ind w:left="0"/>
              <w:rPr>
                <w:rFonts w:ascii="Verdana" w:hAnsi="Verdana"/>
                <w:lang w:val="fi-FI"/>
              </w:rPr>
            </w:pPr>
            <w:r>
              <w:rPr>
                <w:rFonts w:ascii="Verdana" w:hAnsi="Verdana" w:cs="Times New Roman"/>
                <w:color w:val="auto"/>
                <w:lang w:val="fi-FI"/>
              </w:rPr>
              <w:t>Hyvinvointialue</w:t>
            </w:r>
            <w:r w:rsidR="00AE617D" w:rsidRPr="003D2667">
              <w:rPr>
                <w:rFonts w:ascii="Verdana" w:hAnsi="Verdana" w:cs="Times New Roman"/>
                <w:color w:val="auto"/>
                <w:lang w:val="fi-FI"/>
              </w:rPr>
              <w:t xml:space="preserve"> </w:t>
            </w:r>
            <w:r w:rsidR="00AE617D">
              <w:rPr>
                <w:rFonts w:ascii="Verdana" w:hAnsi="Verdana" w:cs="Times New Roman"/>
                <w:color w:val="auto"/>
                <w:lang w:val="fi-FI"/>
              </w:rPr>
              <w:t>sitoutuu antamaan</w:t>
            </w:r>
            <w:r w:rsidR="00AE617D" w:rsidRPr="003D2667">
              <w:rPr>
                <w:rFonts w:ascii="Verdana" w:hAnsi="Verdana" w:cs="Times New Roman"/>
                <w:color w:val="auto"/>
                <w:lang w:val="fi-FI"/>
              </w:rPr>
              <w:t xml:space="preserve"> perhehoitaja</w:t>
            </w:r>
            <w:r w:rsidR="00AE617D">
              <w:rPr>
                <w:rFonts w:ascii="Verdana" w:hAnsi="Verdana" w:cs="Times New Roman"/>
                <w:color w:val="auto"/>
                <w:lang w:val="fi-FI"/>
              </w:rPr>
              <w:t>lle</w:t>
            </w:r>
            <w:r w:rsidR="00AE617D" w:rsidRPr="003D2667">
              <w:rPr>
                <w:rFonts w:ascii="Verdana" w:hAnsi="Verdana" w:cs="Times New Roman"/>
                <w:color w:val="auto"/>
                <w:lang w:val="fi-FI"/>
              </w:rPr>
              <w:t xml:space="preserve"> perhehoidon toteuttamisen kannalta </w:t>
            </w:r>
            <w:r w:rsidR="00AE617D">
              <w:rPr>
                <w:rFonts w:ascii="Verdana" w:hAnsi="Verdana" w:cs="Times New Roman"/>
                <w:color w:val="auto"/>
                <w:lang w:val="fi-FI"/>
              </w:rPr>
              <w:t>kaikki tarvittavat tiedot</w:t>
            </w:r>
            <w:r w:rsidR="00AE617D" w:rsidRPr="003D2667">
              <w:rPr>
                <w:rFonts w:ascii="Verdana" w:hAnsi="Verdana" w:cs="Times New Roman"/>
                <w:color w:val="auto"/>
                <w:lang w:val="fi-FI"/>
              </w:rPr>
              <w:t xml:space="preserve"> perhehoitoon sijoit</w:t>
            </w:r>
            <w:r w:rsidR="00AE617D">
              <w:rPr>
                <w:rFonts w:ascii="Verdana" w:hAnsi="Verdana" w:cs="Times New Roman"/>
                <w:color w:val="auto"/>
                <w:lang w:val="fi-FI"/>
              </w:rPr>
              <w:t>etusta</w:t>
            </w:r>
            <w:r w:rsidR="00AE617D" w:rsidRPr="003D2667">
              <w:rPr>
                <w:rFonts w:ascii="Verdana" w:hAnsi="Verdana" w:cs="Times New Roman"/>
                <w:color w:val="auto"/>
                <w:lang w:val="fi-FI"/>
              </w:rPr>
              <w:t xml:space="preserve"> henkilöstä</w:t>
            </w:r>
            <w:r w:rsidR="00AE617D">
              <w:rPr>
                <w:rFonts w:ascii="Verdana" w:hAnsi="Verdana" w:cs="Times New Roman"/>
                <w:color w:val="auto"/>
                <w:lang w:val="fi-FI"/>
              </w:rPr>
              <w:t xml:space="preserve"> </w:t>
            </w:r>
            <w:r w:rsidR="00AE617D" w:rsidRPr="00B85DDB">
              <w:rPr>
                <w:rFonts w:ascii="Verdana" w:hAnsi="Verdana" w:cs="Times New Roman"/>
                <w:color w:val="auto"/>
                <w:lang w:val="fi-FI"/>
              </w:rPr>
              <w:t xml:space="preserve">(Laki viranomaisen toiminnan julkisuudesta 26 §, 3 momentti, </w:t>
            </w:r>
            <w:r w:rsidR="00B85DDB">
              <w:rPr>
                <w:rFonts w:ascii="Verdana" w:hAnsi="Verdana" w:cs="Times New Roman"/>
                <w:color w:val="auto"/>
                <w:lang w:val="fi-FI"/>
              </w:rPr>
              <w:t>L</w:t>
            </w:r>
            <w:r w:rsidR="00B85DDB" w:rsidRPr="00B85DDB">
              <w:rPr>
                <w:rFonts w:ascii="Verdana" w:hAnsi="Verdana" w:cs="Times New Roman"/>
                <w:color w:val="auto"/>
                <w:lang w:val="fi-FI"/>
              </w:rPr>
              <w:t xml:space="preserve">aki sosiaali- ja terveydenhuollon asiakastietojen </w:t>
            </w:r>
            <w:r w:rsidR="00B85DDB" w:rsidRPr="00B85DDB">
              <w:rPr>
                <w:rFonts w:ascii="Verdana" w:hAnsi="Verdana" w:cs="Times New Roman"/>
                <w:color w:val="auto"/>
                <w:lang w:val="fi-FI"/>
              </w:rPr>
              <w:lastRenderedPageBreak/>
              <w:t>käsittelystä 63 §</w:t>
            </w:r>
            <w:r w:rsidR="00AE617D" w:rsidRPr="00B85DDB">
              <w:rPr>
                <w:rFonts w:ascii="Verdana" w:hAnsi="Verdana" w:cs="Times New Roman"/>
                <w:color w:val="auto"/>
                <w:lang w:val="fi-FI"/>
              </w:rPr>
              <w:t>) sekä ilmoitt</w:t>
            </w:r>
            <w:r w:rsidR="00AE617D">
              <w:rPr>
                <w:rFonts w:ascii="Verdana" w:hAnsi="Verdana"/>
                <w:lang w:val="fi-FI"/>
              </w:rPr>
              <w:t xml:space="preserve">amaan perhehoitajalle, mikäli perhehoitoon sijoitetun </w:t>
            </w:r>
            <w:r>
              <w:rPr>
                <w:rFonts w:ascii="Verdana" w:hAnsi="Verdana"/>
                <w:lang w:val="fi-FI"/>
              </w:rPr>
              <w:t>henkilön</w:t>
            </w:r>
            <w:r w:rsidR="00AE617D">
              <w:rPr>
                <w:rFonts w:ascii="Verdana" w:hAnsi="Verdana"/>
                <w:lang w:val="fi-FI"/>
              </w:rPr>
              <w:t xml:space="preserve"> asioista vastaava työntekijä vaihtuu.</w:t>
            </w:r>
          </w:p>
          <w:p w14:paraId="01D86D8E" w14:textId="2F2B2B00" w:rsidR="00AE617D" w:rsidRDefault="00AE617D" w:rsidP="00AE617D">
            <w:pPr>
              <w:tabs>
                <w:tab w:val="center" w:pos="4020"/>
              </w:tabs>
              <w:spacing w:after="60"/>
              <w:rPr>
                <w:rFonts w:ascii="Verdana" w:hAnsi="Verdana"/>
                <w:sz w:val="18"/>
                <w:szCs w:val="18"/>
              </w:rPr>
            </w:pPr>
            <w:r>
              <w:rPr>
                <w:rFonts w:ascii="Verdana" w:hAnsi="Verdana"/>
                <w:sz w:val="18"/>
                <w:szCs w:val="18"/>
              </w:rPr>
              <w:t xml:space="preserve">Allekirjoittanut </w:t>
            </w:r>
            <w:r w:rsidR="00910CA0">
              <w:rPr>
                <w:rFonts w:ascii="Verdana" w:hAnsi="Verdana"/>
                <w:sz w:val="18"/>
                <w:szCs w:val="18"/>
              </w:rPr>
              <w:t>hyvinvointialue</w:t>
            </w:r>
            <w:r>
              <w:rPr>
                <w:rFonts w:ascii="Verdana" w:hAnsi="Verdana"/>
                <w:sz w:val="18"/>
                <w:szCs w:val="18"/>
              </w:rPr>
              <w:t xml:space="preserve"> vakuuttaa toimeksiantosopimuksen allekirjoittaneen perhehoitajan / allekirjoittaneet perhehoitajat eläkevakuutuksella ja lakisääteisellä tapaturmavakuutuksella (Perhehoitolaki 20 §).</w:t>
            </w:r>
          </w:p>
          <w:p w14:paraId="66EF9363" w14:textId="77777777" w:rsidR="00AE617D" w:rsidRDefault="00AE617D" w:rsidP="00AE617D">
            <w:pPr>
              <w:tabs>
                <w:tab w:val="center" w:pos="4020"/>
              </w:tabs>
              <w:spacing w:after="60"/>
              <w:rPr>
                <w:rFonts w:ascii="Verdana" w:hAnsi="Verdana"/>
                <w:sz w:val="18"/>
                <w:szCs w:val="18"/>
              </w:rPr>
            </w:pPr>
            <w:r>
              <w:rPr>
                <w:rFonts w:ascii="Verdana" w:hAnsi="Verdana"/>
                <w:sz w:val="18"/>
                <w:szCs w:val="18"/>
              </w:rPr>
              <w:t>Tämän toimeksiantosopimuksen allekirjoittaneet osapuolet sitoutuvat yhteistyöhön laadukkaan perhehoidon toteuttamiseksi.</w:t>
            </w:r>
          </w:p>
          <w:p w14:paraId="0FF61CA7" w14:textId="77777777" w:rsidR="006A1298" w:rsidRPr="004F35F7" w:rsidRDefault="00AE617D" w:rsidP="00AE617D">
            <w:pPr>
              <w:tabs>
                <w:tab w:val="center" w:pos="4020"/>
              </w:tabs>
              <w:rPr>
                <w:rFonts w:ascii="Verdana" w:hAnsi="Verdana"/>
                <w:sz w:val="18"/>
                <w:szCs w:val="18"/>
              </w:rPr>
            </w:pPr>
            <w:r w:rsidRPr="004F35F7">
              <w:rPr>
                <w:rFonts w:ascii="Verdana" w:hAnsi="Verdana"/>
                <w:sz w:val="18"/>
                <w:szCs w:val="18"/>
              </w:rPr>
              <w:t>Tätä toimeksiantosopimusta on tehty kaksi kappaletta, josta kumpikin sopijaosapuoli saa omansa</w:t>
            </w:r>
            <w:r>
              <w:rPr>
                <w:rFonts w:ascii="Verdana" w:hAnsi="Verdana"/>
                <w:sz w:val="18"/>
                <w:szCs w:val="18"/>
              </w:rPr>
              <w:t>.</w:t>
            </w:r>
          </w:p>
        </w:tc>
      </w:tr>
      <w:tr w:rsidR="006A1298" w:rsidRPr="00524100" w14:paraId="7B271002" w14:textId="77777777" w:rsidTr="00FD3E87">
        <w:tc>
          <w:tcPr>
            <w:tcW w:w="1809" w:type="dxa"/>
            <w:vMerge/>
            <w:tcBorders>
              <w:right w:val="single" w:sz="4" w:space="0" w:color="auto"/>
            </w:tcBorders>
            <w:tcMar>
              <w:left w:w="28" w:type="dxa"/>
              <w:right w:w="6" w:type="dxa"/>
            </w:tcMar>
          </w:tcPr>
          <w:p w14:paraId="337B4663" w14:textId="77777777" w:rsidR="006A1298" w:rsidRPr="00524100" w:rsidRDefault="006A1298" w:rsidP="006A1298">
            <w:pPr>
              <w:rPr>
                <w:rFonts w:ascii="Verdana" w:hAnsi="Verdana"/>
                <w:b/>
                <w:sz w:val="18"/>
                <w:szCs w:val="18"/>
              </w:rPr>
            </w:pPr>
          </w:p>
        </w:tc>
        <w:tc>
          <w:tcPr>
            <w:tcW w:w="4146" w:type="dxa"/>
            <w:gridSpan w:val="2"/>
            <w:tcBorders>
              <w:top w:val="nil"/>
              <w:left w:val="single" w:sz="4" w:space="0" w:color="auto"/>
              <w:bottom w:val="single" w:sz="4" w:space="0" w:color="auto"/>
              <w:right w:val="nil"/>
            </w:tcBorders>
          </w:tcPr>
          <w:p w14:paraId="1B480A06" w14:textId="77777777" w:rsidR="006A1298" w:rsidRDefault="006A1298" w:rsidP="008454D9">
            <w:pPr>
              <w:tabs>
                <w:tab w:val="center" w:pos="4020"/>
              </w:tabs>
              <w:spacing w:before="120"/>
              <w:rPr>
                <w:rFonts w:ascii="Verdana" w:hAnsi="Verdana"/>
                <w:sz w:val="18"/>
                <w:szCs w:val="18"/>
              </w:rPr>
            </w:pPr>
            <w:r w:rsidRPr="00180B6E">
              <w:rPr>
                <w:rFonts w:ascii="Verdana" w:hAnsi="Verdana"/>
                <w:b/>
                <w:sz w:val="18"/>
                <w:szCs w:val="18"/>
              </w:rPr>
              <w:fldChar w:fldCharType="begin">
                <w:ffData>
                  <w:name w:val="Teksti19"/>
                  <w:enabled/>
                  <w:calcOnExit w:val="0"/>
                  <w:textInput/>
                </w:ffData>
              </w:fldChar>
            </w:r>
            <w:r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sz w:val="18"/>
                <w:szCs w:val="18"/>
              </w:rPr>
              <w:fldChar w:fldCharType="end"/>
            </w:r>
          </w:p>
          <w:p w14:paraId="35B55BA7" w14:textId="77777777" w:rsidR="006A1298" w:rsidRDefault="006A1298" w:rsidP="008454D9">
            <w:pPr>
              <w:tabs>
                <w:tab w:val="center" w:pos="4020"/>
              </w:tabs>
              <w:spacing w:before="60"/>
              <w:rPr>
                <w:rFonts w:ascii="Verdana" w:hAnsi="Verdana"/>
                <w:b/>
              </w:rPr>
            </w:pPr>
            <w:r w:rsidRPr="004F35F7">
              <w:rPr>
                <w:rFonts w:ascii="Verdana" w:hAnsi="Verdana"/>
                <w:sz w:val="18"/>
                <w:szCs w:val="18"/>
              </w:rPr>
              <w:t xml:space="preserve">Paikka ja </w:t>
            </w:r>
            <w:r>
              <w:rPr>
                <w:rFonts w:ascii="Verdana" w:hAnsi="Verdana"/>
                <w:sz w:val="18"/>
                <w:szCs w:val="18"/>
              </w:rPr>
              <w:t>päiväys</w:t>
            </w:r>
          </w:p>
          <w:p w14:paraId="0989D67C" w14:textId="77777777" w:rsidR="006A1298" w:rsidRDefault="006A1298" w:rsidP="006A1298">
            <w:pPr>
              <w:tabs>
                <w:tab w:val="center" w:pos="4020"/>
              </w:tabs>
              <w:rPr>
                <w:rFonts w:ascii="Verdana" w:hAnsi="Verdana"/>
                <w:b/>
              </w:rPr>
            </w:pPr>
          </w:p>
          <w:p w14:paraId="07F60B19" w14:textId="77777777" w:rsidR="006A1298" w:rsidRDefault="006A1298" w:rsidP="006A1298">
            <w:pPr>
              <w:tabs>
                <w:tab w:val="center" w:pos="4020"/>
              </w:tabs>
              <w:rPr>
                <w:rFonts w:ascii="Verdana" w:hAnsi="Verdana"/>
                <w:b/>
              </w:rPr>
            </w:pPr>
          </w:p>
          <w:p w14:paraId="05146C77" w14:textId="77777777" w:rsidR="006A1298" w:rsidRDefault="006A1298" w:rsidP="006A1298">
            <w:pPr>
              <w:tabs>
                <w:tab w:val="center" w:pos="4020"/>
              </w:tabs>
              <w:rPr>
                <w:rFonts w:ascii="Verdana" w:hAnsi="Verdana"/>
                <w:b/>
              </w:rPr>
            </w:pPr>
          </w:p>
          <w:p w14:paraId="7B91D569" w14:textId="77777777" w:rsidR="006A1298" w:rsidRPr="00DE617A" w:rsidRDefault="006A1298" w:rsidP="006A1298">
            <w:pPr>
              <w:tabs>
                <w:tab w:val="center" w:pos="4020"/>
              </w:tabs>
              <w:spacing w:after="120"/>
              <w:rPr>
                <w:rFonts w:ascii="Verdana" w:hAnsi="Verdana"/>
                <w:sz w:val="16"/>
                <w:szCs w:val="16"/>
              </w:rPr>
            </w:pPr>
            <w:r w:rsidRPr="00DE617A">
              <w:rPr>
                <w:rFonts w:ascii="Verdana" w:hAnsi="Verdana"/>
                <w:sz w:val="16"/>
                <w:szCs w:val="16"/>
              </w:rPr>
              <w:t>Perhehoitajan / perhehoitajien allekirjoitukset</w:t>
            </w:r>
          </w:p>
        </w:tc>
        <w:tc>
          <w:tcPr>
            <w:tcW w:w="4466" w:type="dxa"/>
            <w:gridSpan w:val="5"/>
            <w:tcBorders>
              <w:top w:val="nil"/>
              <w:left w:val="nil"/>
              <w:bottom w:val="single" w:sz="4" w:space="0" w:color="auto"/>
              <w:right w:val="single" w:sz="4" w:space="0" w:color="auto"/>
            </w:tcBorders>
            <w:tcMar>
              <w:left w:w="28" w:type="dxa"/>
              <w:right w:w="28" w:type="dxa"/>
            </w:tcMar>
          </w:tcPr>
          <w:p w14:paraId="24B52897" w14:textId="77777777" w:rsidR="006A1298" w:rsidRDefault="006A1298" w:rsidP="008454D9">
            <w:pPr>
              <w:tabs>
                <w:tab w:val="center" w:pos="4020"/>
              </w:tabs>
              <w:spacing w:before="120"/>
              <w:rPr>
                <w:rFonts w:ascii="Verdana" w:hAnsi="Verdana"/>
                <w:sz w:val="18"/>
                <w:szCs w:val="18"/>
              </w:rPr>
            </w:pPr>
            <w:r w:rsidRPr="00180B6E">
              <w:rPr>
                <w:rFonts w:ascii="Verdana" w:hAnsi="Verdana"/>
                <w:b/>
                <w:sz w:val="18"/>
                <w:szCs w:val="18"/>
              </w:rPr>
              <w:fldChar w:fldCharType="begin">
                <w:ffData>
                  <w:name w:val="Teksti19"/>
                  <w:enabled/>
                  <w:calcOnExit w:val="0"/>
                  <w:textInput/>
                </w:ffData>
              </w:fldChar>
            </w:r>
            <w:r w:rsidRPr="00180B6E">
              <w:rPr>
                <w:rFonts w:ascii="Verdana" w:hAnsi="Verdana"/>
                <w:b/>
                <w:sz w:val="18"/>
                <w:szCs w:val="18"/>
              </w:rPr>
              <w:instrText xml:space="preserve"> FORMTEXT </w:instrText>
            </w:r>
            <w:r w:rsidRPr="00180B6E">
              <w:rPr>
                <w:rFonts w:ascii="Verdana" w:hAnsi="Verdana"/>
                <w:b/>
                <w:sz w:val="18"/>
                <w:szCs w:val="18"/>
              </w:rPr>
            </w:r>
            <w:r w:rsidRPr="00180B6E">
              <w:rPr>
                <w:rFonts w:ascii="Verdana" w:hAnsi="Verdana"/>
                <w:b/>
                <w:sz w:val="18"/>
                <w:szCs w:val="18"/>
              </w:rPr>
              <w:fldChar w:fldCharType="separate"/>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noProof/>
                <w:sz w:val="18"/>
                <w:szCs w:val="18"/>
              </w:rPr>
              <w:t> </w:t>
            </w:r>
            <w:r w:rsidRPr="00180B6E">
              <w:rPr>
                <w:rFonts w:ascii="Verdana" w:hAnsi="Verdana"/>
                <w:b/>
                <w:sz w:val="18"/>
                <w:szCs w:val="18"/>
              </w:rPr>
              <w:fldChar w:fldCharType="end"/>
            </w:r>
          </w:p>
          <w:p w14:paraId="54E2DDAE" w14:textId="77777777" w:rsidR="006A1298" w:rsidRDefault="006A1298" w:rsidP="008454D9">
            <w:pPr>
              <w:tabs>
                <w:tab w:val="center" w:pos="4020"/>
              </w:tabs>
              <w:spacing w:before="60"/>
              <w:rPr>
                <w:rFonts w:ascii="Verdana" w:hAnsi="Verdana"/>
                <w:b/>
              </w:rPr>
            </w:pPr>
            <w:r>
              <w:rPr>
                <w:rFonts w:ascii="Verdana" w:hAnsi="Verdana"/>
                <w:sz w:val="18"/>
                <w:szCs w:val="18"/>
              </w:rPr>
              <w:t>Paikka ja päiväys</w:t>
            </w:r>
          </w:p>
          <w:p w14:paraId="1E5F383A" w14:textId="77777777" w:rsidR="006A1298" w:rsidRDefault="006A1298" w:rsidP="006A1298">
            <w:pPr>
              <w:tabs>
                <w:tab w:val="center" w:pos="4020"/>
              </w:tabs>
              <w:rPr>
                <w:rFonts w:ascii="Verdana" w:hAnsi="Verdana"/>
                <w:b/>
              </w:rPr>
            </w:pPr>
          </w:p>
          <w:p w14:paraId="45FCBEA5" w14:textId="77777777" w:rsidR="006A1298" w:rsidRDefault="006A1298" w:rsidP="006A1298">
            <w:pPr>
              <w:tabs>
                <w:tab w:val="center" w:pos="4020"/>
              </w:tabs>
              <w:rPr>
                <w:rFonts w:ascii="Verdana" w:hAnsi="Verdana"/>
                <w:b/>
              </w:rPr>
            </w:pPr>
          </w:p>
          <w:p w14:paraId="0C2A94EA" w14:textId="77777777" w:rsidR="006A1298" w:rsidRDefault="006A1298" w:rsidP="006A1298">
            <w:pPr>
              <w:tabs>
                <w:tab w:val="center" w:pos="4020"/>
              </w:tabs>
              <w:rPr>
                <w:rFonts w:ascii="Verdana" w:hAnsi="Verdana"/>
                <w:b/>
              </w:rPr>
            </w:pPr>
          </w:p>
          <w:p w14:paraId="589F87BC" w14:textId="11F69D68" w:rsidR="006A1298" w:rsidRPr="00DE617A" w:rsidRDefault="00910CA0" w:rsidP="006A1298">
            <w:pPr>
              <w:tabs>
                <w:tab w:val="center" w:pos="4020"/>
              </w:tabs>
              <w:spacing w:after="120"/>
              <w:rPr>
                <w:rFonts w:ascii="Verdana" w:hAnsi="Verdana"/>
                <w:sz w:val="16"/>
                <w:szCs w:val="16"/>
              </w:rPr>
            </w:pPr>
            <w:r>
              <w:rPr>
                <w:rFonts w:ascii="Verdana" w:hAnsi="Verdana"/>
                <w:sz w:val="16"/>
                <w:szCs w:val="16"/>
              </w:rPr>
              <w:t>Hyvinvointialueen</w:t>
            </w:r>
            <w:r w:rsidR="00CB3A5A">
              <w:rPr>
                <w:rFonts w:ascii="Verdana" w:hAnsi="Verdana"/>
                <w:sz w:val="16"/>
                <w:szCs w:val="16"/>
              </w:rPr>
              <w:t xml:space="preserve"> ja palvelutuottajan</w:t>
            </w:r>
            <w:r w:rsidR="006A1298" w:rsidRPr="00DE617A">
              <w:rPr>
                <w:rFonts w:ascii="Verdana" w:hAnsi="Verdana"/>
                <w:sz w:val="16"/>
                <w:szCs w:val="16"/>
              </w:rPr>
              <w:t xml:space="preserve"> allekirjoitu</w:t>
            </w:r>
            <w:r w:rsidR="00CB3A5A">
              <w:rPr>
                <w:rFonts w:ascii="Verdana" w:hAnsi="Verdana"/>
                <w:sz w:val="16"/>
                <w:szCs w:val="16"/>
              </w:rPr>
              <w:t>s</w:t>
            </w:r>
          </w:p>
        </w:tc>
      </w:tr>
    </w:tbl>
    <w:p w14:paraId="249E1F54" w14:textId="77777777" w:rsidR="00565790" w:rsidRDefault="00565790">
      <w:pPr>
        <w:rPr>
          <w:rFonts w:ascii="Verdana" w:hAnsi="Verdana"/>
          <w:b/>
          <w:sz w:val="16"/>
          <w:szCs w:val="16"/>
        </w:rPr>
        <w:sectPr w:rsidR="00565790" w:rsidSect="00377C56">
          <w:headerReference w:type="default" r:id="rId11"/>
          <w:footerReference w:type="even" r:id="rId12"/>
          <w:footerReference w:type="default" r:id="rId13"/>
          <w:pgSz w:w="11906" w:h="16838"/>
          <w:pgMar w:top="1339" w:right="567" w:bottom="567" w:left="1134" w:header="851" w:footer="709" w:gutter="0"/>
          <w:cols w:space="708"/>
          <w:docGrid w:linePitch="360"/>
        </w:sectPr>
      </w:pPr>
    </w:p>
    <w:p w14:paraId="6124A411" w14:textId="77777777" w:rsidR="00F059C0" w:rsidRDefault="00F059C0" w:rsidP="008902CC">
      <w:pPr>
        <w:spacing w:line="160" w:lineRule="exact"/>
        <w:rPr>
          <w:rFonts w:ascii="Verdana" w:hAnsi="Verdana"/>
          <w:b/>
          <w:sz w:val="12"/>
          <w:szCs w:val="12"/>
        </w:rPr>
      </w:pPr>
    </w:p>
    <w:p w14:paraId="55B7161D" w14:textId="77777777" w:rsidR="00F059C0" w:rsidRDefault="00F059C0" w:rsidP="008902CC">
      <w:pPr>
        <w:spacing w:line="160" w:lineRule="exact"/>
        <w:rPr>
          <w:rFonts w:ascii="Verdana" w:hAnsi="Verdana"/>
          <w:sz w:val="12"/>
          <w:szCs w:val="12"/>
        </w:rPr>
        <w:sectPr w:rsidR="00F059C0" w:rsidSect="00377C56">
          <w:type w:val="continuous"/>
          <w:pgSz w:w="11906" w:h="16838"/>
          <w:pgMar w:top="567" w:right="567" w:bottom="340" w:left="1134" w:header="709" w:footer="709" w:gutter="0"/>
          <w:cols w:space="233" w:equalWidth="0">
            <w:col w:w="10205"/>
          </w:cols>
          <w:docGrid w:linePitch="360"/>
        </w:sectPr>
      </w:pPr>
    </w:p>
    <w:p w14:paraId="6BD82CA0" w14:textId="77777777" w:rsidR="00B056CB" w:rsidRDefault="00B056CB" w:rsidP="00485FA3">
      <w:pPr>
        <w:pStyle w:val="py"/>
        <w:spacing w:before="0" w:beforeAutospacing="0" w:afterAutospacing="0" w:line="160" w:lineRule="exact"/>
        <w:jc w:val="both"/>
        <w:rPr>
          <w:rFonts w:ascii="Verdana" w:hAnsi="Verdana" w:cs="Calibri"/>
          <w:b/>
          <w:bCs/>
          <w:color w:val="000000"/>
          <w:sz w:val="16"/>
          <w:szCs w:val="16"/>
        </w:rPr>
        <w:sectPr w:rsidR="00B056CB" w:rsidSect="00377C56">
          <w:headerReference w:type="default" r:id="rId14"/>
          <w:footerReference w:type="default" r:id="rId15"/>
          <w:pgSz w:w="11906" w:h="16838"/>
          <w:pgMar w:top="1096" w:right="567" w:bottom="340" w:left="1134" w:header="567" w:footer="401" w:gutter="0"/>
          <w:cols w:num="2" w:space="233"/>
          <w:docGrid w:linePitch="360"/>
        </w:sectPr>
      </w:pPr>
      <w:bookmarkStart w:id="4" w:name="P2"/>
    </w:p>
    <w:bookmarkEnd w:id="4"/>
    <w:p w14:paraId="31272A25" w14:textId="77777777" w:rsidR="00D46C03" w:rsidRPr="008A0B86" w:rsidRDefault="00D46C03" w:rsidP="00D46C03">
      <w:pPr>
        <w:spacing w:line="190" w:lineRule="exact"/>
        <w:jc w:val="both"/>
        <w:rPr>
          <w:rFonts w:ascii="Verdana" w:hAnsi="Verdana"/>
          <w:b/>
          <w:sz w:val="16"/>
          <w:szCs w:val="16"/>
        </w:rPr>
      </w:pPr>
      <w:r w:rsidRPr="008A0B86">
        <w:rPr>
          <w:rFonts w:ascii="Verdana" w:hAnsi="Verdana"/>
          <w:b/>
          <w:sz w:val="16"/>
          <w:szCs w:val="16"/>
        </w:rPr>
        <w:t>1 § Lain tarkoitus ja tavoite</w:t>
      </w:r>
    </w:p>
    <w:p w14:paraId="46888BB5" w14:textId="77777777" w:rsidR="00D46C03" w:rsidRDefault="00D46C03" w:rsidP="00D46C03">
      <w:pPr>
        <w:spacing w:line="190" w:lineRule="exact"/>
        <w:jc w:val="both"/>
        <w:rPr>
          <w:rFonts w:ascii="Verdana" w:hAnsi="Verdana"/>
          <w:sz w:val="16"/>
          <w:szCs w:val="16"/>
        </w:rPr>
      </w:pPr>
    </w:p>
    <w:p w14:paraId="7F64766B" w14:textId="77777777" w:rsidR="00D46C03" w:rsidRPr="008A0B86" w:rsidRDefault="00D46C03" w:rsidP="00D46C03">
      <w:pPr>
        <w:spacing w:line="190" w:lineRule="exact"/>
        <w:jc w:val="both"/>
        <w:rPr>
          <w:rFonts w:ascii="Verdana" w:hAnsi="Verdana"/>
          <w:sz w:val="16"/>
          <w:szCs w:val="16"/>
        </w:rPr>
      </w:pPr>
      <w:r w:rsidRPr="008A0B86">
        <w:rPr>
          <w:rFonts w:ascii="Verdana" w:hAnsi="Verdana"/>
          <w:sz w:val="16"/>
          <w:szCs w:val="16"/>
        </w:rPr>
        <w:t>Tämän lain tarkoituksena on turvata hoidettavalle perheenomainen ja hoidettavan tarpeiden mukainen perhehoito.</w:t>
      </w:r>
    </w:p>
    <w:p w14:paraId="4C1FD4A4" w14:textId="77777777" w:rsidR="00D46C03" w:rsidRPr="008A0B86" w:rsidRDefault="00D46C03" w:rsidP="00D46C03">
      <w:pPr>
        <w:spacing w:line="190" w:lineRule="exact"/>
        <w:ind w:firstLine="142"/>
        <w:jc w:val="both"/>
        <w:rPr>
          <w:rFonts w:ascii="Verdana" w:hAnsi="Verdana"/>
          <w:sz w:val="16"/>
          <w:szCs w:val="16"/>
        </w:rPr>
      </w:pPr>
      <w:r w:rsidRPr="008A0B86">
        <w:rPr>
          <w:rFonts w:ascii="Verdana" w:hAnsi="Verdana"/>
          <w:sz w:val="16"/>
          <w:szCs w:val="16"/>
        </w:rPr>
        <w:t>Perhehoidon tavoitteena on antaa perhehoidossa olevalle henkilölle mahdollisuus kodinomaiseen hoitoon ja läheisiin ihmissuhteisiin sekä edistää hänen perusturvallisuuttaan ja sosiaalisia suhteitaan.</w:t>
      </w:r>
    </w:p>
    <w:p w14:paraId="7C2D7576" w14:textId="77777777" w:rsidR="00D46C03" w:rsidRDefault="00D46C03" w:rsidP="00D46C03">
      <w:pPr>
        <w:pStyle w:val="py"/>
        <w:spacing w:before="0" w:beforeAutospacing="0" w:after="0" w:afterAutospacing="0" w:line="190" w:lineRule="exact"/>
        <w:ind w:firstLine="142"/>
        <w:jc w:val="both"/>
        <w:rPr>
          <w:rFonts w:ascii="Verdana" w:hAnsi="Verdana" w:cs="Calibri"/>
          <w:b/>
          <w:bCs/>
          <w:color w:val="000000"/>
          <w:sz w:val="16"/>
          <w:szCs w:val="16"/>
        </w:rPr>
      </w:pPr>
    </w:p>
    <w:p w14:paraId="7700208E"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2 § Soveltamisala</w:t>
      </w:r>
    </w:p>
    <w:p w14:paraId="5AEDEEFB" w14:textId="77777777" w:rsidR="00D46C03" w:rsidRDefault="00D46C03" w:rsidP="00D46C03">
      <w:pPr>
        <w:spacing w:line="190" w:lineRule="exact"/>
        <w:jc w:val="both"/>
        <w:rPr>
          <w:rFonts w:ascii="Verdana" w:hAnsi="Verdana"/>
          <w:sz w:val="16"/>
          <w:szCs w:val="16"/>
        </w:rPr>
      </w:pPr>
    </w:p>
    <w:p w14:paraId="74F5F5B6"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Tätä lakia sovelletaan henkilön hoidon tai muun osa- tai ympärivuorokautisen huolenpidon järjestämiseen perhehoitajan yksityiskodissa tai hoidettavan kotona.</w:t>
      </w:r>
    </w:p>
    <w:p w14:paraId="1AE041DA"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Jollei toisin säädetä, se mitä tässä laissa säädetään perhehoidosta, koskee myös ammatillista perhehoitoa, jota annetaan yksityisistä sosiaalipalveluista annetun lain (922/2011) 7 §:ssä tarkoitetun luvan perusteella ammatillisessa perhekodissa.</w:t>
      </w:r>
    </w:p>
    <w:p w14:paraId="284B100E" w14:textId="77777777" w:rsidR="00D46C03" w:rsidRPr="00D71470" w:rsidRDefault="00D46C03" w:rsidP="00D46C03">
      <w:pPr>
        <w:pStyle w:val="py"/>
        <w:spacing w:before="0" w:beforeAutospacing="0" w:after="0" w:afterAutospacing="0" w:line="190" w:lineRule="exact"/>
        <w:ind w:firstLine="142"/>
        <w:jc w:val="both"/>
        <w:rPr>
          <w:rFonts w:ascii="Verdana" w:hAnsi="Verdana" w:cs="Calibri"/>
          <w:sz w:val="16"/>
          <w:szCs w:val="16"/>
        </w:rPr>
      </w:pPr>
    </w:p>
    <w:p w14:paraId="62B3A3FA"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3 § Perhehoito</w:t>
      </w:r>
      <w:r>
        <w:rPr>
          <w:rFonts w:ascii="Verdana" w:hAnsi="Verdana"/>
          <w:b/>
          <w:sz w:val="16"/>
          <w:szCs w:val="16"/>
        </w:rPr>
        <w:t xml:space="preserve"> </w:t>
      </w:r>
      <w:r w:rsidRPr="00242DF7">
        <w:rPr>
          <w:rFonts w:ascii="Verdana" w:hAnsi="Verdana"/>
          <w:bCs/>
          <w:sz w:val="16"/>
          <w:szCs w:val="16"/>
        </w:rPr>
        <w:t>(8.7.2022/606)</w:t>
      </w:r>
    </w:p>
    <w:p w14:paraId="20A6A52F" w14:textId="77777777" w:rsidR="00D46C03" w:rsidRDefault="00D46C03" w:rsidP="00D46C03">
      <w:pPr>
        <w:spacing w:line="190" w:lineRule="exact"/>
        <w:jc w:val="both"/>
        <w:rPr>
          <w:rFonts w:ascii="Verdana" w:hAnsi="Verdana"/>
          <w:sz w:val="16"/>
          <w:szCs w:val="16"/>
        </w:rPr>
      </w:pPr>
    </w:p>
    <w:p w14:paraId="341BBD1D"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 xml:space="preserve">Perhehoito on hoidon tai muun osa- tai ympärivuorokautisen huolenpidon järjestämistä perhehoitajan yksityiskodissa tai hoidettavan kotona. </w:t>
      </w:r>
      <w:r>
        <w:rPr>
          <w:rFonts w:ascii="Verdana" w:hAnsi="Verdana"/>
          <w:sz w:val="16"/>
          <w:szCs w:val="16"/>
        </w:rPr>
        <w:t>Hyvinvointialue</w:t>
      </w:r>
      <w:r w:rsidRPr="00D71470">
        <w:rPr>
          <w:rFonts w:ascii="Verdana" w:hAnsi="Verdana"/>
          <w:sz w:val="16"/>
          <w:szCs w:val="16"/>
        </w:rPr>
        <w:t xml:space="preserve"> tekee toimeksiantosopimuksen perhehoitajan kanssa tai sopimuksen perhehoidon järjestämisestä yksityisen perhehoidon tuottajan kanssa.</w:t>
      </w:r>
    </w:p>
    <w:p w14:paraId="2732CE7D" w14:textId="77777777" w:rsidR="00D46C03" w:rsidRPr="00D71470" w:rsidRDefault="00D46C03" w:rsidP="00D46C03">
      <w:pPr>
        <w:spacing w:line="190" w:lineRule="exact"/>
        <w:ind w:firstLine="142"/>
        <w:jc w:val="both"/>
        <w:rPr>
          <w:rFonts w:ascii="Verdana" w:hAnsi="Verdana"/>
          <w:sz w:val="16"/>
          <w:szCs w:val="16"/>
        </w:rPr>
      </w:pPr>
    </w:p>
    <w:p w14:paraId="632859CA"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4 § Ammatillinen perhehoito</w:t>
      </w:r>
    </w:p>
    <w:p w14:paraId="1E09860F" w14:textId="77777777" w:rsidR="00D46C03" w:rsidRDefault="00D46C03" w:rsidP="00D46C03">
      <w:pPr>
        <w:spacing w:line="190" w:lineRule="exact"/>
        <w:jc w:val="both"/>
        <w:rPr>
          <w:rFonts w:ascii="Verdana" w:hAnsi="Verdana"/>
          <w:sz w:val="16"/>
          <w:szCs w:val="16"/>
        </w:rPr>
      </w:pPr>
    </w:p>
    <w:p w14:paraId="6E68A199"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Ammatillinen perhehoito on perhehoitoa, jota annetaan yksityisistä sosiaalipalveluista annetun lain 7 §:ssä tarkoitetun luvan perusteella ammatillisessa perhekodissa.</w:t>
      </w:r>
    </w:p>
    <w:p w14:paraId="3F0C549B" w14:textId="77777777" w:rsidR="00D46C03" w:rsidRPr="00D71470" w:rsidRDefault="00D46C03" w:rsidP="00D46C03">
      <w:pPr>
        <w:spacing w:line="190" w:lineRule="exact"/>
        <w:ind w:firstLine="142"/>
        <w:jc w:val="both"/>
        <w:rPr>
          <w:rFonts w:ascii="Verdana" w:hAnsi="Verdana"/>
          <w:sz w:val="16"/>
          <w:szCs w:val="16"/>
        </w:rPr>
      </w:pPr>
    </w:p>
    <w:p w14:paraId="5716990C"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5 § Perhekodin olosuhteet</w:t>
      </w:r>
    </w:p>
    <w:p w14:paraId="18FA39ED" w14:textId="77777777" w:rsidR="00D46C03" w:rsidRDefault="00D46C03" w:rsidP="00D46C03">
      <w:pPr>
        <w:spacing w:line="190" w:lineRule="exact"/>
        <w:jc w:val="both"/>
        <w:rPr>
          <w:rFonts w:ascii="Verdana" w:hAnsi="Verdana"/>
          <w:sz w:val="16"/>
          <w:szCs w:val="16"/>
        </w:rPr>
      </w:pPr>
    </w:p>
    <w:p w14:paraId="528D0766"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Perhekodin pitää olla terveydellisiltä ja muilta olosuhteiltaan siellä annettavalle hoidolle sopiva. Perhekodin sopivuutta harkittaessa on kiinnitettävä erityistä huomiota perhekodin ihmissuhteisiin, perhehoitajan mahdollisuuksiin ottaa huomioon ja vastata perhehoitoon sijoitettavan tarpeisiin hänen etunsa mukaisesti. Lisäksi on selvitettävä, hyväksyvätkö muut perhekodin jäsenet perhehoitoon sijoitettavan ja voiko perhehoitoon sijoitettava henkilö saada perhekodin muihin jäseniin nähden tasavertaisen aseman. Perhekodin tulee myös rakenteeltaan, tiloiltaan ja varustetasoltaan olla siellä annettavalle hoidolle sopiva.</w:t>
      </w:r>
    </w:p>
    <w:p w14:paraId="0761A6C8" w14:textId="77777777" w:rsidR="00D46C03" w:rsidRPr="00D71470" w:rsidRDefault="00D46C03" w:rsidP="00D46C03">
      <w:pPr>
        <w:spacing w:line="190" w:lineRule="exact"/>
        <w:ind w:firstLine="142"/>
        <w:jc w:val="both"/>
        <w:rPr>
          <w:rFonts w:ascii="Verdana" w:hAnsi="Verdana"/>
          <w:sz w:val="16"/>
          <w:szCs w:val="16"/>
        </w:rPr>
      </w:pPr>
    </w:p>
    <w:p w14:paraId="4847E826"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6 § Perhehoitajan kelpoisuus</w:t>
      </w:r>
    </w:p>
    <w:p w14:paraId="09A1DB11" w14:textId="77777777" w:rsidR="00D46C03" w:rsidRDefault="00D46C03" w:rsidP="00D46C03">
      <w:pPr>
        <w:spacing w:line="190" w:lineRule="exact"/>
        <w:jc w:val="both"/>
        <w:rPr>
          <w:rFonts w:ascii="Verdana" w:hAnsi="Verdana"/>
          <w:sz w:val="16"/>
          <w:szCs w:val="16"/>
        </w:rPr>
      </w:pPr>
    </w:p>
    <w:p w14:paraId="215DC5D0"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Perhehoitajaksi voidaan hyväksyä henkilö, joka koulutuksensa, kokemuksensa tai henkilökohtaisten ominaisuuksiensa perusteella on sopiva antamaan perhehoitoa.</w:t>
      </w:r>
    </w:p>
    <w:p w14:paraId="257A7D9A"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Ennen 10 §:ssä tarkoitetun toimeksiantosopimuksen tekemistä perhehoitajaksi aikovan henkilön on suoritettava tehtävän edellyttämä ennakkovalmennus. Erityisistä syistä ennakkovalmennus voidaan suorittaa vuoden kuluessa sijoituksen alkamisesta.</w:t>
      </w:r>
    </w:p>
    <w:p w14:paraId="673149E5" w14:textId="77777777" w:rsidR="00D46C03" w:rsidRDefault="00D46C03" w:rsidP="00D46C03">
      <w:pPr>
        <w:spacing w:line="190" w:lineRule="exact"/>
        <w:ind w:firstLine="142"/>
        <w:jc w:val="both"/>
        <w:rPr>
          <w:rFonts w:ascii="Verdana" w:hAnsi="Verdana"/>
          <w:sz w:val="16"/>
          <w:szCs w:val="16"/>
        </w:rPr>
      </w:pPr>
      <w:r w:rsidRPr="00D71470">
        <w:rPr>
          <w:rFonts w:ascii="Verdana" w:hAnsi="Verdana"/>
          <w:sz w:val="16"/>
          <w:szCs w:val="16"/>
        </w:rPr>
        <w:t>Ammatillisessa perhehoidossa edellytetään 1 momentissa säädetyn lisäksi olevan vähintään kaksi perhehoitajaa, joista ainakin yhdellä perhehoidon hoito- ja kasvatustehtäviin osallistuvista on tehtävään soveltuva koulutus ja riittävä kokemus hoito- tai kasvatustehtävistä.</w:t>
      </w:r>
    </w:p>
    <w:p w14:paraId="68ECC4EF" w14:textId="77777777" w:rsidR="00D46C03" w:rsidRPr="00D71470" w:rsidRDefault="00D46C03" w:rsidP="00D46C03">
      <w:pPr>
        <w:spacing w:line="190" w:lineRule="exact"/>
        <w:ind w:firstLine="142"/>
        <w:jc w:val="both"/>
        <w:rPr>
          <w:rFonts w:ascii="Verdana" w:hAnsi="Verdana"/>
          <w:sz w:val="16"/>
          <w:szCs w:val="16"/>
        </w:rPr>
      </w:pPr>
    </w:p>
    <w:p w14:paraId="5E4BF07F"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7 § Perhekodissa hoidettavien määrä</w:t>
      </w:r>
    </w:p>
    <w:p w14:paraId="225612A7" w14:textId="77777777" w:rsidR="00D46C03" w:rsidRDefault="00D46C03" w:rsidP="00D46C03">
      <w:pPr>
        <w:spacing w:line="190" w:lineRule="exact"/>
        <w:jc w:val="both"/>
        <w:rPr>
          <w:rFonts w:ascii="Verdana" w:hAnsi="Verdana"/>
          <w:sz w:val="16"/>
          <w:szCs w:val="16"/>
        </w:rPr>
      </w:pPr>
    </w:p>
    <w:p w14:paraId="5B165454" w14:textId="77777777" w:rsidR="00D46C03" w:rsidRDefault="00D46C03" w:rsidP="00D46C03">
      <w:pPr>
        <w:spacing w:line="190" w:lineRule="exact"/>
        <w:jc w:val="both"/>
        <w:rPr>
          <w:rFonts w:ascii="Verdana" w:hAnsi="Verdana"/>
          <w:sz w:val="16"/>
          <w:szCs w:val="16"/>
        </w:rPr>
      </w:pPr>
      <w:r w:rsidRPr="00D71470">
        <w:rPr>
          <w:rFonts w:ascii="Verdana" w:hAnsi="Verdana"/>
          <w:sz w:val="16"/>
          <w:szCs w:val="16"/>
        </w:rPr>
        <w:t>Perhekodissa saadaan samanaikaisesti hoitaa enintään neljää henkilöä hoitajan kanssa samassa taloudessa asuvat alle kouluikäiset lapset ja muut erityistä hoitoa tai huolenpitoa vaativat henkilöt mukaan luettuina.</w:t>
      </w:r>
    </w:p>
    <w:p w14:paraId="02ADF52F" w14:textId="77777777" w:rsidR="00D46C03" w:rsidRDefault="00D46C03" w:rsidP="00D46C03">
      <w:pPr>
        <w:spacing w:line="190" w:lineRule="exact"/>
        <w:ind w:firstLine="142"/>
        <w:jc w:val="both"/>
        <w:rPr>
          <w:rFonts w:ascii="Verdana" w:hAnsi="Verdana"/>
          <w:sz w:val="16"/>
          <w:szCs w:val="16"/>
        </w:rPr>
      </w:pPr>
      <w:r w:rsidRPr="000E7C6A">
        <w:rPr>
          <w:rFonts w:ascii="Verdana" w:hAnsi="Verdana"/>
          <w:sz w:val="16"/>
          <w:szCs w:val="16"/>
        </w:rPr>
        <w:t xml:space="preserve">Perhekodissa saadaan kuitenkin hoitaa samanaikaisesti enintään kuutta henkilöä, jos perhekodissa annettavasta hoidosta, kasvatuksesta tai muusta huolenpidosta vastaa vähintään kaksi hoitopaikassa asuvaa henkilöä, joista ainakin toisella on 6 §:n 1 momentissa ja toisella 3 momentissa säädetty kelpoisuus. </w:t>
      </w:r>
      <w:hyperlink r:id="rId16" w:anchor="a29.6.2016-510" w:tooltip="Linkki muutossäädöksen voimaantulotietoihin" w:history="1">
        <w:r w:rsidRPr="000E7C6A">
          <w:rPr>
            <w:rFonts w:ascii="Verdana" w:hAnsi="Verdana"/>
            <w:sz w:val="16"/>
            <w:szCs w:val="16"/>
          </w:rPr>
          <w:t>(29.6.2016/510)</w:t>
        </w:r>
      </w:hyperlink>
    </w:p>
    <w:p w14:paraId="66A3B74E" w14:textId="77777777" w:rsidR="00D46C03" w:rsidRPr="00405485" w:rsidRDefault="00D46C03" w:rsidP="00D46C03">
      <w:pPr>
        <w:spacing w:line="190" w:lineRule="exact"/>
        <w:jc w:val="both"/>
        <w:rPr>
          <w:rFonts w:ascii="Verdana" w:hAnsi="Verdana"/>
          <w:sz w:val="16"/>
          <w:szCs w:val="16"/>
        </w:rPr>
      </w:pPr>
      <w:r>
        <w:rPr>
          <w:rFonts w:ascii="Verdana" w:hAnsi="Verdana"/>
          <w:b/>
          <w:sz w:val="16"/>
          <w:szCs w:val="16"/>
        </w:rPr>
        <w:br w:type="column"/>
      </w:r>
      <w:r w:rsidRPr="00D71470">
        <w:rPr>
          <w:rFonts w:ascii="Verdana" w:hAnsi="Verdana"/>
          <w:b/>
          <w:sz w:val="16"/>
          <w:szCs w:val="16"/>
        </w:rPr>
        <w:t>8 § Ammatillisessa perhekodissa hoidettavien määrä</w:t>
      </w:r>
    </w:p>
    <w:p w14:paraId="31BC2420" w14:textId="77777777" w:rsidR="00D46C03" w:rsidRDefault="00D46C03" w:rsidP="00D46C03">
      <w:pPr>
        <w:spacing w:line="190" w:lineRule="exact"/>
        <w:jc w:val="both"/>
        <w:rPr>
          <w:rFonts w:ascii="Verdana" w:hAnsi="Verdana"/>
          <w:sz w:val="16"/>
          <w:szCs w:val="16"/>
        </w:rPr>
      </w:pPr>
    </w:p>
    <w:p w14:paraId="19C2A29D"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Ammatillisessa perhekodissa saadaan hoitaa samanaikaisesti enintään seitsemää henkilöä, jos perhekodissa annettavasta hoidosta, kasvatuksesta tai muusta huolenpidosta vastaa vähintään kaksi hoitopaikassa asuvaa henkilöä, joista ainakin yhdellä on 6 §:n 1 momentissa ja yhdellä 3 momentissa säädetty kelpoisuus. Samassa taloudessa asuvat alle kouluikäiset lapset ja muut erityistä hoitoa tai huolenpitoa vaativat henkilöt lasketaan mukaan enimmäismäärään.</w:t>
      </w:r>
    </w:p>
    <w:p w14:paraId="5AE52358" w14:textId="77777777" w:rsidR="00D46C03" w:rsidRPr="00D71470" w:rsidRDefault="00D46C03" w:rsidP="00D46C03">
      <w:pPr>
        <w:spacing w:line="190" w:lineRule="exact"/>
        <w:ind w:firstLine="142"/>
        <w:jc w:val="both"/>
        <w:rPr>
          <w:rFonts w:ascii="Verdana" w:hAnsi="Verdana"/>
          <w:sz w:val="16"/>
          <w:szCs w:val="16"/>
        </w:rPr>
      </w:pPr>
    </w:p>
    <w:p w14:paraId="2389DDA8"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9 § Hoidettavien määrästä poikkeaminen</w:t>
      </w:r>
    </w:p>
    <w:p w14:paraId="7B094514" w14:textId="77777777" w:rsidR="00D46C03" w:rsidRDefault="00D46C03" w:rsidP="00D46C03">
      <w:pPr>
        <w:spacing w:line="190" w:lineRule="exact"/>
        <w:jc w:val="both"/>
        <w:rPr>
          <w:rFonts w:ascii="Verdana" w:hAnsi="Verdana"/>
          <w:sz w:val="16"/>
          <w:szCs w:val="16"/>
        </w:rPr>
      </w:pPr>
    </w:p>
    <w:p w14:paraId="2DAC024F"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Jos kyse on hoidon antamisesta sisaruksille tai saman perheen jäsenille, voi perhekodissa tai ammatillisessa perhekodissa olla samanaikaisesti hoidettavana useampi henkilö kuin 7 ja 8 §:ssä säädetään.</w:t>
      </w:r>
    </w:p>
    <w:p w14:paraId="3AE155DC"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Lisäksi erityisestä syystä voidaan 7 ja 8</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:ss</w:t>
      </w:r>
      <w:r w:rsidRPr="00D71470">
        <w:rPr>
          <w:rFonts w:ascii="Verdana" w:hAnsi="Verdana" w:cs="Verdana"/>
          <w:sz w:val="16"/>
          <w:szCs w:val="16"/>
        </w:rPr>
        <w:t>ä</w:t>
      </w:r>
      <w:r w:rsidRPr="00D71470">
        <w:rPr>
          <w:rFonts w:ascii="Verdana" w:hAnsi="Verdana"/>
          <w:sz w:val="16"/>
          <w:szCs w:val="16"/>
        </w:rPr>
        <w:t xml:space="preserve"> s</w:t>
      </w:r>
      <w:r w:rsidRPr="00D71470">
        <w:rPr>
          <w:rFonts w:ascii="Verdana" w:hAnsi="Verdana" w:cs="Verdana"/>
          <w:sz w:val="16"/>
          <w:szCs w:val="16"/>
        </w:rPr>
        <w:t>ää</w:t>
      </w:r>
      <w:r w:rsidRPr="00D71470">
        <w:rPr>
          <w:rFonts w:ascii="Verdana" w:hAnsi="Verdana"/>
          <w:sz w:val="16"/>
          <w:szCs w:val="16"/>
        </w:rPr>
        <w:t>detyist</w:t>
      </w:r>
      <w:r w:rsidRPr="00D71470">
        <w:rPr>
          <w:rFonts w:ascii="Verdana" w:hAnsi="Verdana" w:cs="Verdana"/>
          <w:sz w:val="16"/>
          <w:szCs w:val="16"/>
        </w:rPr>
        <w:t>ä</w:t>
      </w:r>
      <w:r w:rsidRPr="00D71470">
        <w:rPr>
          <w:rFonts w:ascii="Verdana" w:hAnsi="Verdana"/>
          <w:sz w:val="16"/>
          <w:szCs w:val="16"/>
        </w:rPr>
        <w:t xml:space="preserve"> samanaikaisesti hoidettavien henkil</w:t>
      </w:r>
      <w:r w:rsidRPr="00D71470">
        <w:rPr>
          <w:rFonts w:ascii="Verdana" w:hAnsi="Verdana" w:cs="Verdana"/>
          <w:sz w:val="16"/>
          <w:szCs w:val="16"/>
        </w:rPr>
        <w:t>ö</w:t>
      </w:r>
      <w:r w:rsidRPr="00D71470">
        <w:rPr>
          <w:rFonts w:ascii="Verdana" w:hAnsi="Verdana"/>
          <w:sz w:val="16"/>
          <w:szCs w:val="16"/>
        </w:rPr>
        <w:t>iden enimm</w:t>
      </w:r>
      <w:r w:rsidRPr="00D71470">
        <w:rPr>
          <w:rFonts w:ascii="Verdana" w:hAnsi="Verdana" w:cs="Verdana"/>
          <w:sz w:val="16"/>
          <w:szCs w:val="16"/>
        </w:rPr>
        <w:t>ä</w:t>
      </w:r>
      <w:r w:rsidRPr="00D71470">
        <w:rPr>
          <w:rFonts w:ascii="Verdana" w:hAnsi="Verdana"/>
          <w:sz w:val="16"/>
          <w:szCs w:val="16"/>
        </w:rPr>
        <w:t>ism</w:t>
      </w:r>
      <w:r w:rsidRPr="00D71470">
        <w:rPr>
          <w:rFonts w:ascii="Verdana" w:hAnsi="Verdana" w:cs="Verdana"/>
          <w:sz w:val="16"/>
          <w:szCs w:val="16"/>
        </w:rPr>
        <w:t>ää</w:t>
      </w:r>
      <w:r w:rsidRPr="00D71470">
        <w:rPr>
          <w:rFonts w:ascii="Verdana" w:hAnsi="Verdana"/>
          <w:sz w:val="16"/>
          <w:szCs w:val="16"/>
        </w:rPr>
        <w:t>rist</w:t>
      </w:r>
      <w:r w:rsidRPr="00D71470">
        <w:rPr>
          <w:rFonts w:ascii="Verdana" w:hAnsi="Verdana" w:cs="Verdana"/>
          <w:sz w:val="16"/>
          <w:szCs w:val="16"/>
        </w:rPr>
        <w:t>ä</w:t>
      </w:r>
      <w:r w:rsidRPr="00D71470">
        <w:rPr>
          <w:rFonts w:ascii="Verdana" w:hAnsi="Verdana"/>
          <w:sz w:val="16"/>
          <w:szCs w:val="16"/>
        </w:rPr>
        <w:t xml:space="preserve"> poiketa. Erityisen</w:t>
      </w:r>
      <w:r w:rsidRPr="00D71470">
        <w:rPr>
          <w:rFonts w:ascii="Verdana" w:hAnsi="Verdana" w:cs="Verdana"/>
          <w:sz w:val="16"/>
          <w:szCs w:val="16"/>
        </w:rPr>
        <w:t>ä</w:t>
      </w:r>
      <w:r w:rsidRPr="00D71470">
        <w:rPr>
          <w:rFonts w:ascii="Verdana" w:hAnsi="Verdana"/>
          <w:sz w:val="16"/>
          <w:szCs w:val="16"/>
        </w:rPr>
        <w:t xml:space="preserve"> syyn</w:t>
      </w:r>
      <w:r w:rsidRPr="00D71470">
        <w:rPr>
          <w:rFonts w:ascii="Verdana" w:hAnsi="Verdana" w:cs="Verdana"/>
          <w:sz w:val="16"/>
          <w:szCs w:val="16"/>
        </w:rPr>
        <w:t>ä</w:t>
      </w:r>
      <w:r w:rsidRPr="00D71470">
        <w:rPr>
          <w:rFonts w:ascii="Verdana" w:hAnsi="Verdana"/>
          <w:sz w:val="16"/>
          <w:szCs w:val="16"/>
        </w:rPr>
        <w:t xml:space="preserve"> pidet</w:t>
      </w:r>
      <w:r w:rsidRPr="00D71470">
        <w:rPr>
          <w:rFonts w:ascii="Verdana" w:hAnsi="Verdana" w:cs="Verdana"/>
          <w:sz w:val="16"/>
          <w:szCs w:val="16"/>
        </w:rPr>
        <w:t>ää</w:t>
      </w:r>
      <w:r w:rsidRPr="00D71470">
        <w:rPr>
          <w:rFonts w:ascii="Verdana" w:hAnsi="Verdana"/>
          <w:sz w:val="16"/>
          <w:szCs w:val="16"/>
        </w:rPr>
        <w:t>n l</w:t>
      </w:r>
      <w:r w:rsidRPr="00D71470">
        <w:rPr>
          <w:rFonts w:ascii="Verdana" w:hAnsi="Verdana" w:cs="Verdana"/>
          <w:sz w:val="16"/>
          <w:szCs w:val="16"/>
        </w:rPr>
        <w:t>ä</w:t>
      </w:r>
      <w:r w:rsidRPr="00D71470">
        <w:rPr>
          <w:rFonts w:ascii="Verdana" w:hAnsi="Verdana"/>
          <w:sz w:val="16"/>
          <w:szCs w:val="16"/>
        </w:rPr>
        <w:t>hinn</w:t>
      </w:r>
      <w:r w:rsidRPr="00D71470">
        <w:rPr>
          <w:rFonts w:ascii="Verdana" w:hAnsi="Verdana" w:cs="Verdana"/>
          <w:sz w:val="16"/>
          <w:szCs w:val="16"/>
        </w:rPr>
        <w:t>ä</w:t>
      </w:r>
      <w:r w:rsidRPr="00D71470">
        <w:rPr>
          <w:rFonts w:ascii="Verdana" w:hAnsi="Verdana"/>
          <w:sz w:val="16"/>
          <w:szCs w:val="16"/>
        </w:rPr>
        <w:t xml:space="preserve"> tilannetta, jossa perhehoidossa samanaikaisesti hoidetaan vain täysi-ikäisiä henkilöitä, joiden keskinäi</w:t>
      </w:r>
      <w:r>
        <w:rPr>
          <w:rFonts w:ascii="Verdana" w:hAnsi="Verdana"/>
          <w:sz w:val="16"/>
          <w:szCs w:val="16"/>
        </w:rPr>
        <w:t>nen kanssakäyminen ja perhehoito</w:t>
      </w:r>
      <w:r w:rsidRPr="00D71470">
        <w:rPr>
          <w:rFonts w:ascii="Verdana" w:hAnsi="Verdana"/>
          <w:sz w:val="16"/>
          <w:szCs w:val="16"/>
        </w:rPr>
        <w:t>sijoituksen laatu yhdessä toimintakyvyn ja hoidon tarpeen kanssa tekevät mahdolliseksi poikkeamisen enimmäismääräs</w:t>
      </w:r>
      <w:r>
        <w:rPr>
          <w:rFonts w:ascii="Verdana" w:hAnsi="Verdana"/>
          <w:sz w:val="16"/>
          <w:szCs w:val="16"/>
        </w:rPr>
        <w:t>t</w:t>
      </w:r>
      <w:r w:rsidRPr="00D71470">
        <w:rPr>
          <w:rFonts w:ascii="Verdana" w:hAnsi="Verdana"/>
          <w:sz w:val="16"/>
          <w:szCs w:val="16"/>
        </w:rPr>
        <w:t>ä.</w:t>
      </w:r>
    </w:p>
    <w:p w14:paraId="71A7A57F"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Hoidettavien määrä on kuitenkin suhteutettava perhehoitajien lukumäärään, hoidettavien tarvitsemaan hoitoon ja kasvatukseen sekä toiminnan luonteeseen.</w:t>
      </w:r>
    </w:p>
    <w:p w14:paraId="4784EB67" w14:textId="77777777" w:rsidR="00D46C03" w:rsidRPr="00D71470" w:rsidRDefault="00D46C03" w:rsidP="00D46C03">
      <w:pPr>
        <w:spacing w:line="190" w:lineRule="exact"/>
        <w:ind w:firstLine="142"/>
        <w:jc w:val="both"/>
        <w:rPr>
          <w:rFonts w:ascii="Verdana" w:hAnsi="Verdana"/>
          <w:sz w:val="16"/>
          <w:szCs w:val="16"/>
        </w:rPr>
      </w:pPr>
    </w:p>
    <w:p w14:paraId="5147A868"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10 § Toimeksiantosopimus</w:t>
      </w:r>
    </w:p>
    <w:p w14:paraId="45147D64" w14:textId="77777777" w:rsidR="00D46C03" w:rsidRDefault="00D46C03" w:rsidP="00D46C03">
      <w:pPr>
        <w:spacing w:line="190" w:lineRule="exact"/>
        <w:jc w:val="both"/>
        <w:rPr>
          <w:rFonts w:ascii="Verdana" w:hAnsi="Verdana"/>
          <w:sz w:val="16"/>
          <w:szCs w:val="16"/>
        </w:rPr>
      </w:pPr>
    </w:p>
    <w:p w14:paraId="3E1B367A"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 xml:space="preserve">Perhehoitajan ja </w:t>
      </w:r>
      <w:r>
        <w:rPr>
          <w:rFonts w:ascii="Verdana" w:hAnsi="Verdana"/>
          <w:sz w:val="16"/>
          <w:szCs w:val="16"/>
        </w:rPr>
        <w:t>hyvinvointialueen</w:t>
      </w:r>
      <w:r w:rsidRPr="00D71470">
        <w:rPr>
          <w:rFonts w:ascii="Verdana" w:hAnsi="Verdana"/>
          <w:sz w:val="16"/>
          <w:szCs w:val="16"/>
        </w:rPr>
        <w:t xml:space="preserve"> välisessä toimeksiantosopimuksessa tulee sopia</w:t>
      </w:r>
      <w:r>
        <w:rPr>
          <w:rFonts w:ascii="Verdana" w:hAnsi="Verdana"/>
          <w:sz w:val="16"/>
          <w:szCs w:val="16"/>
        </w:rPr>
        <w:t xml:space="preserve"> </w:t>
      </w:r>
      <w:r w:rsidRPr="00242DF7">
        <w:rPr>
          <w:rFonts w:ascii="Verdana" w:hAnsi="Verdana"/>
          <w:bCs/>
          <w:sz w:val="16"/>
          <w:szCs w:val="16"/>
        </w:rPr>
        <w:t>(8.7.2022/606)</w:t>
      </w:r>
      <w:r w:rsidRPr="00D71470">
        <w:rPr>
          <w:rFonts w:ascii="Verdana" w:hAnsi="Verdana"/>
          <w:sz w:val="16"/>
          <w:szCs w:val="16"/>
        </w:rPr>
        <w:t>:</w:t>
      </w:r>
    </w:p>
    <w:p w14:paraId="3505B54C"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perhehoitajalle maksettavan palkkion määrästä ja suorittamisesta;</w:t>
      </w:r>
    </w:p>
    <w:p w14:paraId="3708E952"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perhehoidosta ja hoidon käynnistämisestä aiheutuvien kustannusten korvaamisesta sekä perhehoidossa olevan kalenterikuukausittaisten käyttövarojen maksamisesta;</w:t>
      </w:r>
    </w:p>
    <w:p w14:paraId="6BEBB7EB"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4CFB9700"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6ADCB2BD" w14:textId="77777777" w:rsidR="00D46C03" w:rsidRDefault="00D46C03" w:rsidP="00D46C03">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perhehoitajan oikeudesta vapaaseen, vapaan toteuttamisesta sekä palkkion maksamisesta ja kustannusten korvaamisesta vapaan ajalta;</w:t>
      </w:r>
    </w:p>
    <w:p w14:paraId="2FC1F166" w14:textId="77777777" w:rsidR="00D46C03" w:rsidRPr="00D71470" w:rsidRDefault="00D46C03" w:rsidP="00D46C03">
      <w:pPr>
        <w:spacing w:line="190" w:lineRule="exact"/>
        <w:ind w:left="284" w:hanging="284"/>
        <w:jc w:val="both"/>
        <w:rPr>
          <w:rFonts w:ascii="Verdana" w:hAnsi="Verdana"/>
          <w:sz w:val="16"/>
          <w:szCs w:val="16"/>
        </w:rPr>
      </w:pPr>
      <w:r w:rsidRPr="002F5FA3">
        <w:rPr>
          <w:rFonts w:ascii="Verdana" w:hAnsi="Verdana"/>
          <w:spacing w:val="-6"/>
          <w:sz w:val="16"/>
          <w:szCs w:val="16"/>
        </w:rPr>
        <w:t>6a)</w:t>
      </w:r>
      <w:r>
        <w:rPr>
          <w:rFonts w:ascii="Verdana" w:hAnsi="Verdana"/>
          <w:spacing w:val="-6"/>
          <w:sz w:val="16"/>
          <w:szCs w:val="16"/>
        </w:rPr>
        <w:tab/>
      </w:r>
      <w:r w:rsidRPr="0000570B">
        <w:rPr>
          <w:rFonts w:ascii="Verdana" w:hAnsi="Verdana"/>
          <w:sz w:val="16"/>
          <w:szCs w:val="16"/>
        </w:rPr>
        <w:t xml:space="preserve">hyvinvointi- ja terveystarkastusten järjestämisestä; </w:t>
      </w:r>
      <w:hyperlink r:id="rId17" w:anchor="a29.6.2016-510" w:tooltip="Linkki muutossäädöksen voimaantulotietoihin" w:history="1">
        <w:r w:rsidRPr="0000570B">
          <w:rPr>
            <w:rFonts w:ascii="Verdana" w:hAnsi="Verdana"/>
            <w:sz w:val="16"/>
            <w:szCs w:val="16"/>
          </w:rPr>
          <w:t>(29.6.2016/510)</w:t>
        </w:r>
      </w:hyperlink>
    </w:p>
    <w:p w14:paraId="3E56AFE5"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perhehoitajalle annettavasta valmennuksesta, työnohjauksesta ja koulutukse</w:t>
      </w:r>
      <w:r>
        <w:rPr>
          <w:rFonts w:ascii="Verdana" w:hAnsi="Verdana"/>
          <w:sz w:val="16"/>
          <w:szCs w:val="16"/>
        </w:rPr>
        <w:t xml:space="preserve">sta sekä näiden toteuttamisesta; </w:t>
      </w:r>
      <w:hyperlink r:id="rId18" w:anchor="a29.6.2016-510" w:tooltip="Linkki muutossäädöksen voimaantulotietoihin" w:history="1">
        <w:r w:rsidRPr="0000570B">
          <w:rPr>
            <w:rFonts w:ascii="Verdana" w:hAnsi="Verdana"/>
            <w:sz w:val="16"/>
            <w:szCs w:val="16"/>
          </w:rPr>
          <w:t>(29.6.2016/510)</w:t>
        </w:r>
      </w:hyperlink>
    </w:p>
    <w:p w14:paraId="1EA6B5DE" w14:textId="77777777" w:rsidR="00D46C03" w:rsidRPr="00D71470" w:rsidRDefault="00D46C03" w:rsidP="00D46C03">
      <w:pPr>
        <w:spacing w:line="190" w:lineRule="exact"/>
        <w:ind w:left="284" w:hanging="284"/>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toimeksiantosopimuksen</w:t>
      </w:r>
      <w:r>
        <w:rPr>
          <w:rFonts w:ascii="Verdana" w:hAnsi="Verdana"/>
          <w:sz w:val="16"/>
          <w:szCs w:val="16"/>
        </w:rPr>
        <w:t xml:space="preserve"> i</w:t>
      </w:r>
      <w:r w:rsidRPr="00D71470">
        <w:rPr>
          <w:rFonts w:ascii="Verdana" w:hAnsi="Verdana"/>
          <w:sz w:val="16"/>
          <w:szCs w:val="16"/>
        </w:rPr>
        <w:t>rtisanomisesta</w:t>
      </w:r>
      <w:r>
        <w:rPr>
          <w:rFonts w:ascii="Verdana" w:hAnsi="Verdana"/>
          <w:sz w:val="16"/>
          <w:szCs w:val="16"/>
        </w:rPr>
        <w:t xml:space="preserve">; </w:t>
      </w:r>
      <w:hyperlink r:id="rId19" w:anchor="a29.6.2016-510" w:tooltip="Linkki muutossäädöksen voimaantulotietoihin" w:history="1">
        <w:r w:rsidRPr="0000570B">
          <w:rPr>
            <w:rFonts w:ascii="Verdana" w:hAnsi="Verdana"/>
            <w:sz w:val="16"/>
            <w:szCs w:val="16"/>
          </w:rPr>
          <w:t>(29.6.2016/510)</w:t>
        </w:r>
      </w:hyperlink>
    </w:p>
    <w:p w14:paraId="7C9BB8AC"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8)</w:t>
      </w:r>
      <w:r>
        <w:rPr>
          <w:rFonts w:ascii="Verdana" w:hAnsi="Verdana"/>
          <w:sz w:val="16"/>
          <w:szCs w:val="16"/>
        </w:rPr>
        <w:tab/>
      </w:r>
      <w:r w:rsidRPr="00D71470">
        <w:rPr>
          <w:rFonts w:ascii="Verdana" w:hAnsi="Verdana"/>
          <w:sz w:val="16"/>
          <w:szCs w:val="16"/>
        </w:rPr>
        <w:t>tarvittaessa muista perhekotia ja perhehoitoa koskevista seikoista;</w:t>
      </w:r>
      <w:r>
        <w:rPr>
          <w:rFonts w:ascii="Verdana" w:hAnsi="Verdana"/>
          <w:sz w:val="16"/>
          <w:szCs w:val="16"/>
        </w:rPr>
        <w:t xml:space="preserve"> </w:t>
      </w:r>
      <w:hyperlink r:id="rId20" w:anchor="a29.6.2016-510" w:tooltip="Linkki muutossäädöksen voimaantulotietoihin" w:history="1">
        <w:r w:rsidRPr="0000570B">
          <w:rPr>
            <w:rFonts w:ascii="Verdana" w:hAnsi="Verdana"/>
            <w:sz w:val="16"/>
            <w:szCs w:val="16"/>
          </w:rPr>
          <w:t>(29.6.2016/510)</w:t>
        </w:r>
      </w:hyperlink>
    </w:p>
    <w:p w14:paraId="7D089312" w14:textId="77777777" w:rsidR="00D46C03" w:rsidRPr="00D71470" w:rsidRDefault="00D46C03" w:rsidP="00D46C03">
      <w:pPr>
        <w:spacing w:line="190" w:lineRule="exact"/>
        <w:ind w:left="284" w:hanging="284"/>
        <w:rPr>
          <w:rFonts w:ascii="Verdana" w:hAnsi="Verdana"/>
          <w:sz w:val="16"/>
          <w:szCs w:val="16"/>
        </w:rPr>
      </w:pPr>
      <w:r>
        <w:rPr>
          <w:rFonts w:ascii="Verdana" w:hAnsi="Verdana"/>
          <w:sz w:val="16"/>
          <w:szCs w:val="16"/>
        </w:rPr>
        <w:t>9)</w:t>
      </w:r>
      <w:r>
        <w:rPr>
          <w:rFonts w:ascii="Verdana" w:hAnsi="Verdana"/>
          <w:sz w:val="16"/>
          <w:szCs w:val="16"/>
        </w:rPr>
        <w:tab/>
      </w:r>
      <w:r w:rsidRPr="00D71470">
        <w:rPr>
          <w:rFonts w:ascii="Verdana" w:hAnsi="Verdana"/>
          <w:sz w:val="16"/>
          <w:szCs w:val="16"/>
        </w:rPr>
        <w:t xml:space="preserve">yhteistyöstä </w:t>
      </w:r>
      <w:r>
        <w:rPr>
          <w:rFonts w:ascii="Verdana" w:hAnsi="Verdana"/>
          <w:sz w:val="16"/>
          <w:szCs w:val="16"/>
        </w:rPr>
        <w:t>hyvinvointialueen</w:t>
      </w:r>
      <w:r w:rsidRPr="00D71470">
        <w:rPr>
          <w:rFonts w:ascii="Verdana" w:hAnsi="Verdana"/>
          <w:sz w:val="16"/>
          <w:szCs w:val="16"/>
        </w:rPr>
        <w:t xml:space="preserve"> ja perhehoitajan kesken.</w:t>
      </w:r>
      <w:r>
        <w:rPr>
          <w:rFonts w:ascii="Verdana" w:hAnsi="Verdana"/>
          <w:sz w:val="16"/>
          <w:szCs w:val="16"/>
        </w:rPr>
        <w:t xml:space="preserve"> </w:t>
      </w:r>
      <w:r w:rsidRPr="00242DF7">
        <w:rPr>
          <w:rFonts w:ascii="Verdana" w:hAnsi="Verdana"/>
          <w:bCs/>
          <w:sz w:val="16"/>
          <w:szCs w:val="16"/>
        </w:rPr>
        <w:t>(8.7.2022/606)</w:t>
      </w:r>
    </w:p>
    <w:p w14:paraId="4CFF0BA8" w14:textId="77777777" w:rsidR="00D46C03" w:rsidRDefault="00D46C03" w:rsidP="00D46C03">
      <w:pPr>
        <w:spacing w:line="190" w:lineRule="exact"/>
        <w:ind w:firstLine="142"/>
        <w:jc w:val="both"/>
        <w:rPr>
          <w:rFonts w:ascii="Verdana" w:hAnsi="Verdana"/>
          <w:sz w:val="16"/>
          <w:szCs w:val="16"/>
        </w:rPr>
      </w:pPr>
    </w:p>
    <w:p w14:paraId="6F6EF815"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Toimeksiantosopimusta tarkistetaan hoidon kestoa tai sisältöä koskevien muutosten vuoksi sekä myös, kun sen tarkistamiseen muutoin on aihetta.</w:t>
      </w:r>
    </w:p>
    <w:p w14:paraId="0F30257C" w14:textId="77777777" w:rsidR="00D46C03" w:rsidRPr="009D4FF2" w:rsidRDefault="00D46C03" w:rsidP="00D46C03">
      <w:pPr>
        <w:spacing w:line="190" w:lineRule="exact"/>
        <w:ind w:firstLine="142"/>
        <w:jc w:val="both"/>
        <w:rPr>
          <w:rFonts w:ascii="Verdana" w:hAnsi="Verdana"/>
          <w:spacing w:val="-8"/>
          <w:sz w:val="16"/>
          <w:szCs w:val="16"/>
        </w:rPr>
      </w:pPr>
      <w:r w:rsidRPr="009D4FF2">
        <w:rPr>
          <w:rFonts w:ascii="Verdana" w:hAnsi="Verdana"/>
          <w:spacing w:val="-8"/>
          <w:sz w:val="16"/>
          <w:szCs w:val="16"/>
        </w:rPr>
        <w:t xml:space="preserve">Tässä laissa tarkoitetun toimeksiantosopimuksen tehnyt ei ole työsopimuslain (55/2001) 1 luvun 1 §:ssä tarkoitetussa työsuhteessa sopimuksen tehneeseen hyvinvointialueeseen. </w:t>
      </w:r>
      <w:r w:rsidRPr="009D4FF2">
        <w:rPr>
          <w:rFonts w:ascii="Verdana" w:hAnsi="Verdana"/>
          <w:bCs/>
          <w:spacing w:val="-8"/>
          <w:sz w:val="16"/>
          <w:szCs w:val="16"/>
        </w:rPr>
        <w:t>(8.7.2022/606)</w:t>
      </w:r>
    </w:p>
    <w:p w14:paraId="451AB03B" w14:textId="77777777" w:rsidR="00D46C03" w:rsidRDefault="00D46C03" w:rsidP="00D46C03">
      <w:pPr>
        <w:rPr>
          <w:rFonts w:ascii="Verdana" w:hAnsi="Verdana"/>
          <w:b/>
          <w:sz w:val="16"/>
          <w:szCs w:val="16"/>
        </w:rPr>
      </w:pPr>
    </w:p>
    <w:p w14:paraId="2BE7AB64"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11 § Sopimus perhehoidon järjestämisestä</w:t>
      </w:r>
    </w:p>
    <w:p w14:paraId="71A6DAA4" w14:textId="77777777" w:rsidR="00D46C03" w:rsidRDefault="00D46C03" w:rsidP="00D46C03">
      <w:pPr>
        <w:spacing w:line="190" w:lineRule="exact"/>
        <w:jc w:val="both"/>
        <w:rPr>
          <w:rFonts w:ascii="Verdana" w:hAnsi="Verdana"/>
          <w:sz w:val="16"/>
          <w:szCs w:val="16"/>
        </w:rPr>
      </w:pPr>
    </w:p>
    <w:p w14:paraId="291EB213" w14:textId="77777777" w:rsidR="00D46C03" w:rsidRPr="00D71470" w:rsidRDefault="00D46C03" w:rsidP="00D46C03">
      <w:pPr>
        <w:spacing w:line="190" w:lineRule="exact"/>
        <w:jc w:val="both"/>
        <w:rPr>
          <w:rFonts w:ascii="Verdana" w:hAnsi="Verdana"/>
          <w:sz w:val="16"/>
          <w:szCs w:val="16"/>
        </w:rPr>
      </w:pPr>
      <w:r>
        <w:rPr>
          <w:rFonts w:ascii="Verdana" w:hAnsi="Verdana"/>
          <w:sz w:val="16"/>
          <w:szCs w:val="16"/>
        </w:rPr>
        <w:t>Hyvinvointialueen</w:t>
      </w:r>
      <w:r w:rsidRPr="00D71470">
        <w:rPr>
          <w:rFonts w:ascii="Verdana" w:hAnsi="Verdana"/>
          <w:sz w:val="16"/>
          <w:szCs w:val="16"/>
        </w:rPr>
        <w:t xml:space="preserve"> ja yksityisen perhehoidon tuottajan välisessä sopimuksessa perhehoidon antamisesta tulee sopia:</w:t>
      </w:r>
      <w:r>
        <w:rPr>
          <w:rFonts w:ascii="Verdana" w:hAnsi="Verdana"/>
          <w:sz w:val="16"/>
          <w:szCs w:val="16"/>
        </w:rPr>
        <w:t xml:space="preserve"> </w:t>
      </w:r>
      <w:r w:rsidRPr="00242DF7">
        <w:rPr>
          <w:rFonts w:ascii="Verdana" w:hAnsi="Verdana"/>
          <w:bCs/>
          <w:sz w:val="16"/>
          <w:szCs w:val="16"/>
        </w:rPr>
        <w:t>(8.7.2022/606)</w:t>
      </w:r>
    </w:p>
    <w:p w14:paraId="19A25D58"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perhehoidosta maksettavasta korvauksesta;</w:t>
      </w:r>
    </w:p>
    <w:p w14:paraId="04E3B5AA"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perhehoidossa olevan kalenterikuukausittaisten käyttövarojen maksamisesta;</w:t>
      </w:r>
    </w:p>
    <w:p w14:paraId="2EBCF32E"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21C9FCEF"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5CF932C4"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perhehoitajalle annettavasta valmennuksesta, työnohjauksesta ja koulutuksesta sekä näiden toteuttamisesta;</w:t>
      </w:r>
    </w:p>
    <w:p w14:paraId="5F1D7027"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sopimuksen irtisanomisesta;</w:t>
      </w:r>
    </w:p>
    <w:p w14:paraId="0764780A"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lastRenderedPageBreak/>
        <w:t>7)</w:t>
      </w:r>
      <w:r>
        <w:rPr>
          <w:rFonts w:ascii="Verdana" w:hAnsi="Verdana"/>
          <w:sz w:val="16"/>
          <w:szCs w:val="16"/>
        </w:rPr>
        <w:tab/>
      </w:r>
      <w:r w:rsidRPr="00D71470">
        <w:rPr>
          <w:rFonts w:ascii="Verdana" w:hAnsi="Verdana"/>
          <w:sz w:val="16"/>
          <w:szCs w:val="16"/>
        </w:rPr>
        <w:t>tarvittaessa muista perhehoitoa koskevista seikoista.</w:t>
      </w:r>
    </w:p>
    <w:p w14:paraId="345DD261"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Perhehoidosta tehtyä sopimusta tarkistetaan hoidon kestoa tai sisältöä koskevien muutosten vuoksi sekä myös, kun sen tarkistamiseen muutoin on aihetta.</w:t>
      </w:r>
    </w:p>
    <w:p w14:paraId="0E5C964D" w14:textId="77777777" w:rsidR="00D46C03" w:rsidRPr="00D71470" w:rsidRDefault="00D46C03" w:rsidP="00D46C03">
      <w:pPr>
        <w:spacing w:line="190" w:lineRule="exact"/>
        <w:ind w:firstLine="142"/>
        <w:jc w:val="both"/>
        <w:rPr>
          <w:rFonts w:ascii="Verdana" w:hAnsi="Verdana"/>
          <w:sz w:val="16"/>
          <w:szCs w:val="16"/>
        </w:rPr>
      </w:pPr>
    </w:p>
    <w:p w14:paraId="10FED141" w14:textId="77777777" w:rsidR="00D46C03" w:rsidRPr="00D51557" w:rsidRDefault="00D46C03" w:rsidP="00D46C03">
      <w:pPr>
        <w:spacing w:line="190" w:lineRule="exact"/>
        <w:rPr>
          <w:rFonts w:ascii="Verdana" w:hAnsi="Verdana"/>
          <w:b/>
          <w:spacing w:val="-6"/>
          <w:sz w:val="16"/>
          <w:szCs w:val="16"/>
        </w:rPr>
      </w:pPr>
      <w:r w:rsidRPr="00D51557">
        <w:rPr>
          <w:rFonts w:ascii="Verdana" w:hAnsi="Verdana"/>
          <w:b/>
          <w:spacing w:val="-6"/>
          <w:sz w:val="16"/>
          <w:szCs w:val="16"/>
        </w:rPr>
        <w:t>12 § Toimeksiantosopimuksen irtisanominen ja purkaminen</w:t>
      </w:r>
    </w:p>
    <w:p w14:paraId="1AAE76D1" w14:textId="77777777" w:rsidR="00D46C03" w:rsidRDefault="00D46C03" w:rsidP="00D46C03">
      <w:pPr>
        <w:spacing w:line="190" w:lineRule="exact"/>
        <w:jc w:val="both"/>
        <w:rPr>
          <w:rFonts w:ascii="Verdana" w:hAnsi="Verdana"/>
          <w:sz w:val="16"/>
          <w:szCs w:val="16"/>
        </w:rPr>
      </w:pPr>
    </w:p>
    <w:p w14:paraId="3210FF5A"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Jos toimeksiantosopimuksessa ei ole toisin sovittu, voidaan toimeksiantosopimus irtisanoa päättymään irtisanomista seuraavan kahden kuukauden kuluttua.</w:t>
      </w:r>
    </w:p>
    <w:p w14:paraId="5120E7DA" w14:textId="77777777" w:rsidR="00D46C03" w:rsidRDefault="00D46C03" w:rsidP="00D46C03">
      <w:pPr>
        <w:spacing w:line="190" w:lineRule="exact"/>
        <w:ind w:firstLine="142"/>
        <w:jc w:val="both"/>
        <w:rPr>
          <w:rFonts w:ascii="Verdana" w:hAnsi="Verdana"/>
          <w:sz w:val="16"/>
          <w:szCs w:val="16"/>
        </w:rPr>
      </w:pPr>
      <w:r w:rsidRPr="00D71470">
        <w:rPr>
          <w:rFonts w:ascii="Verdana" w:hAnsi="Verdana"/>
          <w:sz w:val="16"/>
          <w:szCs w:val="16"/>
        </w:rPr>
        <w:t xml:space="preserve">Jos valvonnan yhteydessä perhekoti tai siellä annettava hoito todetaan sopimattomaksi tai puutteelliseksi, hoidon järjestämisestä vastaavan </w:t>
      </w:r>
      <w:r>
        <w:rPr>
          <w:rFonts w:ascii="Verdana" w:hAnsi="Verdana"/>
          <w:sz w:val="16"/>
          <w:szCs w:val="16"/>
        </w:rPr>
        <w:t>hyvinvointialueen</w:t>
      </w:r>
      <w:r w:rsidRPr="00D71470">
        <w:rPr>
          <w:rFonts w:ascii="Verdana" w:hAnsi="Verdana"/>
          <w:sz w:val="16"/>
          <w:szCs w:val="16"/>
        </w:rPr>
        <w:t xml:space="preserve"> tulee pyrkiä saamaan aikaan korjaus. Jos puutetta ei korjata asetetussa määräajassa tai jos puutetta ei voida korjata ilman kohtuutonta vaivaa tai kohtuullisessa ajassa, toimeksiantosopimus voidaan purkaa välittömästi.</w:t>
      </w:r>
      <w:r>
        <w:rPr>
          <w:rFonts w:ascii="Verdana" w:hAnsi="Verdana"/>
          <w:sz w:val="16"/>
          <w:szCs w:val="16"/>
        </w:rPr>
        <w:t xml:space="preserve"> </w:t>
      </w:r>
      <w:r w:rsidRPr="00242DF7">
        <w:rPr>
          <w:rFonts w:ascii="Verdana" w:hAnsi="Verdana"/>
          <w:bCs/>
          <w:sz w:val="16"/>
          <w:szCs w:val="16"/>
        </w:rPr>
        <w:t>(8.7.2022/606)</w:t>
      </w:r>
    </w:p>
    <w:p w14:paraId="766B6CF6" w14:textId="77777777" w:rsidR="00D46C03" w:rsidRDefault="00D46C03" w:rsidP="00D46C03">
      <w:pPr>
        <w:spacing w:line="190" w:lineRule="exact"/>
        <w:ind w:firstLine="142"/>
        <w:jc w:val="both"/>
        <w:rPr>
          <w:rFonts w:ascii="Verdana" w:hAnsi="Verdana"/>
          <w:sz w:val="16"/>
          <w:szCs w:val="16"/>
        </w:rPr>
      </w:pPr>
    </w:p>
    <w:p w14:paraId="1240003F"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13 § Oikeus vapaaseen</w:t>
      </w:r>
      <w:r>
        <w:rPr>
          <w:rFonts w:ascii="Verdana" w:hAnsi="Verdana"/>
          <w:b/>
          <w:sz w:val="16"/>
          <w:szCs w:val="16"/>
        </w:rPr>
        <w:t xml:space="preserve"> </w:t>
      </w:r>
      <w:r w:rsidRPr="00242DF7">
        <w:rPr>
          <w:rFonts w:ascii="Verdana" w:hAnsi="Verdana"/>
          <w:bCs/>
          <w:sz w:val="16"/>
          <w:szCs w:val="16"/>
        </w:rPr>
        <w:t>(8.7.2022/606)</w:t>
      </w:r>
    </w:p>
    <w:p w14:paraId="3C563380" w14:textId="77777777" w:rsidR="00D46C03" w:rsidRDefault="00D46C03" w:rsidP="00D46C03">
      <w:pPr>
        <w:spacing w:line="190" w:lineRule="exact"/>
        <w:jc w:val="both"/>
        <w:rPr>
          <w:rFonts w:ascii="Verdana" w:hAnsi="Verdana"/>
          <w:sz w:val="16"/>
          <w:szCs w:val="16"/>
        </w:rPr>
      </w:pPr>
    </w:p>
    <w:p w14:paraId="52027B55" w14:textId="77777777" w:rsidR="00D46C03" w:rsidRDefault="00D46C03" w:rsidP="00D46C03">
      <w:pPr>
        <w:spacing w:line="190" w:lineRule="exact"/>
        <w:jc w:val="both"/>
        <w:rPr>
          <w:rFonts w:ascii="Verdana" w:hAnsi="Verdana"/>
          <w:sz w:val="16"/>
          <w:szCs w:val="16"/>
        </w:rPr>
      </w:pPr>
      <w:r w:rsidRPr="0000570B">
        <w:rPr>
          <w:rFonts w:ascii="Verdana" w:hAnsi="Verdana"/>
          <w:sz w:val="16"/>
          <w:szCs w:val="16"/>
        </w:rPr>
        <w:t xml:space="preserve">Jollei toimeksiantosopimuksessa ole toisin sovittu, </w:t>
      </w:r>
      <w:r>
        <w:rPr>
          <w:rFonts w:ascii="Verdana" w:hAnsi="Verdana"/>
          <w:sz w:val="16"/>
          <w:szCs w:val="16"/>
        </w:rPr>
        <w:t>hyvinvointialueen</w:t>
      </w:r>
      <w:r w:rsidRPr="0000570B">
        <w:rPr>
          <w:rFonts w:ascii="Verdana" w:hAnsi="Verdana"/>
          <w:sz w:val="16"/>
          <w:szCs w:val="16"/>
        </w:rPr>
        <w:t xml:space="preserve"> tulee järjestää perhehoitajalle mahdollisuus vapaaseen, jonka pituus on kaksi vuorokautta kutakin sellaista kalenterikuukautta kohden, jona hän on toiminut toimeksiantosopimuksen perusteella vähintään 14 vuorokautta perhehoitajana.</w:t>
      </w:r>
    </w:p>
    <w:p w14:paraId="444250CF"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 xml:space="preserve">Perhehoidon järjestämisestä vastaavan </w:t>
      </w:r>
      <w:r>
        <w:rPr>
          <w:rFonts w:ascii="Verdana" w:hAnsi="Verdana"/>
          <w:sz w:val="16"/>
          <w:szCs w:val="16"/>
        </w:rPr>
        <w:t xml:space="preserve">hyvinvointialueen </w:t>
      </w:r>
      <w:r w:rsidRPr="00D71470">
        <w:rPr>
          <w:rFonts w:ascii="Verdana" w:hAnsi="Verdana"/>
          <w:sz w:val="16"/>
          <w:szCs w:val="16"/>
        </w:rPr>
        <w:t>tulee huolehtia tai tarvittaessa avustaa perhehoidossa olevan henkilön hoidon tarkoituksenmukaisessa järjestämisessä perhehoitajan vapaan ajaksi.</w:t>
      </w:r>
    </w:p>
    <w:p w14:paraId="3F22E260" w14:textId="77777777" w:rsidR="00D46C03" w:rsidRDefault="00D46C03" w:rsidP="00D46C03">
      <w:pPr>
        <w:spacing w:line="190" w:lineRule="exact"/>
        <w:ind w:firstLine="142"/>
        <w:jc w:val="both"/>
        <w:rPr>
          <w:rFonts w:ascii="Verdana" w:hAnsi="Verdana"/>
          <w:sz w:val="16"/>
          <w:szCs w:val="16"/>
        </w:rPr>
      </w:pPr>
    </w:p>
    <w:p w14:paraId="38535A29"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14 § Sijaishoito perhehoitajan vapaan ja muun poissaolon aikana</w:t>
      </w:r>
    </w:p>
    <w:p w14:paraId="70B6B633" w14:textId="77777777" w:rsidR="00D46C03" w:rsidRDefault="00D46C03" w:rsidP="00D46C03">
      <w:pPr>
        <w:spacing w:line="190" w:lineRule="exact"/>
        <w:jc w:val="both"/>
        <w:rPr>
          <w:rFonts w:ascii="Verdana" w:hAnsi="Verdana"/>
          <w:sz w:val="16"/>
          <w:szCs w:val="16"/>
        </w:rPr>
      </w:pPr>
    </w:p>
    <w:p w14:paraId="2C78C488" w14:textId="77777777" w:rsidR="00D46C03" w:rsidRPr="00D71470" w:rsidRDefault="00D46C03" w:rsidP="00D46C03">
      <w:pPr>
        <w:spacing w:line="190" w:lineRule="exact"/>
        <w:jc w:val="both"/>
        <w:rPr>
          <w:rFonts w:ascii="Verdana" w:hAnsi="Verdana"/>
          <w:sz w:val="16"/>
          <w:szCs w:val="16"/>
        </w:rPr>
      </w:pPr>
      <w:r>
        <w:rPr>
          <w:rFonts w:ascii="Verdana" w:hAnsi="Verdana"/>
          <w:sz w:val="16"/>
          <w:szCs w:val="16"/>
        </w:rPr>
        <w:t>Hyvinvointialue</w:t>
      </w:r>
      <w:r w:rsidRPr="00D71470">
        <w:rPr>
          <w:rFonts w:ascii="Verdana" w:hAnsi="Verdana"/>
          <w:sz w:val="16"/>
          <w:szCs w:val="16"/>
        </w:rPr>
        <w:t xml:space="preserve"> voi järjestää perhehoitajan vapaan tai muun tilapäisen poissaolon ajaksi tarvittavan sijaishoidon tekemällä 6 §:ssä säädetyt edellytykset täyttävän henkilön kanssa toimeksi</w:t>
      </w:r>
      <w:r>
        <w:rPr>
          <w:rFonts w:ascii="Verdana" w:hAnsi="Verdana"/>
          <w:sz w:val="16"/>
          <w:szCs w:val="16"/>
        </w:rPr>
        <w:t>ant</w:t>
      </w:r>
      <w:r w:rsidRPr="00D71470">
        <w:rPr>
          <w:rFonts w:ascii="Verdana" w:hAnsi="Verdana"/>
          <w:sz w:val="16"/>
          <w:szCs w:val="16"/>
        </w:rPr>
        <w:t>osopimuksen, jolla tämä sitoutuu huolehtimaan sijaishoidosta perhehoitajan tai hoidettavan kotona. Sijaishoito voidaan järjestää edellä tarkoitetulla tavalla, jos perhehoitaja suostuu siihen ja järjestely arvioidaan hoidettavan edun mukaiseksi.</w:t>
      </w:r>
      <w:r>
        <w:rPr>
          <w:rFonts w:ascii="Verdana" w:hAnsi="Verdana"/>
          <w:sz w:val="16"/>
          <w:szCs w:val="16"/>
        </w:rPr>
        <w:t xml:space="preserve"> </w:t>
      </w:r>
      <w:r w:rsidRPr="00242DF7">
        <w:rPr>
          <w:rFonts w:ascii="Verdana" w:hAnsi="Verdana"/>
          <w:bCs/>
          <w:sz w:val="16"/>
          <w:szCs w:val="16"/>
        </w:rPr>
        <w:t>(8.7.2022/606)</w:t>
      </w:r>
    </w:p>
    <w:p w14:paraId="30184E94"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 xml:space="preserve">Sijaishoitajan kanssa tehtävässä </w:t>
      </w:r>
      <w:r>
        <w:rPr>
          <w:rFonts w:ascii="Verdana" w:hAnsi="Verdana"/>
          <w:sz w:val="16"/>
          <w:szCs w:val="16"/>
        </w:rPr>
        <w:t>t</w:t>
      </w:r>
      <w:r w:rsidRPr="00D71470">
        <w:rPr>
          <w:rFonts w:ascii="Verdana" w:hAnsi="Verdana"/>
          <w:sz w:val="16"/>
          <w:szCs w:val="16"/>
        </w:rPr>
        <w:t>oimeksiantosopimuksessa sovitaan:</w:t>
      </w:r>
    </w:p>
    <w:p w14:paraId="2F8B4DF2" w14:textId="77777777" w:rsidR="00D46C03" w:rsidRPr="00D71470" w:rsidRDefault="00D46C03" w:rsidP="00D46C03">
      <w:pPr>
        <w:spacing w:line="190" w:lineRule="exact"/>
        <w:ind w:left="284" w:hanging="284"/>
        <w:jc w:val="both"/>
        <w:rPr>
          <w:rFonts w:ascii="Verdana" w:hAnsi="Verdana"/>
          <w:sz w:val="16"/>
          <w:szCs w:val="16"/>
        </w:rPr>
      </w:pPr>
      <w:r w:rsidRPr="00D71470">
        <w:rPr>
          <w:rFonts w:ascii="Verdana" w:hAnsi="Verdana"/>
          <w:sz w:val="16"/>
          <w:szCs w:val="16"/>
        </w:rPr>
        <w:t>1)</w:t>
      </w:r>
      <w:r>
        <w:rPr>
          <w:rFonts w:ascii="Verdana" w:hAnsi="Verdana"/>
          <w:sz w:val="16"/>
          <w:szCs w:val="16"/>
        </w:rPr>
        <w:tab/>
      </w:r>
      <w:r w:rsidRPr="00D71470">
        <w:rPr>
          <w:rFonts w:ascii="Verdana" w:hAnsi="Verdana"/>
          <w:sz w:val="16"/>
          <w:szCs w:val="16"/>
        </w:rPr>
        <w:t>sijaishoitajalle maksettavan hoitopalkkion määrästä ja suorittamisesta;</w:t>
      </w:r>
    </w:p>
    <w:p w14:paraId="0E3A1003" w14:textId="77777777" w:rsidR="00D46C03" w:rsidRPr="00D71470" w:rsidRDefault="00D46C03" w:rsidP="00D46C03">
      <w:pPr>
        <w:spacing w:line="190" w:lineRule="exact"/>
        <w:ind w:left="284" w:hanging="284"/>
        <w:jc w:val="both"/>
        <w:rPr>
          <w:rFonts w:ascii="Verdana" w:hAnsi="Verdana"/>
          <w:sz w:val="16"/>
          <w:szCs w:val="16"/>
        </w:rPr>
      </w:pPr>
      <w:r w:rsidRPr="00D71470">
        <w:rPr>
          <w:rFonts w:ascii="Verdana" w:hAnsi="Verdana"/>
          <w:sz w:val="16"/>
          <w:szCs w:val="16"/>
        </w:rPr>
        <w:t>2)</w:t>
      </w:r>
      <w:r>
        <w:rPr>
          <w:rFonts w:ascii="Verdana" w:hAnsi="Verdana"/>
          <w:sz w:val="16"/>
          <w:szCs w:val="16"/>
        </w:rPr>
        <w:tab/>
      </w:r>
      <w:r w:rsidRPr="00D71470">
        <w:rPr>
          <w:rFonts w:ascii="Verdana" w:hAnsi="Verdana"/>
          <w:sz w:val="16"/>
          <w:szCs w:val="16"/>
        </w:rPr>
        <w:t>tarvittaessa sijaishoitajalle aiheutuvien kustannusten korvaamisesta;</w:t>
      </w:r>
    </w:p>
    <w:p w14:paraId="6485076C" w14:textId="77777777" w:rsidR="00D46C03" w:rsidRPr="00D71470" w:rsidRDefault="00D46C03" w:rsidP="00D46C03">
      <w:pPr>
        <w:spacing w:line="190" w:lineRule="exact"/>
        <w:ind w:left="284" w:hanging="284"/>
        <w:jc w:val="both"/>
        <w:rPr>
          <w:rFonts w:ascii="Verdana" w:hAnsi="Verdana"/>
          <w:sz w:val="16"/>
          <w:szCs w:val="16"/>
        </w:rPr>
      </w:pPr>
      <w:r w:rsidRPr="00D71470">
        <w:rPr>
          <w:rFonts w:ascii="Verdana" w:hAnsi="Verdana"/>
          <w:sz w:val="16"/>
          <w:szCs w:val="16"/>
        </w:rPr>
        <w:t>3)</w:t>
      </w:r>
      <w:r>
        <w:rPr>
          <w:rFonts w:ascii="Verdana" w:hAnsi="Verdana"/>
          <w:sz w:val="16"/>
          <w:szCs w:val="16"/>
        </w:rPr>
        <w:tab/>
      </w:r>
      <w:r w:rsidRPr="00D71470">
        <w:rPr>
          <w:rFonts w:ascii="Verdana" w:hAnsi="Verdana"/>
          <w:sz w:val="16"/>
          <w:szCs w:val="16"/>
        </w:rPr>
        <w:t>toimeksiantosopimuksen voimassaolosta;</w:t>
      </w:r>
    </w:p>
    <w:p w14:paraId="5E7AAD3F" w14:textId="77777777" w:rsidR="00D46C03" w:rsidRPr="00D71470" w:rsidRDefault="00D46C03" w:rsidP="00D46C03">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tarvittaessa muista sijaishoitoa koskevista seikoista.</w:t>
      </w:r>
    </w:p>
    <w:p w14:paraId="2355431F" w14:textId="77777777" w:rsidR="00D46C03" w:rsidRDefault="00D46C03" w:rsidP="00D46C03">
      <w:pPr>
        <w:spacing w:line="190" w:lineRule="exact"/>
        <w:ind w:firstLine="142"/>
        <w:jc w:val="both"/>
        <w:rPr>
          <w:rFonts w:ascii="Verdana" w:hAnsi="Verdana"/>
          <w:sz w:val="16"/>
          <w:szCs w:val="16"/>
        </w:rPr>
      </w:pPr>
    </w:p>
    <w:p w14:paraId="18FCD20F"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 xml:space="preserve">Sijaishoitaja ei ole työsuhteessa sopimuksen tehneeseen </w:t>
      </w:r>
      <w:r>
        <w:rPr>
          <w:rFonts w:ascii="Verdana" w:hAnsi="Verdana"/>
          <w:sz w:val="16"/>
          <w:szCs w:val="16"/>
        </w:rPr>
        <w:t>hyvinvointialueeseen</w:t>
      </w:r>
      <w:r w:rsidRPr="00D71470">
        <w:rPr>
          <w:rFonts w:ascii="Verdana" w:hAnsi="Verdana"/>
          <w:sz w:val="16"/>
          <w:szCs w:val="16"/>
        </w:rPr>
        <w:t>. Sijaishoitajalle järjestettävään koulutukseen ja tukeen sovelletaan 15 §:ää ja hänen sosiaaliturvaansa 20 §:</w:t>
      </w:r>
      <w:proofErr w:type="spellStart"/>
      <w:r w:rsidRPr="00D71470">
        <w:rPr>
          <w:rFonts w:ascii="Verdana" w:hAnsi="Verdana"/>
          <w:sz w:val="16"/>
          <w:szCs w:val="16"/>
        </w:rPr>
        <w:t>ää</w:t>
      </w:r>
      <w:proofErr w:type="spellEnd"/>
      <w:r w:rsidRPr="00D71470">
        <w:rPr>
          <w:rFonts w:ascii="Verdana" w:hAnsi="Verdana"/>
          <w:sz w:val="16"/>
          <w:szCs w:val="16"/>
        </w:rPr>
        <w:t>.</w:t>
      </w:r>
      <w:r>
        <w:rPr>
          <w:rFonts w:ascii="Verdana" w:hAnsi="Verdana"/>
          <w:sz w:val="16"/>
          <w:szCs w:val="16"/>
        </w:rPr>
        <w:t xml:space="preserve"> </w:t>
      </w:r>
      <w:r w:rsidRPr="00242DF7">
        <w:rPr>
          <w:rFonts w:ascii="Verdana" w:hAnsi="Verdana"/>
          <w:bCs/>
          <w:sz w:val="16"/>
          <w:szCs w:val="16"/>
        </w:rPr>
        <w:t>(8.7.2022/606)</w:t>
      </w:r>
    </w:p>
    <w:p w14:paraId="36133C1A" w14:textId="77777777" w:rsidR="00D46C03" w:rsidRDefault="00D46C03" w:rsidP="00D46C03">
      <w:pPr>
        <w:spacing w:line="190" w:lineRule="exact"/>
        <w:jc w:val="both"/>
        <w:rPr>
          <w:rFonts w:ascii="Verdana" w:hAnsi="Verdana"/>
          <w:b/>
          <w:sz w:val="16"/>
          <w:szCs w:val="16"/>
        </w:rPr>
      </w:pPr>
    </w:p>
    <w:p w14:paraId="1AF58332"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15 § Koulutus ja tuki</w:t>
      </w:r>
      <w:r>
        <w:rPr>
          <w:rFonts w:ascii="Verdana" w:hAnsi="Verdana"/>
          <w:b/>
          <w:sz w:val="16"/>
          <w:szCs w:val="16"/>
        </w:rPr>
        <w:t xml:space="preserve"> </w:t>
      </w:r>
      <w:r w:rsidRPr="00242DF7">
        <w:rPr>
          <w:rFonts w:ascii="Verdana" w:hAnsi="Verdana"/>
          <w:bCs/>
          <w:sz w:val="16"/>
          <w:szCs w:val="16"/>
        </w:rPr>
        <w:t>(8.7.2022/606)</w:t>
      </w:r>
    </w:p>
    <w:p w14:paraId="57B6CF28" w14:textId="77777777" w:rsidR="00D46C03" w:rsidRDefault="00D46C03" w:rsidP="00D46C03">
      <w:pPr>
        <w:spacing w:line="190" w:lineRule="exact"/>
        <w:jc w:val="both"/>
        <w:rPr>
          <w:rFonts w:ascii="Verdana" w:hAnsi="Verdana"/>
          <w:sz w:val="16"/>
          <w:szCs w:val="16"/>
        </w:rPr>
      </w:pPr>
    </w:p>
    <w:p w14:paraId="1B362200" w14:textId="77777777" w:rsidR="00D46C03" w:rsidRDefault="00D46C03" w:rsidP="00D46C03">
      <w:pPr>
        <w:spacing w:line="190" w:lineRule="exact"/>
        <w:jc w:val="both"/>
        <w:rPr>
          <w:rFonts w:ascii="Verdana" w:hAnsi="Verdana"/>
          <w:sz w:val="16"/>
          <w:szCs w:val="16"/>
        </w:rPr>
      </w:pPr>
      <w:r w:rsidRPr="00D71470">
        <w:rPr>
          <w:rFonts w:ascii="Verdana" w:hAnsi="Verdana"/>
          <w:sz w:val="16"/>
          <w:szCs w:val="16"/>
        </w:rPr>
        <w:t xml:space="preserve">Perhehoidon järjestämisestä vastaava </w:t>
      </w:r>
      <w:r>
        <w:rPr>
          <w:rFonts w:ascii="Verdana" w:hAnsi="Verdana"/>
          <w:sz w:val="16"/>
          <w:szCs w:val="16"/>
        </w:rPr>
        <w:t>hyvinvointialue</w:t>
      </w:r>
      <w:r w:rsidRPr="00D71470">
        <w:rPr>
          <w:rFonts w:ascii="Verdana" w:hAnsi="Verdana"/>
          <w:sz w:val="16"/>
          <w:szCs w:val="16"/>
        </w:rPr>
        <w:t xml:space="preserve"> vastaa toimeksiantosopimukseen kirjattavalla tavalla perhehoitajalle annettavasta tarvittavasta valmennuksesta, työnohjauksesta ja koulutuksesta sekä perhehoitajaksi aikovalle henkilölle annettavasta ennakkovalmennuksesta. Perhehoidon aikana tarvittavan tuen järjestämiseksi perhehoitajalle on nimettävä jokaista hoidettavaa varten vastuutyöntekijä. Perhehoitajalle on järjestettävä riittävä mahdollisuus saada tukea ja tavata vastuutyöntekijää.</w:t>
      </w:r>
    </w:p>
    <w:p w14:paraId="06C32622" w14:textId="77777777" w:rsidR="00D46C03" w:rsidRDefault="00D46C03" w:rsidP="00D46C03">
      <w:pPr>
        <w:spacing w:line="190" w:lineRule="exact"/>
        <w:rPr>
          <w:rFonts w:ascii="Verdana" w:hAnsi="Verdana"/>
          <w:b/>
          <w:sz w:val="16"/>
          <w:szCs w:val="16"/>
        </w:rPr>
      </w:pPr>
    </w:p>
    <w:p w14:paraId="079A8873" w14:textId="77777777" w:rsidR="00D46C03" w:rsidRPr="0000570B" w:rsidRDefault="00D46C03" w:rsidP="00D46C03">
      <w:pPr>
        <w:spacing w:line="190" w:lineRule="exact"/>
        <w:rPr>
          <w:rFonts w:ascii="Verdana" w:hAnsi="Verdana"/>
          <w:b/>
          <w:sz w:val="16"/>
          <w:szCs w:val="16"/>
        </w:rPr>
      </w:pPr>
      <w:r w:rsidRPr="0000570B">
        <w:rPr>
          <w:rFonts w:ascii="Verdana" w:hAnsi="Verdana"/>
          <w:b/>
          <w:sz w:val="16"/>
          <w:szCs w:val="16"/>
        </w:rPr>
        <w:t>15a §</w:t>
      </w:r>
      <w:r>
        <w:rPr>
          <w:rFonts w:ascii="Verdana" w:hAnsi="Verdana"/>
          <w:b/>
          <w:sz w:val="16"/>
          <w:szCs w:val="16"/>
        </w:rPr>
        <w:t xml:space="preserve"> </w:t>
      </w:r>
      <w:r w:rsidRPr="0000570B">
        <w:rPr>
          <w:rFonts w:ascii="Verdana" w:hAnsi="Verdana"/>
          <w:b/>
          <w:sz w:val="16"/>
          <w:szCs w:val="16"/>
        </w:rPr>
        <w:t>Hyvinvointi- ja terveystarkastukset</w:t>
      </w:r>
      <w:r>
        <w:rPr>
          <w:rFonts w:ascii="Verdana" w:hAnsi="Verdana"/>
          <w:b/>
          <w:sz w:val="16"/>
          <w:szCs w:val="16"/>
        </w:rPr>
        <w:t xml:space="preserve"> </w:t>
      </w:r>
      <w:r w:rsidRPr="00242DF7">
        <w:rPr>
          <w:rFonts w:ascii="Verdana" w:hAnsi="Verdana"/>
          <w:bCs/>
          <w:sz w:val="16"/>
          <w:szCs w:val="16"/>
        </w:rPr>
        <w:t>(8.7.2022/606)</w:t>
      </w:r>
    </w:p>
    <w:p w14:paraId="4E7149B1" w14:textId="77777777" w:rsidR="00D46C03" w:rsidRDefault="00D46C03" w:rsidP="00D46C03">
      <w:pPr>
        <w:pStyle w:val="py"/>
        <w:spacing w:before="0" w:beforeAutospacing="0" w:after="0" w:afterAutospacing="0" w:line="190" w:lineRule="exact"/>
        <w:jc w:val="both"/>
        <w:rPr>
          <w:rFonts w:ascii="Verdana" w:hAnsi="Verdana"/>
          <w:sz w:val="16"/>
          <w:szCs w:val="16"/>
        </w:rPr>
      </w:pPr>
    </w:p>
    <w:p w14:paraId="6B24E1B1" w14:textId="601E703A" w:rsidR="00D46C03" w:rsidRDefault="00D46C03" w:rsidP="00D46C03">
      <w:pPr>
        <w:pStyle w:val="py"/>
        <w:spacing w:before="0" w:beforeAutospacing="0" w:after="0" w:afterAutospacing="0" w:line="190" w:lineRule="exact"/>
        <w:jc w:val="both"/>
        <w:rPr>
          <w:rFonts w:ascii="Verdana" w:hAnsi="Verdana"/>
          <w:sz w:val="16"/>
          <w:szCs w:val="16"/>
        </w:rPr>
      </w:pPr>
      <w:r>
        <w:rPr>
          <w:rFonts w:ascii="Verdana" w:hAnsi="Verdana"/>
          <w:sz w:val="16"/>
          <w:szCs w:val="16"/>
        </w:rPr>
        <w:t>Hyvinvointialueen</w:t>
      </w:r>
      <w:r w:rsidRPr="0000570B">
        <w:rPr>
          <w:rFonts w:ascii="Verdana" w:hAnsi="Verdana"/>
          <w:sz w:val="16"/>
          <w:szCs w:val="16"/>
        </w:rPr>
        <w:t xml:space="preserve"> on tarvittaessa järjestettävä toimeksiantosopimuksessa sovittavalla tavalla perhehoitajalle hyvinvointi- ja terveystarkastuksia sekä hänen hyvinvointiaan tukevia sosiaali- ja terveyspalveluja. Päätoimiselle perhehoitajalle </w:t>
      </w:r>
      <w:r w:rsidRPr="0000570B">
        <w:rPr>
          <w:rFonts w:ascii="Verdana" w:hAnsi="Verdana"/>
          <w:sz w:val="16"/>
          <w:szCs w:val="16"/>
        </w:rPr>
        <w:t>mahdollisuus hyvinvointi- ja terveystarkastukseen on järjestettävä vähintään joka toinen vuosi.</w:t>
      </w:r>
    </w:p>
    <w:p w14:paraId="0AC43957" w14:textId="77777777" w:rsidR="00D46C03" w:rsidRPr="0000570B" w:rsidRDefault="00D46C03" w:rsidP="00D46C03">
      <w:pPr>
        <w:pStyle w:val="py"/>
        <w:spacing w:before="0" w:beforeAutospacing="0" w:after="0" w:afterAutospacing="0" w:line="190" w:lineRule="exact"/>
        <w:jc w:val="both"/>
        <w:rPr>
          <w:rFonts w:ascii="Verdana" w:hAnsi="Verdana"/>
          <w:sz w:val="16"/>
          <w:szCs w:val="16"/>
        </w:rPr>
      </w:pPr>
    </w:p>
    <w:p w14:paraId="00F32DB4"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16 § Hoitopalkkio</w:t>
      </w:r>
    </w:p>
    <w:p w14:paraId="0C2D032C" w14:textId="77777777" w:rsidR="00D46C03" w:rsidRDefault="00D46C03" w:rsidP="00D46C03">
      <w:pPr>
        <w:spacing w:line="190" w:lineRule="exact"/>
        <w:jc w:val="both"/>
        <w:rPr>
          <w:rFonts w:ascii="Verdana" w:hAnsi="Verdana"/>
          <w:sz w:val="16"/>
          <w:szCs w:val="16"/>
        </w:rPr>
      </w:pPr>
    </w:p>
    <w:p w14:paraId="35DF6BFA"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 xml:space="preserve">Jollei toimeksiantosopimuksessa ole toisin sovittu, perhehoitajalla on oikeus saada hoidosta palkkiota (hoitopalkkio). Hoitopalkkiota maksetaan perhehoidossa olevaa henkilöä kohti kalenterikuukaudessa vähintään </w:t>
      </w:r>
      <w:r>
        <w:rPr>
          <w:rFonts w:ascii="Verdana" w:hAnsi="Verdana"/>
          <w:sz w:val="16"/>
          <w:szCs w:val="16"/>
        </w:rPr>
        <w:t>775</w:t>
      </w:r>
      <w:r w:rsidRPr="00D71470">
        <w:rPr>
          <w:rFonts w:ascii="Verdana" w:hAnsi="Verdana"/>
          <w:sz w:val="16"/>
          <w:szCs w:val="16"/>
        </w:rPr>
        <w:t>,</w:t>
      </w:r>
      <w:r>
        <w:rPr>
          <w:rFonts w:ascii="Verdana" w:hAnsi="Verdana"/>
          <w:sz w:val="16"/>
          <w:szCs w:val="16"/>
        </w:rPr>
        <w:t>00</w:t>
      </w:r>
      <w:r w:rsidRPr="00D71470">
        <w:rPr>
          <w:rFonts w:ascii="Verdana" w:hAnsi="Verdana"/>
          <w:sz w:val="16"/>
          <w:szCs w:val="16"/>
        </w:rPr>
        <w:t xml:space="preserve"> euroa. Hoitopalkkion määrän tulee vastata henkilön hoidettavuutta ja sitä arvioidessa tulee ottaa huomioon toiminnan luonne.</w:t>
      </w:r>
      <w:r>
        <w:rPr>
          <w:rFonts w:ascii="Verdana" w:hAnsi="Verdana"/>
          <w:sz w:val="16"/>
          <w:szCs w:val="16"/>
        </w:rPr>
        <w:t xml:space="preserve"> </w:t>
      </w:r>
      <w:hyperlink r:id="rId21" w:anchor="a29.6.2016-510" w:tooltip="Linkki muutossäädöksen voimaantulotietoihin" w:history="1">
        <w:r w:rsidRPr="0000570B">
          <w:rPr>
            <w:rFonts w:ascii="Verdana" w:hAnsi="Verdana"/>
            <w:spacing w:val="-6"/>
            <w:sz w:val="16"/>
            <w:szCs w:val="16"/>
          </w:rPr>
          <w:t>(29.6.2016/510)</w:t>
        </w:r>
      </w:hyperlink>
    </w:p>
    <w:p w14:paraId="573E359D"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Hoitopalkkiota ei makseta perhehoitajan omasta alle 18-vuotiaasta lapsesta. Hoitopalkkio voidaan erityisestä syystä sopia maksettavaksi myös 1 momentissa säädettyä vähimmäismäärää pienempänä.</w:t>
      </w:r>
    </w:p>
    <w:p w14:paraId="089BBDD3"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Kun lapsen hoito ja huolenpito on järjestetty kodin ulkopuolisen sijoituksen sijasta läheisverkoston kartoituksen perusteella huoltajuus- tai oheishuoltajuusmääräyksellä muun kuin biologisen vanhemman luona, tulee lasta hoitavalle henkilölle maksaa tämän lain mukainen hoitopalkkio, 17 §:n mukainen kulu</w:t>
      </w:r>
      <w:r>
        <w:rPr>
          <w:rFonts w:ascii="Verdana" w:hAnsi="Verdana"/>
          <w:sz w:val="16"/>
          <w:szCs w:val="16"/>
        </w:rPr>
        <w:t>korvaus</w:t>
      </w:r>
      <w:r w:rsidRPr="00D71470">
        <w:rPr>
          <w:rFonts w:ascii="Verdana" w:hAnsi="Verdana"/>
          <w:sz w:val="16"/>
          <w:szCs w:val="16"/>
        </w:rPr>
        <w:t xml:space="preserve"> ja 18 §:n mukainen käynnistämiskorvaus.</w:t>
      </w:r>
      <w:r>
        <w:rPr>
          <w:rFonts w:ascii="Verdana" w:hAnsi="Verdana"/>
          <w:sz w:val="16"/>
          <w:szCs w:val="16"/>
        </w:rPr>
        <w:t xml:space="preserve"> </w:t>
      </w:r>
      <w:r w:rsidRPr="00C92FDD">
        <w:rPr>
          <w:rFonts w:ascii="Verdana" w:hAnsi="Verdana"/>
          <w:sz w:val="16"/>
          <w:szCs w:val="16"/>
        </w:rPr>
        <w:t xml:space="preserve">Lasta hoitavalle henkilölle on tarvittaessa järjestettävä myös 10 §:ssä tarkoitettuja palveluja ja tukitoimia. </w:t>
      </w:r>
      <w:hyperlink r:id="rId22" w:anchor="a29.6.2016-510" w:tooltip="Linkki muutossäädöksen voimaantulotietoihin" w:history="1">
        <w:r w:rsidRPr="00C92FDD">
          <w:rPr>
            <w:rFonts w:ascii="Verdana" w:hAnsi="Verdana"/>
            <w:sz w:val="16"/>
            <w:szCs w:val="16"/>
          </w:rPr>
          <w:t>(29.6.2016/510)</w:t>
        </w:r>
      </w:hyperlink>
    </w:p>
    <w:p w14:paraId="59CE0FCF" w14:textId="77777777" w:rsidR="00D46C03" w:rsidRDefault="00D46C03" w:rsidP="00D46C03">
      <w:pPr>
        <w:spacing w:line="190" w:lineRule="exact"/>
        <w:ind w:firstLine="142"/>
        <w:jc w:val="both"/>
        <w:rPr>
          <w:rFonts w:ascii="Verdana" w:hAnsi="Verdana"/>
          <w:sz w:val="16"/>
          <w:szCs w:val="16"/>
        </w:rPr>
      </w:pPr>
      <w:r w:rsidRPr="00D71470">
        <w:rPr>
          <w:rFonts w:ascii="Verdana" w:hAnsi="Verdana"/>
          <w:sz w:val="16"/>
          <w:szCs w:val="16"/>
        </w:rPr>
        <w:t>Edellä 1 momentissa mainittu ja toimeksiantosopimuksessa sovittu hoitopalkkion määrä on tarkistettava kalenterivuosittain työntekijän eläkelain (395/2006) 96 §:ssä tarkoitetulla palkkakertoimella.</w:t>
      </w:r>
    </w:p>
    <w:p w14:paraId="51414EF7" w14:textId="77777777" w:rsidR="00D46C03" w:rsidRDefault="00D46C03" w:rsidP="00D46C03">
      <w:pPr>
        <w:spacing w:line="190" w:lineRule="exact"/>
        <w:ind w:firstLine="142"/>
        <w:jc w:val="both"/>
        <w:rPr>
          <w:rFonts w:ascii="Verdana" w:hAnsi="Verdana"/>
          <w:sz w:val="16"/>
          <w:szCs w:val="16"/>
        </w:rPr>
      </w:pPr>
    </w:p>
    <w:p w14:paraId="517F409B" w14:textId="77777777" w:rsidR="00D46C03" w:rsidRPr="00D71470" w:rsidRDefault="00D46C03" w:rsidP="00D46C03">
      <w:pPr>
        <w:spacing w:line="190" w:lineRule="exact"/>
        <w:jc w:val="both"/>
        <w:rPr>
          <w:rFonts w:ascii="Verdana" w:hAnsi="Verdana"/>
          <w:b/>
          <w:sz w:val="16"/>
          <w:szCs w:val="16"/>
        </w:rPr>
      </w:pPr>
      <w:r w:rsidRPr="00D71470">
        <w:rPr>
          <w:rFonts w:ascii="Verdana" w:hAnsi="Verdana"/>
          <w:b/>
          <w:sz w:val="16"/>
          <w:szCs w:val="16"/>
        </w:rPr>
        <w:t>17 § Kustannusten korvaaminen</w:t>
      </w:r>
    </w:p>
    <w:p w14:paraId="19DE6336" w14:textId="77777777" w:rsidR="00D46C03" w:rsidRDefault="00D46C03" w:rsidP="00D46C03">
      <w:pPr>
        <w:spacing w:line="190" w:lineRule="exact"/>
        <w:jc w:val="both"/>
        <w:rPr>
          <w:rFonts w:ascii="Verdana" w:hAnsi="Verdana"/>
          <w:sz w:val="16"/>
          <w:szCs w:val="16"/>
        </w:rPr>
      </w:pPr>
    </w:p>
    <w:p w14:paraId="0390CD7C"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Perhehoidossa olevan henkilön hoidosta ja ylläpidosta aiheutuvista kustannuksista perhehoitajalle maksetaan todellisten kustannusten mukainen korvaus (kulukorvaus), kuitenkin vähintään 410,66 euroa perhehoidossa olevaa henkilöä kohti kalenterikuukaudessa, jollei toimeksiantosopimuksessa ole toisin sovittu. Kulukorvaus voidaan erityisestä syystä maksaa myös säädettyä vähimmäismäärää pienempänä.</w:t>
      </w:r>
    </w:p>
    <w:p w14:paraId="6527D0BB"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Kulukorvaus kattaa perhehoidossa olevan ravinnosta, asumisesta, harrastuksista, henkilökohtaisista tarpeista ja muusta elatuksesta aiheutuvat tavanomaiset menot sekä ne tavanomaiset terveydenhuollon kustannukset, joita muun lainsäädännön nojalla ei korvata. Lisäksi kulukorvaus sisältää lastensuojelulain (417/2007) nojalla perhehoitoon sijoitetulle lapselle tai nuorelle hänen omaan käyttöönsä mainitun lain nojalla annettavat käyttövarat.</w:t>
      </w:r>
    </w:p>
    <w:p w14:paraId="437F8919"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Kulukorvauksen lisäksi perhehoitajalle maksetaan korvaus sellaisista perhehoidossa olevan yksilöllisistä tarpeista johtuvista terapian ja terveydenhuollon sekä alle 21-vuotiaan lapsen tai nuoren opinnoista aiheutuvista erityisistä kustannuksista, joita muun lainsäädännön nojalla ei korvata.</w:t>
      </w:r>
    </w:p>
    <w:p w14:paraId="0EBB64E5"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Edellä 2—4 momentissa tarkoitettujen kustannusten lisäksi voidaan korvata perhehoidossa olevan lomanvietosta johtuvat ja erityisten harrastusten tai harrastusvälineiden aiheuttamat ja muut jatkuvaluontoiset tai kertakaikkiset erityiset kustannukset.</w:t>
      </w:r>
    </w:p>
    <w:p w14:paraId="461A4C61" w14:textId="77777777" w:rsidR="00D46C03" w:rsidRDefault="00D46C03" w:rsidP="00D46C03">
      <w:pPr>
        <w:spacing w:line="190" w:lineRule="exact"/>
        <w:ind w:firstLine="142"/>
        <w:jc w:val="both"/>
        <w:rPr>
          <w:rFonts w:ascii="Verdana" w:hAnsi="Verdana"/>
          <w:sz w:val="16"/>
          <w:szCs w:val="16"/>
        </w:rPr>
      </w:pPr>
    </w:p>
    <w:p w14:paraId="79F0FF00" w14:textId="77777777" w:rsidR="00D46C03" w:rsidRPr="001B7AB5" w:rsidRDefault="00D46C03" w:rsidP="00D46C03">
      <w:pPr>
        <w:spacing w:line="190" w:lineRule="exact"/>
        <w:jc w:val="both"/>
        <w:rPr>
          <w:rFonts w:ascii="Verdana" w:hAnsi="Verdana"/>
          <w:b/>
          <w:sz w:val="16"/>
          <w:szCs w:val="16"/>
        </w:rPr>
      </w:pPr>
      <w:r w:rsidRPr="001B7AB5">
        <w:rPr>
          <w:rFonts w:ascii="Verdana" w:hAnsi="Verdana"/>
          <w:b/>
          <w:sz w:val="16"/>
          <w:szCs w:val="16"/>
        </w:rPr>
        <w:t>18 § Käynnistämiskorvaus</w:t>
      </w:r>
    </w:p>
    <w:p w14:paraId="2D739411" w14:textId="77777777" w:rsidR="00D46C03" w:rsidRDefault="00D46C03" w:rsidP="00D46C03">
      <w:pPr>
        <w:spacing w:line="190" w:lineRule="exact"/>
        <w:jc w:val="both"/>
        <w:rPr>
          <w:rFonts w:ascii="Verdana" w:hAnsi="Verdana"/>
          <w:sz w:val="16"/>
          <w:szCs w:val="16"/>
        </w:rPr>
      </w:pPr>
    </w:p>
    <w:p w14:paraId="46042DC3" w14:textId="77777777" w:rsidR="00D46C03" w:rsidRDefault="00D46C03" w:rsidP="00D46C03">
      <w:pPr>
        <w:spacing w:line="190" w:lineRule="exact"/>
        <w:jc w:val="both"/>
        <w:rPr>
          <w:rFonts w:ascii="Verdana" w:hAnsi="Verdana"/>
          <w:sz w:val="16"/>
          <w:szCs w:val="16"/>
        </w:rPr>
      </w:pPr>
      <w:r w:rsidRPr="00D71470">
        <w:rPr>
          <w:rFonts w:ascii="Verdana" w:hAnsi="Verdana"/>
          <w:sz w:val="16"/>
          <w:szCs w:val="16"/>
        </w:rPr>
        <w:t>Perhehoitajalle maksetaan hoidon käynnistämisestä aiheutuvista tarpeellisista kustannuksista korvaus (käynnistämiskorvaus), jonka suuruus on perhehoidossa olevaa henkilöä kohti enintään 2</w:t>
      </w:r>
      <w:r w:rsidRPr="00D71470">
        <w:rPr>
          <w:rFonts w:ascii="Arial" w:hAnsi="Arial" w:cs="Arial"/>
          <w:sz w:val="16"/>
          <w:szCs w:val="16"/>
        </w:rPr>
        <w:t> </w:t>
      </w:r>
      <w:r w:rsidRPr="00D71470">
        <w:rPr>
          <w:rFonts w:ascii="Verdana" w:hAnsi="Verdana"/>
          <w:sz w:val="16"/>
          <w:szCs w:val="16"/>
        </w:rPr>
        <w:t>916,43 euroa.</w:t>
      </w:r>
    </w:p>
    <w:p w14:paraId="295C66A9" w14:textId="77777777" w:rsidR="00D46C03" w:rsidRDefault="00D46C03" w:rsidP="00D46C03">
      <w:pPr>
        <w:rPr>
          <w:rFonts w:ascii="Verdana" w:hAnsi="Verdana"/>
          <w:b/>
          <w:sz w:val="16"/>
          <w:szCs w:val="16"/>
        </w:rPr>
      </w:pPr>
    </w:p>
    <w:p w14:paraId="58DB2C8C" w14:textId="77777777" w:rsidR="00D46C03" w:rsidRPr="001B7AB5" w:rsidRDefault="00D46C03" w:rsidP="00D46C03">
      <w:pPr>
        <w:spacing w:line="190" w:lineRule="exact"/>
        <w:jc w:val="both"/>
        <w:rPr>
          <w:rFonts w:ascii="Verdana" w:hAnsi="Verdana"/>
          <w:b/>
          <w:sz w:val="16"/>
          <w:szCs w:val="16"/>
        </w:rPr>
      </w:pPr>
      <w:r w:rsidRPr="001B7AB5">
        <w:rPr>
          <w:rFonts w:ascii="Verdana" w:hAnsi="Verdana"/>
          <w:b/>
          <w:sz w:val="16"/>
          <w:szCs w:val="16"/>
        </w:rPr>
        <w:t>19 § Indeksisidonnaisuus</w:t>
      </w:r>
    </w:p>
    <w:p w14:paraId="6B48D7D0" w14:textId="77777777" w:rsidR="00D46C03" w:rsidRDefault="00D46C03" w:rsidP="00D46C03">
      <w:pPr>
        <w:spacing w:line="190" w:lineRule="exact"/>
        <w:jc w:val="both"/>
        <w:rPr>
          <w:rFonts w:ascii="Verdana" w:hAnsi="Verdana"/>
          <w:sz w:val="16"/>
          <w:szCs w:val="16"/>
        </w:rPr>
      </w:pPr>
    </w:p>
    <w:p w14:paraId="648C4869"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Tämän lain 17 ja 18 §:ssä mainitut määrät sekä toimeksiantosopimuksessa sovitut kulukorvausten määrät on tarkistettava kalenterivuosittain vuoden alusta elinkustannusindeksin (lokakuu 1951=100) edellisen vuoden lokakuun vuosimuutoksen mukaisesti.</w:t>
      </w:r>
    </w:p>
    <w:p w14:paraId="74C2DC1A" w14:textId="77777777" w:rsidR="00D46C03" w:rsidRDefault="00D46C03" w:rsidP="00D46C03">
      <w:pPr>
        <w:spacing w:line="190" w:lineRule="exact"/>
        <w:ind w:firstLine="142"/>
        <w:jc w:val="both"/>
        <w:rPr>
          <w:rFonts w:ascii="Verdana" w:hAnsi="Verdana"/>
          <w:sz w:val="16"/>
          <w:szCs w:val="16"/>
        </w:rPr>
      </w:pPr>
    </w:p>
    <w:p w14:paraId="7282CA3A" w14:textId="77777777" w:rsidR="00D46C03" w:rsidRPr="001B7AB5" w:rsidRDefault="00D46C03" w:rsidP="00D46C03">
      <w:pPr>
        <w:spacing w:line="190" w:lineRule="exact"/>
        <w:jc w:val="both"/>
        <w:rPr>
          <w:rFonts w:ascii="Verdana" w:hAnsi="Verdana"/>
          <w:b/>
          <w:sz w:val="16"/>
          <w:szCs w:val="16"/>
        </w:rPr>
      </w:pPr>
      <w:r w:rsidRPr="001B7AB5">
        <w:rPr>
          <w:rFonts w:ascii="Verdana" w:hAnsi="Verdana"/>
          <w:b/>
          <w:sz w:val="16"/>
          <w:szCs w:val="16"/>
        </w:rPr>
        <w:t>20 § Sosiaaliturva</w:t>
      </w:r>
      <w:r>
        <w:rPr>
          <w:rFonts w:ascii="Verdana" w:hAnsi="Verdana"/>
          <w:b/>
          <w:sz w:val="16"/>
          <w:szCs w:val="16"/>
        </w:rPr>
        <w:t xml:space="preserve"> </w:t>
      </w:r>
      <w:r w:rsidRPr="00242DF7">
        <w:rPr>
          <w:rFonts w:ascii="Verdana" w:hAnsi="Verdana"/>
          <w:bCs/>
          <w:sz w:val="16"/>
          <w:szCs w:val="16"/>
        </w:rPr>
        <w:t>(8.7.2022/606)</w:t>
      </w:r>
    </w:p>
    <w:p w14:paraId="1E950BC8" w14:textId="77777777" w:rsidR="00D46C03" w:rsidRDefault="00D46C03" w:rsidP="00D46C03">
      <w:pPr>
        <w:spacing w:line="190" w:lineRule="exact"/>
        <w:jc w:val="both"/>
        <w:rPr>
          <w:rFonts w:ascii="Verdana" w:hAnsi="Verdana"/>
          <w:sz w:val="16"/>
          <w:szCs w:val="16"/>
        </w:rPr>
      </w:pPr>
    </w:p>
    <w:p w14:paraId="56F1C31C" w14:textId="77777777" w:rsidR="00D46C03" w:rsidRPr="00D71470" w:rsidRDefault="00D46C03" w:rsidP="00D46C03">
      <w:pPr>
        <w:spacing w:line="190" w:lineRule="exact"/>
        <w:jc w:val="both"/>
        <w:rPr>
          <w:rFonts w:ascii="Verdana" w:hAnsi="Verdana"/>
          <w:sz w:val="16"/>
          <w:szCs w:val="16"/>
        </w:rPr>
      </w:pPr>
      <w:r w:rsidRPr="00D71470">
        <w:rPr>
          <w:rFonts w:ascii="Verdana" w:hAnsi="Verdana"/>
          <w:sz w:val="16"/>
          <w:szCs w:val="16"/>
        </w:rPr>
        <w:t xml:space="preserve">Toimeksiantosuhteisen perhehoitajan eläketurvasta säädetään </w:t>
      </w:r>
      <w:r>
        <w:rPr>
          <w:rFonts w:ascii="Verdana" w:hAnsi="Verdana"/>
          <w:sz w:val="16"/>
          <w:szCs w:val="16"/>
        </w:rPr>
        <w:t>julkisten alojen</w:t>
      </w:r>
      <w:r w:rsidRPr="00D71470">
        <w:rPr>
          <w:rFonts w:ascii="Verdana" w:hAnsi="Verdana"/>
          <w:sz w:val="16"/>
          <w:szCs w:val="16"/>
        </w:rPr>
        <w:t xml:space="preserve"> eläkelaissa (</w:t>
      </w:r>
      <w:r>
        <w:rPr>
          <w:rFonts w:ascii="Verdana" w:hAnsi="Verdana"/>
          <w:sz w:val="16"/>
          <w:szCs w:val="16"/>
        </w:rPr>
        <w:t>81</w:t>
      </w:r>
      <w:r w:rsidRPr="00D71470">
        <w:rPr>
          <w:rFonts w:ascii="Verdana" w:hAnsi="Verdana"/>
          <w:sz w:val="16"/>
          <w:szCs w:val="16"/>
        </w:rPr>
        <w:t>/20</w:t>
      </w:r>
      <w:r>
        <w:rPr>
          <w:rFonts w:ascii="Verdana" w:hAnsi="Verdana"/>
          <w:sz w:val="16"/>
          <w:szCs w:val="16"/>
        </w:rPr>
        <w:t>16</w:t>
      </w:r>
      <w:r w:rsidRPr="00D71470">
        <w:rPr>
          <w:rFonts w:ascii="Verdana" w:hAnsi="Verdana"/>
          <w:sz w:val="16"/>
          <w:szCs w:val="16"/>
        </w:rPr>
        <w:t>).</w:t>
      </w:r>
    </w:p>
    <w:p w14:paraId="13D6DFA4" w14:textId="77777777" w:rsidR="00D46C03" w:rsidRPr="00B65F70" w:rsidRDefault="00D46C03" w:rsidP="00D46C03">
      <w:pPr>
        <w:spacing w:line="190" w:lineRule="exact"/>
        <w:ind w:firstLine="142"/>
        <w:jc w:val="both"/>
        <w:rPr>
          <w:rFonts w:ascii="Verdana" w:hAnsi="Verdana"/>
          <w:spacing w:val="-6"/>
          <w:sz w:val="16"/>
          <w:szCs w:val="16"/>
        </w:rPr>
      </w:pPr>
      <w:r w:rsidRPr="00B65F70">
        <w:rPr>
          <w:rFonts w:ascii="Verdana" w:hAnsi="Verdana"/>
          <w:spacing w:val="-6"/>
          <w:sz w:val="16"/>
          <w:szCs w:val="16"/>
        </w:rPr>
        <w:t xml:space="preserve">Toimeksiantosopimuksen tehneen hyvinvointialueen on vakuutettava perhehoitaja työtapaturma- ja ammattitautilain (459/2015) </w:t>
      </w:r>
      <w:r w:rsidRPr="00B65F70">
        <w:rPr>
          <w:rFonts w:ascii="Verdana" w:hAnsi="Verdana"/>
          <w:spacing w:val="-6"/>
          <w:sz w:val="16"/>
          <w:szCs w:val="16"/>
        </w:rPr>
        <w:lastRenderedPageBreak/>
        <w:t>3 §:n 1 momentin mukaisella vakuutuksella. Perhehoitajaan sovelletaan, mitä mainitussa laissa säädetään työntekijästä, ja hyvinvointialueeseen sovelletaan, mitä mainitussa laissa säädetään työnantajasta</w:t>
      </w:r>
    </w:p>
    <w:p w14:paraId="354E6195" w14:textId="77777777" w:rsidR="00D46C03" w:rsidRDefault="00D46C03" w:rsidP="00D46C03">
      <w:pPr>
        <w:spacing w:line="190" w:lineRule="exact"/>
        <w:ind w:firstLine="142"/>
        <w:jc w:val="both"/>
        <w:rPr>
          <w:rFonts w:ascii="Verdana" w:hAnsi="Verdana"/>
          <w:sz w:val="16"/>
          <w:szCs w:val="16"/>
        </w:rPr>
      </w:pPr>
    </w:p>
    <w:p w14:paraId="1B026427" w14:textId="77777777" w:rsidR="00D46C03" w:rsidRPr="001B7AB5" w:rsidRDefault="00D46C03" w:rsidP="00D46C03">
      <w:pPr>
        <w:spacing w:line="190" w:lineRule="exact"/>
        <w:jc w:val="both"/>
        <w:rPr>
          <w:rFonts w:ascii="Verdana" w:hAnsi="Verdana"/>
          <w:b/>
          <w:sz w:val="16"/>
          <w:szCs w:val="16"/>
        </w:rPr>
      </w:pPr>
      <w:r w:rsidRPr="001B7AB5">
        <w:rPr>
          <w:rFonts w:ascii="Verdana" w:hAnsi="Verdana"/>
          <w:b/>
          <w:sz w:val="16"/>
          <w:szCs w:val="16"/>
        </w:rPr>
        <w:t>21 § Ilmoittamisvelvollisuus</w:t>
      </w:r>
      <w:r>
        <w:rPr>
          <w:rFonts w:ascii="Verdana" w:hAnsi="Verdana"/>
          <w:b/>
          <w:sz w:val="16"/>
          <w:szCs w:val="16"/>
        </w:rPr>
        <w:t xml:space="preserve"> </w:t>
      </w:r>
      <w:r w:rsidRPr="00242DF7">
        <w:rPr>
          <w:rFonts w:ascii="Verdana" w:hAnsi="Verdana"/>
          <w:bCs/>
          <w:sz w:val="16"/>
          <w:szCs w:val="16"/>
        </w:rPr>
        <w:t>(8.7.2022/606)</w:t>
      </w:r>
    </w:p>
    <w:p w14:paraId="45C8E989" w14:textId="77777777" w:rsidR="00D46C03" w:rsidRDefault="00D46C03" w:rsidP="00D46C03">
      <w:pPr>
        <w:spacing w:line="190" w:lineRule="exact"/>
        <w:jc w:val="both"/>
        <w:rPr>
          <w:rFonts w:ascii="Verdana" w:hAnsi="Verdana"/>
          <w:spacing w:val="-4"/>
          <w:sz w:val="16"/>
          <w:szCs w:val="16"/>
        </w:rPr>
      </w:pPr>
    </w:p>
    <w:p w14:paraId="47B3FD8B" w14:textId="77777777" w:rsidR="00D46C03" w:rsidRDefault="00D46C03" w:rsidP="00D46C03">
      <w:pPr>
        <w:spacing w:line="190" w:lineRule="exact"/>
        <w:jc w:val="both"/>
        <w:rPr>
          <w:rFonts w:ascii="Verdana" w:hAnsi="Verdana"/>
          <w:spacing w:val="-4"/>
          <w:sz w:val="16"/>
          <w:szCs w:val="16"/>
        </w:rPr>
      </w:pPr>
      <w:r w:rsidRPr="00BB29F3">
        <w:rPr>
          <w:rFonts w:ascii="Verdana" w:hAnsi="Verdana"/>
          <w:spacing w:val="-4"/>
          <w:sz w:val="16"/>
          <w:szCs w:val="16"/>
        </w:rPr>
        <w:t>Perhehoitaja on velvollinen ilmoittamaan perhehoidossa tapahtuneista muutoksista vastuutyöntekijälle si</w:t>
      </w:r>
      <w:r>
        <w:rPr>
          <w:rFonts w:ascii="Verdana" w:hAnsi="Verdana"/>
          <w:spacing w:val="-4"/>
          <w:sz w:val="16"/>
          <w:szCs w:val="16"/>
        </w:rPr>
        <w:t>lle hyvinvointialueelle</w:t>
      </w:r>
      <w:r w:rsidRPr="00BB29F3">
        <w:rPr>
          <w:rFonts w:ascii="Verdana" w:hAnsi="Verdana"/>
          <w:spacing w:val="-4"/>
          <w:sz w:val="16"/>
          <w:szCs w:val="16"/>
        </w:rPr>
        <w:t xml:space="preserve">, joka on sijoittanut hoidettavan sekä </w:t>
      </w:r>
      <w:r>
        <w:rPr>
          <w:rFonts w:ascii="Verdana" w:hAnsi="Verdana"/>
          <w:spacing w:val="-4"/>
          <w:sz w:val="16"/>
          <w:szCs w:val="16"/>
        </w:rPr>
        <w:t>hyvinvointialueelle</w:t>
      </w:r>
      <w:r w:rsidRPr="00BB29F3">
        <w:rPr>
          <w:rFonts w:ascii="Verdana" w:hAnsi="Verdana"/>
          <w:spacing w:val="-4"/>
          <w:sz w:val="16"/>
          <w:szCs w:val="16"/>
        </w:rPr>
        <w:t>, jossa perhekoti sijaitsee.</w:t>
      </w:r>
    </w:p>
    <w:p w14:paraId="5F128FFE" w14:textId="77777777" w:rsidR="00D46C03" w:rsidRDefault="00D46C03" w:rsidP="00D46C03">
      <w:pPr>
        <w:spacing w:line="190" w:lineRule="exact"/>
        <w:jc w:val="both"/>
        <w:rPr>
          <w:rFonts w:ascii="Verdana" w:hAnsi="Verdana"/>
          <w:spacing w:val="-4"/>
          <w:sz w:val="16"/>
          <w:szCs w:val="16"/>
        </w:rPr>
      </w:pPr>
    </w:p>
    <w:p w14:paraId="662ADC96" w14:textId="77777777" w:rsidR="00D46C03" w:rsidRPr="001B7AB5" w:rsidRDefault="00D46C03" w:rsidP="00D46C03">
      <w:pPr>
        <w:spacing w:line="190" w:lineRule="exact"/>
        <w:jc w:val="both"/>
        <w:rPr>
          <w:rFonts w:ascii="Verdana" w:hAnsi="Verdana"/>
          <w:b/>
          <w:sz w:val="16"/>
          <w:szCs w:val="16"/>
        </w:rPr>
      </w:pPr>
      <w:r w:rsidRPr="001B7AB5">
        <w:rPr>
          <w:rFonts w:ascii="Verdana" w:hAnsi="Verdana"/>
          <w:b/>
          <w:sz w:val="16"/>
          <w:szCs w:val="16"/>
        </w:rPr>
        <w:t xml:space="preserve">22 § </w:t>
      </w:r>
      <w:r>
        <w:rPr>
          <w:rFonts w:ascii="Verdana" w:hAnsi="Verdana"/>
          <w:b/>
          <w:sz w:val="16"/>
          <w:szCs w:val="16"/>
        </w:rPr>
        <w:t>Ohjaus ja v</w:t>
      </w:r>
      <w:r w:rsidRPr="001B7AB5">
        <w:rPr>
          <w:rFonts w:ascii="Verdana" w:hAnsi="Verdana"/>
          <w:b/>
          <w:sz w:val="16"/>
          <w:szCs w:val="16"/>
        </w:rPr>
        <w:t>alvonta</w:t>
      </w:r>
      <w:r>
        <w:rPr>
          <w:rFonts w:ascii="Verdana" w:hAnsi="Verdana"/>
          <w:b/>
          <w:sz w:val="16"/>
          <w:szCs w:val="16"/>
        </w:rPr>
        <w:t xml:space="preserve"> </w:t>
      </w:r>
      <w:r w:rsidRPr="00242DF7">
        <w:rPr>
          <w:rFonts w:ascii="Verdana" w:hAnsi="Verdana"/>
          <w:bCs/>
          <w:sz w:val="16"/>
          <w:szCs w:val="16"/>
        </w:rPr>
        <w:t>(8.7.2022/606)</w:t>
      </w:r>
    </w:p>
    <w:p w14:paraId="155D541D" w14:textId="77777777" w:rsidR="00D46C03" w:rsidRDefault="00D46C03" w:rsidP="00D46C03">
      <w:pPr>
        <w:spacing w:line="190" w:lineRule="exact"/>
        <w:jc w:val="both"/>
        <w:rPr>
          <w:rFonts w:ascii="Verdana" w:hAnsi="Verdana"/>
          <w:sz w:val="16"/>
          <w:szCs w:val="16"/>
        </w:rPr>
      </w:pPr>
    </w:p>
    <w:p w14:paraId="3870AC69" w14:textId="77777777" w:rsidR="00D46C03" w:rsidRPr="00D71470" w:rsidRDefault="00D46C03" w:rsidP="00D46C03">
      <w:pPr>
        <w:spacing w:line="190" w:lineRule="exact"/>
        <w:jc w:val="both"/>
        <w:rPr>
          <w:rFonts w:ascii="Verdana" w:hAnsi="Verdana"/>
          <w:sz w:val="16"/>
          <w:szCs w:val="16"/>
        </w:rPr>
      </w:pPr>
      <w:r w:rsidRPr="00413AB4">
        <w:rPr>
          <w:rFonts w:ascii="Verdana" w:hAnsi="Verdana"/>
          <w:sz w:val="16"/>
          <w:szCs w:val="16"/>
        </w:rPr>
        <w:t>Hoidettavan sijoittaneen hyvinvointialueen tehtävänä on valvoa, että sijoitus perhehoitoon toteutuu tämän lain mukaisesti ja hoidettava saa sijoituksen aikana ne tarvitsemansa palvelut ja tukitoimet, jotka järjestetään sen hyvinvointialueen toimesta, jonka alueelle henkilö on sijoitettu. Sekä sijoituksen tehnyt hyvinvointialue, että se hyvinvointialue, jonka alueelle sijoitus on tehty, voi tarkastaa perhehoitopaikan tässä laissa tarkoitetun toiminnan sekä toiminnan järjestämisessä käytettävät toimintayksiköt ja toimitilat silloin, kun tarkastuksen tekemiseen on perusteltu syy. Pysyväisluonteiseen asumiseen käytettävät tilat voidaan tarkastaa ainoastaan, jos tarkastaminen on välttämätöntä asiakkaan aseman ja asianmukaisten palvelujen turvaamiseksi.</w:t>
      </w:r>
      <w:r w:rsidRPr="00757275">
        <w:rPr>
          <w:rFonts w:ascii="Verdana" w:hAnsi="Verdana"/>
          <w:bCs/>
          <w:sz w:val="16"/>
          <w:szCs w:val="16"/>
        </w:rPr>
        <w:t xml:space="preserve"> </w:t>
      </w:r>
      <w:r w:rsidRPr="00242DF7">
        <w:rPr>
          <w:rFonts w:ascii="Verdana" w:hAnsi="Verdana"/>
          <w:bCs/>
          <w:sz w:val="16"/>
          <w:szCs w:val="16"/>
        </w:rPr>
        <w:t>(8.7.2022/606)</w:t>
      </w:r>
    </w:p>
    <w:p w14:paraId="559303BF" w14:textId="77777777" w:rsidR="00D46C03" w:rsidRPr="00D71470" w:rsidRDefault="00D46C03" w:rsidP="00D46C03">
      <w:pPr>
        <w:spacing w:line="190" w:lineRule="exact"/>
        <w:ind w:firstLine="142"/>
        <w:jc w:val="both"/>
        <w:rPr>
          <w:rFonts w:ascii="Verdana" w:hAnsi="Verdana"/>
          <w:sz w:val="16"/>
          <w:szCs w:val="16"/>
        </w:rPr>
      </w:pPr>
      <w:r w:rsidRPr="00D71470">
        <w:rPr>
          <w:rFonts w:ascii="Verdana" w:hAnsi="Verdana"/>
          <w:sz w:val="16"/>
          <w:szCs w:val="16"/>
        </w:rPr>
        <w:t>Tarkastus voidaan tehdä ennalta ilmoittamatta. Tarkastaja on päästettävä kaikkiin perhehoitopaikan tiloihin. Tarkastuksesta on pidettävä pöytäkirjaa. Tarkastajalla on oikeus ottaa valokuvia tarkastuksen aikana.</w:t>
      </w:r>
    </w:p>
    <w:p w14:paraId="04039ACB" w14:textId="77777777" w:rsidR="00D46C03" w:rsidRPr="00213BE9" w:rsidRDefault="00D46C03" w:rsidP="00D46C03">
      <w:pPr>
        <w:spacing w:line="190" w:lineRule="exact"/>
        <w:ind w:firstLine="142"/>
        <w:jc w:val="both"/>
        <w:rPr>
          <w:rFonts w:ascii="Verdana" w:hAnsi="Verdana"/>
          <w:sz w:val="16"/>
          <w:szCs w:val="16"/>
        </w:rPr>
      </w:pPr>
      <w:r w:rsidRPr="00BB29F3">
        <w:rPr>
          <w:rFonts w:ascii="Verdana" w:hAnsi="Verdana"/>
          <w:spacing w:val="-6"/>
          <w:sz w:val="16"/>
          <w:szCs w:val="16"/>
        </w:rPr>
        <w:t xml:space="preserve">Jos perhekoti tai siinä annettu hoito ja kasvatus todetaan sopimattomaksi tai </w:t>
      </w:r>
      <w:r w:rsidRPr="00213BE9">
        <w:rPr>
          <w:rFonts w:ascii="Verdana" w:hAnsi="Verdana"/>
          <w:sz w:val="16"/>
          <w:szCs w:val="16"/>
        </w:rPr>
        <w:t>puutteelliseksi</w:t>
      </w:r>
      <w:r>
        <w:rPr>
          <w:rFonts w:ascii="Verdana" w:hAnsi="Verdana"/>
          <w:sz w:val="16"/>
          <w:szCs w:val="16"/>
        </w:rPr>
        <w:t>,</w:t>
      </w:r>
      <w:r w:rsidRPr="00213BE9">
        <w:rPr>
          <w:rFonts w:ascii="Verdana" w:hAnsi="Verdana"/>
          <w:sz w:val="16"/>
          <w:szCs w:val="16"/>
        </w:rPr>
        <w:t xml:space="preserve"> hyvinvointialueen on pyrittävä ohjauksen avulla saamaan aikaan korjaus asiassa. Jollei korjausta ole asetetussa määräajassa tapahtunut, hyvinvointialueen on tällöin huolehdittava, että hoidettavan hoito järjestetään hänen etunsa ja tarpeidensa mukaisella tavalla. Tarvittaessa hoidettavat siirretään heidän tarpeitaan vastaavaan muuhun hoitopaikkaan.</w:t>
      </w:r>
      <w:r>
        <w:rPr>
          <w:rFonts w:ascii="Verdana" w:hAnsi="Verdana"/>
          <w:sz w:val="16"/>
          <w:szCs w:val="16"/>
        </w:rPr>
        <w:t xml:space="preserve"> </w:t>
      </w:r>
      <w:r w:rsidRPr="00242DF7">
        <w:rPr>
          <w:rFonts w:ascii="Verdana" w:hAnsi="Verdana"/>
          <w:bCs/>
          <w:sz w:val="16"/>
          <w:szCs w:val="16"/>
        </w:rPr>
        <w:t>(8.7.2022/606)</w:t>
      </w:r>
    </w:p>
    <w:p w14:paraId="19562083" w14:textId="24D87109" w:rsidR="00D46C03" w:rsidRDefault="00D46C03" w:rsidP="00D46C03">
      <w:pPr>
        <w:spacing w:line="190" w:lineRule="exact"/>
        <w:ind w:firstLine="142"/>
        <w:jc w:val="both"/>
        <w:rPr>
          <w:rFonts w:ascii="Verdana" w:hAnsi="Verdana"/>
          <w:bCs/>
          <w:sz w:val="16"/>
          <w:szCs w:val="16"/>
        </w:rPr>
      </w:pPr>
      <w:r w:rsidRPr="00397004">
        <w:rPr>
          <w:rFonts w:ascii="Verdana" w:hAnsi="Verdana"/>
          <w:spacing w:val="-6"/>
          <w:sz w:val="16"/>
          <w:szCs w:val="16"/>
        </w:rPr>
        <w:t>Palvelujen valvontaan ja toimenpiteisiin valvonnan yhteydessä havaittujen puutteiden korjaamiseksi sovelletaan ammatillisten perhekotien ja muiden yksityisten perhehoidon palveluntuottajien osalta, mitä sosiaali- ja terveydenhuollon järjestämisestä annetun lain (612/2021) 6 luvussa säädetään omavalvonnasta ja valvonnasta.</w:t>
      </w:r>
      <w:r>
        <w:rPr>
          <w:rFonts w:ascii="Verdana" w:hAnsi="Verdana"/>
          <w:spacing w:val="-6"/>
          <w:sz w:val="16"/>
          <w:szCs w:val="16"/>
        </w:rPr>
        <w:t xml:space="preserve"> </w:t>
      </w:r>
      <w:r w:rsidRPr="00242DF7">
        <w:rPr>
          <w:rFonts w:ascii="Verdana" w:hAnsi="Verdana"/>
          <w:bCs/>
          <w:sz w:val="16"/>
          <w:szCs w:val="16"/>
        </w:rPr>
        <w:t>(8.7.2022/606)</w:t>
      </w:r>
    </w:p>
    <w:p w14:paraId="1E75231D" w14:textId="77777777" w:rsidR="00D46C03" w:rsidRDefault="00D46C03" w:rsidP="00D46C03">
      <w:pPr>
        <w:spacing w:line="190" w:lineRule="exact"/>
        <w:ind w:firstLine="142"/>
        <w:jc w:val="both"/>
        <w:rPr>
          <w:rFonts w:ascii="Verdana" w:hAnsi="Verdana"/>
          <w:spacing w:val="-6"/>
          <w:sz w:val="16"/>
          <w:szCs w:val="16"/>
        </w:rPr>
      </w:pPr>
    </w:p>
    <w:p w14:paraId="1829EF00" w14:textId="63CD29A4" w:rsidR="00D46C03" w:rsidRPr="008C45E8" w:rsidRDefault="00D46C03" w:rsidP="00D46C03">
      <w:pPr>
        <w:spacing w:line="190" w:lineRule="exact"/>
        <w:ind w:firstLine="142"/>
        <w:jc w:val="both"/>
        <w:rPr>
          <w:rFonts w:ascii="Verdana" w:hAnsi="Verdana"/>
          <w:b/>
          <w:bCs/>
          <w:spacing w:val="-6"/>
          <w:sz w:val="16"/>
          <w:szCs w:val="16"/>
        </w:rPr>
      </w:pPr>
      <w:r>
        <w:rPr>
          <w:rFonts w:ascii="Verdana" w:hAnsi="Verdana"/>
          <w:b/>
          <w:bCs/>
          <w:spacing w:val="-6"/>
          <w:sz w:val="16"/>
          <w:szCs w:val="16"/>
        </w:rPr>
        <w:br w:type="column"/>
      </w:r>
      <w:r w:rsidRPr="008C45E8">
        <w:rPr>
          <w:rFonts w:ascii="Verdana" w:hAnsi="Verdana"/>
          <w:b/>
          <w:bCs/>
          <w:spacing w:val="-6"/>
          <w:sz w:val="16"/>
          <w:szCs w:val="16"/>
        </w:rPr>
        <w:t>23 § Voimaantulo</w:t>
      </w:r>
    </w:p>
    <w:p w14:paraId="1BC28953" w14:textId="77777777" w:rsidR="00D46C03" w:rsidRPr="00397004" w:rsidRDefault="00D46C03" w:rsidP="00D46C03">
      <w:pPr>
        <w:spacing w:line="190" w:lineRule="exact"/>
        <w:ind w:firstLine="142"/>
        <w:jc w:val="both"/>
        <w:rPr>
          <w:rFonts w:ascii="Verdana" w:hAnsi="Verdana"/>
          <w:spacing w:val="-6"/>
          <w:sz w:val="16"/>
          <w:szCs w:val="16"/>
        </w:rPr>
      </w:pPr>
    </w:p>
    <w:p w14:paraId="111B0315"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Tämä laki tulee voimaan 1 päivänä huhtikuuta 2015.</w:t>
      </w:r>
    </w:p>
    <w:p w14:paraId="5451EC82"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Sen estämättä, mitä 7 §:ssä säädetään, ennen lain voimaantuloa tehtyyn sopimukseen perustuva perhehoito voi jatkua lain voimaan tultua niin pitkään kuin hoidettavan hoidon tarve sitä edellyttää.</w:t>
      </w:r>
    </w:p>
    <w:p w14:paraId="65EB13B0"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Tällä lailla kumotaan perhehoitajalaki (312/1992) sekä sosiaalihuoltolain (710/1982) 25, 26 ja 26 a §, sellaisina kuin ne ovat, 25 ja 26 a § laissa 311/1992 sekä 26</w:t>
      </w:r>
      <w:r w:rsidRPr="00397004">
        <w:rPr>
          <w:rFonts w:ascii="Arial" w:hAnsi="Arial" w:cs="Arial"/>
          <w:spacing w:val="-6"/>
          <w:sz w:val="16"/>
          <w:szCs w:val="16"/>
        </w:rPr>
        <w:t> </w:t>
      </w:r>
      <w:r w:rsidRPr="00397004">
        <w:rPr>
          <w:rFonts w:ascii="Verdana" w:hAnsi="Verdana"/>
          <w:spacing w:val="-6"/>
          <w:sz w:val="16"/>
          <w:szCs w:val="16"/>
        </w:rPr>
        <w:t>§ laeissa 311/1992, 604/1996 ja 923/2011.</w:t>
      </w:r>
    </w:p>
    <w:p w14:paraId="065F2653"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Kunnan tai kuntayhtymän on muilta kuin 2 momentissa tarkoitetuilta osin ryhdyttävä toimenpiteisiin ennen lain voimaantuloa tehdyn perhehoitoa koskevan sopimuksen tarkistamiseksi siten, että se vastaa tämän lain säännöksiä viimeistään kolmen kuukauden kuluttua tämän lain voimaantulopäivästä.</w:t>
      </w:r>
    </w:p>
    <w:p w14:paraId="0B4DFA66"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 xml:space="preserve">Jos muualla lainsäädännössä viitataan tällä lailla kumottuun perhehoitajalakiin, sen asemesta sovelletaan tätä lakia. </w:t>
      </w:r>
      <w:hyperlink r:id="rId23" w:anchor="a29.6.2016-510" w:tooltip="Linkki muutossäädöksen voimaantulotietoihin" w:history="1">
        <w:r w:rsidRPr="00397004">
          <w:rPr>
            <w:rFonts w:ascii="Verdana" w:hAnsi="Verdana"/>
            <w:spacing w:val="-6"/>
            <w:sz w:val="16"/>
            <w:szCs w:val="16"/>
          </w:rPr>
          <w:t>(29.6.2016/510)</w:t>
        </w:r>
      </w:hyperlink>
    </w:p>
    <w:p w14:paraId="498BD007" w14:textId="77777777" w:rsidR="00D46C03" w:rsidRPr="00397004" w:rsidRDefault="00D46C03" w:rsidP="00D46C03">
      <w:pPr>
        <w:spacing w:line="190" w:lineRule="exact"/>
        <w:ind w:firstLine="142"/>
        <w:jc w:val="both"/>
        <w:rPr>
          <w:rFonts w:ascii="Verdana" w:hAnsi="Verdana"/>
          <w:spacing w:val="-6"/>
          <w:sz w:val="16"/>
          <w:szCs w:val="16"/>
        </w:rPr>
      </w:pPr>
    </w:p>
    <w:p w14:paraId="13B8867F" w14:textId="77777777" w:rsidR="00D46C03" w:rsidRDefault="00D46C03" w:rsidP="00D46C03">
      <w:pPr>
        <w:spacing w:line="190" w:lineRule="exact"/>
        <w:jc w:val="both"/>
        <w:rPr>
          <w:rFonts w:ascii="Verdana" w:hAnsi="Verdana"/>
          <w:spacing w:val="-6"/>
          <w:sz w:val="16"/>
          <w:szCs w:val="16"/>
        </w:rPr>
      </w:pPr>
      <w:r>
        <w:br/>
      </w:r>
    </w:p>
    <w:p w14:paraId="290C6378" w14:textId="77777777" w:rsidR="00D46C03" w:rsidRDefault="00D46C03" w:rsidP="00D46C03">
      <w:pPr>
        <w:spacing w:line="190" w:lineRule="exact"/>
        <w:jc w:val="both"/>
        <w:rPr>
          <w:rFonts w:ascii="Verdana" w:hAnsi="Verdana"/>
          <w:spacing w:val="-6"/>
          <w:sz w:val="16"/>
          <w:szCs w:val="16"/>
        </w:rPr>
      </w:pPr>
    </w:p>
    <w:p w14:paraId="5B50C84F" w14:textId="77777777" w:rsidR="00D46C03" w:rsidRDefault="00D46C03" w:rsidP="00D46C03">
      <w:pPr>
        <w:spacing w:line="190" w:lineRule="exact"/>
        <w:jc w:val="both"/>
        <w:rPr>
          <w:rFonts w:ascii="Verdana" w:hAnsi="Verdana"/>
          <w:spacing w:val="-6"/>
          <w:sz w:val="16"/>
          <w:szCs w:val="16"/>
        </w:rPr>
      </w:pPr>
    </w:p>
    <w:p w14:paraId="4521771C" w14:textId="77777777" w:rsidR="00D46C03" w:rsidRPr="00397004" w:rsidRDefault="00D46C03" w:rsidP="00D46C03">
      <w:pPr>
        <w:spacing w:line="190" w:lineRule="exact"/>
        <w:jc w:val="both"/>
        <w:rPr>
          <w:rFonts w:ascii="Verdana" w:hAnsi="Verdana"/>
          <w:spacing w:val="-6"/>
          <w:sz w:val="16"/>
          <w:szCs w:val="16"/>
        </w:rPr>
      </w:pPr>
      <w:r w:rsidRPr="00594B64">
        <w:rPr>
          <w:rFonts w:ascii="Verdana" w:hAnsi="Verdana"/>
          <w:spacing w:val="-6"/>
          <w:sz w:val="16"/>
          <w:szCs w:val="16"/>
        </w:rPr>
        <w:t>Muutossäädösten voimaantulo ja soveltaminen:</w:t>
      </w:r>
    </w:p>
    <w:p w14:paraId="2FE3430A" w14:textId="77777777" w:rsidR="00D46C03" w:rsidRPr="00397004" w:rsidRDefault="00D46C03" w:rsidP="00D46C03">
      <w:pPr>
        <w:spacing w:line="190" w:lineRule="exact"/>
        <w:ind w:firstLine="142"/>
        <w:jc w:val="both"/>
        <w:rPr>
          <w:rFonts w:ascii="Verdana" w:hAnsi="Verdana"/>
          <w:spacing w:val="-6"/>
          <w:sz w:val="16"/>
          <w:szCs w:val="16"/>
        </w:rPr>
      </w:pPr>
    </w:p>
    <w:p w14:paraId="3C8FB69E" w14:textId="77777777" w:rsidR="00D46C03" w:rsidRPr="00594B64" w:rsidRDefault="00D46C03" w:rsidP="00D46C03">
      <w:pPr>
        <w:spacing w:line="190" w:lineRule="exact"/>
        <w:jc w:val="both"/>
        <w:rPr>
          <w:rFonts w:ascii="Verdana" w:hAnsi="Verdana"/>
          <w:b/>
          <w:bCs/>
          <w:spacing w:val="-6"/>
          <w:sz w:val="16"/>
          <w:szCs w:val="16"/>
        </w:rPr>
      </w:pPr>
      <w:r w:rsidRPr="00594B64">
        <w:rPr>
          <w:rFonts w:ascii="Verdana" w:hAnsi="Verdana"/>
          <w:b/>
          <w:bCs/>
          <w:spacing w:val="-6"/>
          <w:sz w:val="16"/>
          <w:szCs w:val="16"/>
        </w:rPr>
        <w:t>Laki perhehoitolain muuttamisesta 510/2016</w:t>
      </w:r>
    </w:p>
    <w:p w14:paraId="705D9906" w14:textId="77777777" w:rsidR="00D46C03" w:rsidRPr="00397004" w:rsidRDefault="00D46C03" w:rsidP="00D46C03">
      <w:pPr>
        <w:spacing w:line="190" w:lineRule="exact"/>
        <w:ind w:firstLine="142"/>
        <w:jc w:val="both"/>
        <w:rPr>
          <w:rFonts w:ascii="Verdana" w:hAnsi="Verdana"/>
          <w:spacing w:val="-6"/>
          <w:sz w:val="16"/>
          <w:szCs w:val="16"/>
        </w:rPr>
      </w:pPr>
    </w:p>
    <w:p w14:paraId="51C45BE9"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23 § Voimaantulo</w:t>
      </w:r>
    </w:p>
    <w:p w14:paraId="7506E6AA" w14:textId="77777777" w:rsidR="00D46C03" w:rsidRPr="00397004" w:rsidRDefault="00D46C03" w:rsidP="00D46C03">
      <w:pPr>
        <w:spacing w:line="190" w:lineRule="exact"/>
        <w:ind w:firstLine="142"/>
        <w:jc w:val="both"/>
        <w:rPr>
          <w:rFonts w:ascii="Verdana" w:hAnsi="Verdana"/>
          <w:spacing w:val="-6"/>
          <w:sz w:val="16"/>
          <w:szCs w:val="16"/>
        </w:rPr>
      </w:pPr>
    </w:p>
    <w:p w14:paraId="24CBEC9D" w14:textId="77777777" w:rsidR="00D46C03" w:rsidRPr="00397004" w:rsidRDefault="00D46C03" w:rsidP="00D46C03">
      <w:pPr>
        <w:spacing w:line="190" w:lineRule="exact"/>
        <w:ind w:firstLine="142"/>
        <w:jc w:val="both"/>
        <w:rPr>
          <w:rFonts w:ascii="Verdana" w:hAnsi="Verdana"/>
          <w:spacing w:val="-6"/>
          <w:sz w:val="16"/>
          <w:szCs w:val="16"/>
        </w:rPr>
      </w:pPr>
      <w:r>
        <w:rPr>
          <w:rFonts w:ascii="Verdana" w:hAnsi="Verdana"/>
          <w:spacing w:val="-6"/>
          <w:sz w:val="16"/>
          <w:szCs w:val="16"/>
        </w:rPr>
        <w:t>…………………..</w:t>
      </w:r>
    </w:p>
    <w:p w14:paraId="3E410965"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Tämä laki tulee voimaan 1 päivänä heinäkuuta 2016.</w:t>
      </w:r>
    </w:p>
    <w:p w14:paraId="601230AC"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Kunnan tai kuntayhtymän on ryhdyttävä toimenpiteisiin ennen lain voimaantuloa tehdyn toimeksiantosopimuksen tarkistamiseksi siten, että se vastaa tämän lain säännöksiä viimeistään kuuden kuukauden kuluttua tämän lain voimaantulosta.</w:t>
      </w:r>
    </w:p>
    <w:p w14:paraId="34E20D2D" w14:textId="77777777" w:rsidR="00D46C03" w:rsidRPr="00397004" w:rsidRDefault="00D46C03" w:rsidP="00D46C03">
      <w:pPr>
        <w:spacing w:line="190" w:lineRule="exact"/>
        <w:ind w:firstLine="142"/>
        <w:jc w:val="both"/>
        <w:rPr>
          <w:rFonts w:ascii="Verdana" w:hAnsi="Verdana"/>
          <w:spacing w:val="-6"/>
          <w:sz w:val="16"/>
          <w:szCs w:val="16"/>
        </w:rPr>
      </w:pPr>
      <w:r w:rsidRPr="00397004">
        <w:rPr>
          <w:rFonts w:ascii="Verdana" w:hAnsi="Verdana"/>
          <w:spacing w:val="-6"/>
          <w:sz w:val="16"/>
          <w:szCs w:val="16"/>
        </w:rPr>
        <w:t>Sen estämättä, mitä 7 §:ssä säädetään, ennen lain voimaantuloa tehtyyn sopimukseen perustuva perhehoito voi jatkua lain voimaan tultua niin pitkään kuin hoidettavan hoidon tarve sitä edellyttää.</w:t>
      </w:r>
    </w:p>
    <w:p w14:paraId="5F205741" w14:textId="77777777" w:rsidR="00D46C03" w:rsidRDefault="00D46C03" w:rsidP="00D46C03">
      <w:pPr>
        <w:spacing w:line="190" w:lineRule="exact"/>
        <w:ind w:firstLine="142"/>
        <w:jc w:val="both"/>
        <w:rPr>
          <w:rFonts w:ascii="Verdana" w:hAnsi="Verdana"/>
          <w:spacing w:val="-6"/>
          <w:sz w:val="16"/>
          <w:szCs w:val="16"/>
        </w:rPr>
      </w:pPr>
    </w:p>
    <w:p w14:paraId="76C045A2" w14:textId="77777777" w:rsidR="00D46C03" w:rsidRDefault="00D46C03" w:rsidP="00D46C03">
      <w:pPr>
        <w:spacing w:line="190" w:lineRule="exact"/>
        <w:ind w:firstLine="142"/>
        <w:jc w:val="both"/>
        <w:rPr>
          <w:rFonts w:ascii="Verdana" w:hAnsi="Verdana"/>
          <w:spacing w:val="-6"/>
          <w:sz w:val="16"/>
          <w:szCs w:val="16"/>
        </w:rPr>
      </w:pPr>
    </w:p>
    <w:p w14:paraId="493C3CB4" w14:textId="77777777" w:rsidR="00D46C03" w:rsidRPr="00594B64" w:rsidRDefault="00D46C03" w:rsidP="00D46C03">
      <w:pPr>
        <w:spacing w:line="190" w:lineRule="exact"/>
        <w:jc w:val="both"/>
        <w:rPr>
          <w:rFonts w:ascii="Verdana" w:hAnsi="Verdana"/>
          <w:b/>
          <w:bCs/>
          <w:spacing w:val="-6"/>
          <w:sz w:val="16"/>
          <w:szCs w:val="16"/>
        </w:rPr>
      </w:pPr>
      <w:r w:rsidRPr="00594B64">
        <w:rPr>
          <w:rFonts w:ascii="Verdana" w:hAnsi="Verdana"/>
          <w:b/>
          <w:bCs/>
          <w:spacing w:val="-6"/>
          <w:sz w:val="16"/>
          <w:szCs w:val="16"/>
        </w:rPr>
        <w:t>Laki perhehoitolain muuttamisesta 606/2022</w:t>
      </w:r>
    </w:p>
    <w:p w14:paraId="26F1B21D" w14:textId="77777777" w:rsidR="00D46C03" w:rsidRDefault="00D46C03" w:rsidP="00D46C03">
      <w:pPr>
        <w:spacing w:line="190" w:lineRule="exact"/>
        <w:ind w:firstLine="142"/>
        <w:jc w:val="both"/>
        <w:rPr>
          <w:rFonts w:ascii="Verdana" w:hAnsi="Verdana"/>
          <w:spacing w:val="-6"/>
          <w:sz w:val="16"/>
          <w:szCs w:val="16"/>
        </w:rPr>
      </w:pPr>
    </w:p>
    <w:p w14:paraId="214ACB84" w14:textId="77777777" w:rsidR="00D46C03" w:rsidRDefault="00D46C03" w:rsidP="00D46C03">
      <w:pPr>
        <w:spacing w:line="190" w:lineRule="exact"/>
        <w:ind w:firstLine="142"/>
        <w:jc w:val="both"/>
        <w:rPr>
          <w:rFonts w:ascii="Verdana" w:hAnsi="Verdana"/>
          <w:spacing w:val="-6"/>
          <w:sz w:val="16"/>
          <w:szCs w:val="16"/>
        </w:rPr>
      </w:pPr>
      <w:r w:rsidRPr="000E3A5F">
        <w:rPr>
          <w:rFonts w:ascii="Verdana" w:hAnsi="Verdana"/>
          <w:spacing w:val="-6"/>
          <w:sz w:val="16"/>
          <w:szCs w:val="16"/>
        </w:rPr>
        <w:t>Tämä laki tulee voimaan 1 päivänä tammikuuta 2023.</w:t>
      </w:r>
    </w:p>
    <w:p w14:paraId="1B6490AA" w14:textId="77777777" w:rsidR="008902CC" w:rsidRPr="008902CC" w:rsidRDefault="008902CC" w:rsidP="00906834">
      <w:pPr>
        <w:pStyle w:val="py"/>
        <w:spacing w:before="0" w:beforeAutospacing="0" w:afterAutospacing="0" w:line="160" w:lineRule="exact"/>
        <w:jc w:val="both"/>
        <w:rPr>
          <w:rFonts w:ascii="Verdana" w:hAnsi="Verdana"/>
          <w:b/>
          <w:sz w:val="18"/>
          <w:szCs w:val="18"/>
        </w:rPr>
      </w:pPr>
    </w:p>
    <w:sectPr w:rsidR="008902CC" w:rsidRPr="008902CC" w:rsidSect="00377C56">
      <w:type w:val="continuous"/>
      <w:pgSz w:w="11906" w:h="16838"/>
      <w:pgMar w:top="1418" w:right="567" w:bottom="340" w:left="1134" w:header="567" w:footer="401" w:gutter="0"/>
      <w:cols w:num="2" w:space="2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158E" w14:textId="77777777" w:rsidR="00377C56" w:rsidRDefault="00377C56">
      <w:r>
        <w:separator/>
      </w:r>
    </w:p>
  </w:endnote>
  <w:endnote w:type="continuationSeparator" w:id="0">
    <w:p w14:paraId="6E8979D7" w14:textId="77777777" w:rsidR="00377C56" w:rsidRDefault="0037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C20B" w14:textId="77777777" w:rsidR="004A4CA4" w:rsidRDefault="004A4CA4" w:rsidP="00943CC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698F93D" w14:textId="77777777" w:rsidR="004A4CA4" w:rsidRDefault="004A4CA4" w:rsidP="00943CC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4C6" w14:textId="77777777" w:rsidR="004A4CA4" w:rsidRDefault="004A4CA4" w:rsidP="00943CC5">
    <w:pPr>
      <w:pStyle w:val="Alatunniste"/>
      <w:ind w:right="360"/>
      <w:rPr>
        <w:rFonts w:ascii="Calibri" w:hAnsi="Calibri" w:cs="Calibri"/>
        <w:sz w:val="20"/>
        <w:szCs w:val="20"/>
      </w:rPr>
    </w:pPr>
  </w:p>
  <w:p w14:paraId="5358CB28" w14:textId="77777777" w:rsidR="000F581B" w:rsidRPr="008004A1" w:rsidRDefault="000F581B" w:rsidP="00514B51">
    <w:pPr>
      <w:pStyle w:val="Alatunniste"/>
      <w:framePr w:w="702" w:wrap="around" w:vAnchor="text" w:hAnchor="page" w:x="10344" w:y="44"/>
      <w:ind w:right="-33"/>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sidR="00CB4AB6">
      <w:rPr>
        <w:rStyle w:val="Sivunumero"/>
        <w:rFonts w:ascii="Verdana" w:hAnsi="Verdana"/>
        <w:noProof/>
        <w:sz w:val="16"/>
        <w:szCs w:val="16"/>
      </w:rPr>
      <w:t>1</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sidR="00CB4AB6">
      <w:rPr>
        <w:rStyle w:val="Sivunumero"/>
        <w:rFonts w:ascii="Verdana" w:hAnsi="Verdana"/>
        <w:noProof/>
        <w:sz w:val="16"/>
        <w:szCs w:val="16"/>
      </w:rPr>
      <w:t>1</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1076A576" w14:textId="77777777" w:rsidR="004A4CA4" w:rsidRPr="006846FF" w:rsidRDefault="004A4CA4" w:rsidP="00EA1EB9">
    <w:pPr>
      <w:pStyle w:val="Alatunniste"/>
      <w:ind w:right="360" w:hanging="426"/>
      <w:rPr>
        <w:rFonts w:ascii="Calibri" w:hAnsi="Calibri" w:cs="Calibri"/>
        <w:sz w:val="20"/>
        <w:szCs w:val="20"/>
      </w:rPr>
    </w:pPr>
    <w:r w:rsidRPr="006846FF">
      <w:rPr>
        <w:rFonts w:ascii="Calibri" w:hAnsi="Calibri" w:cs="Calibri"/>
        <w:sz w:val="20"/>
        <w:szCs w:val="20"/>
      </w:rPr>
      <w:t>Copyright Perhehoitoliitto 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45A1" w14:textId="77777777" w:rsidR="004A4CA4" w:rsidRDefault="004A4CA4" w:rsidP="00943CC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7B3" w14:textId="77777777" w:rsidR="00377C56" w:rsidRDefault="00377C56">
      <w:r>
        <w:separator/>
      </w:r>
    </w:p>
  </w:footnote>
  <w:footnote w:type="continuationSeparator" w:id="0">
    <w:p w14:paraId="4F84AB13" w14:textId="77777777" w:rsidR="00377C56" w:rsidRDefault="0037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4BAD" w14:textId="77777777" w:rsidR="0087627A" w:rsidRDefault="00485FA3" w:rsidP="00485FA3">
    <w:pPr>
      <w:pStyle w:val="Yltunniste"/>
      <w:tabs>
        <w:tab w:val="clear" w:pos="4819"/>
        <w:tab w:val="clear" w:pos="9638"/>
        <w:tab w:val="left" w:pos="8222"/>
        <w:tab w:val="right" w:pos="10206"/>
      </w:tabs>
      <w:ind w:left="-426"/>
      <w:rPr>
        <w:rFonts w:ascii="Verdana" w:hAnsi="Verdana" w:cs="Verdana"/>
        <w:b/>
      </w:rPr>
    </w:pPr>
    <w:r w:rsidRPr="00C42171">
      <w:rPr>
        <w:rFonts w:ascii="Verdana" w:hAnsi="Verdana" w:cs="Verdana"/>
        <w:b/>
      </w:rPr>
      <w:t>PERHEHOIDON TOIMEKSIANTOSOPIMUS</w:t>
    </w:r>
    <w:r w:rsidR="0087627A">
      <w:rPr>
        <w:rFonts w:ascii="Verdana" w:hAnsi="Verdana" w:cs="Verdana"/>
        <w:b/>
      </w:rPr>
      <w:t xml:space="preserve"> – SIJAISHOITAJA</w:t>
    </w:r>
  </w:p>
  <w:p w14:paraId="3A890038" w14:textId="0AFAF5CC" w:rsidR="004A4CA4" w:rsidRDefault="004A4CA4" w:rsidP="00485FA3">
    <w:pPr>
      <w:pStyle w:val="Yltunniste"/>
      <w:tabs>
        <w:tab w:val="clear" w:pos="4819"/>
        <w:tab w:val="clear" w:pos="9638"/>
        <w:tab w:val="left" w:pos="8222"/>
        <w:tab w:val="right" w:pos="10206"/>
      </w:tabs>
      <w:ind w:left="-426"/>
      <w:rPr>
        <w:rFonts w:ascii="Verdana" w:hAnsi="Verdana" w:cs="Verdana"/>
        <w:sz w:val="18"/>
        <w:szCs w:val="18"/>
      </w:rPr>
    </w:pPr>
    <w:r>
      <w:rPr>
        <w:rFonts w:ascii="Verdana" w:hAnsi="Verdana" w:cs="Verdana"/>
        <w:sz w:val="18"/>
        <w:szCs w:val="18"/>
      </w:rPr>
      <w:tab/>
    </w:r>
    <w:r w:rsidR="007F3363" w:rsidRPr="007F3363">
      <w:rPr>
        <w:rFonts w:ascii="Verdana" w:hAnsi="Verdana" w:cs="Verdana"/>
        <w:color w:val="A6A6A6"/>
        <w:sz w:val="16"/>
        <w:szCs w:val="16"/>
      </w:rPr>
      <w:t>(</w:t>
    </w:r>
    <w:r w:rsidRPr="00895272">
      <w:rPr>
        <w:rFonts w:ascii="Verdana" w:hAnsi="Verdana" w:cs="Verdana"/>
        <w:color w:val="A6A6A6"/>
        <w:sz w:val="16"/>
        <w:szCs w:val="16"/>
      </w:rPr>
      <w:t xml:space="preserve">muokattu </w:t>
    </w:r>
    <w:r w:rsidR="00C1627D">
      <w:rPr>
        <w:rFonts w:ascii="Verdana" w:hAnsi="Verdana" w:cs="Verdana"/>
        <w:color w:val="A6A6A6"/>
        <w:sz w:val="16"/>
        <w:szCs w:val="16"/>
      </w:rPr>
      <w:t>8</w:t>
    </w:r>
    <w:r w:rsidR="00761FE8">
      <w:rPr>
        <w:rFonts w:ascii="Verdana" w:hAnsi="Verdana" w:cs="Verdana"/>
        <w:color w:val="A6A6A6"/>
        <w:sz w:val="16"/>
        <w:szCs w:val="16"/>
      </w:rPr>
      <w:t>.</w:t>
    </w:r>
    <w:r w:rsidR="00EA759F">
      <w:rPr>
        <w:rFonts w:ascii="Verdana" w:hAnsi="Verdana" w:cs="Verdana"/>
        <w:color w:val="A6A6A6"/>
        <w:sz w:val="16"/>
        <w:szCs w:val="16"/>
      </w:rPr>
      <w:t>1</w:t>
    </w:r>
    <w:r w:rsidR="00C1627D">
      <w:rPr>
        <w:rFonts w:ascii="Verdana" w:hAnsi="Verdana" w:cs="Verdana"/>
        <w:color w:val="A6A6A6"/>
        <w:sz w:val="16"/>
        <w:szCs w:val="16"/>
      </w:rPr>
      <w:t>2</w:t>
    </w:r>
    <w:r w:rsidRPr="00895272">
      <w:rPr>
        <w:rFonts w:ascii="Verdana" w:hAnsi="Verdana" w:cs="Verdana"/>
        <w:color w:val="A6A6A6"/>
        <w:sz w:val="16"/>
        <w:szCs w:val="16"/>
      </w:rPr>
      <w:t>.</w:t>
    </w:r>
    <w:r w:rsidR="00761FE8">
      <w:rPr>
        <w:rFonts w:ascii="Verdana" w:hAnsi="Verdana" w:cs="Verdana"/>
        <w:color w:val="A6A6A6"/>
        <w:sz w:val="16"/>
        <w:szCs w:val="16"/>
      </w:rPr>
      <w:t>2</w:t>
    </w:r>
    <w:r w:rsidRPr="00895272">
      <w:rPr>
        <w:rFonts w:ascii="Verdana" w:hAnsi="Verdana" w:cs="Verdana"/>
        <w:color w:val="A6A6A6"/>
        <w:sz w:val="16"/>
        <w:szCs w:val="16"/>
      </w:rPr>
      <w:t>0</w:t>
    </w:r>
    <w:r w:rsidR="00EA759F">
      <w:rPr>
        <w:rFonts w:ascii="Verdana" w:hAnsi="Verdana" w:cs="Verdana"/>
        <w:color w:val="A6A6A6"/>
        <w:sz w:val="16"/>
        <w:szCs w:val="16"/>
      </w:rPr>
      <w:t>2</w:t>
    </w:r>
    <w:r w:rsidR="00C1627D">
      <w:rPr>
        <w:rFonts w:ascii="Verdana" w:hAnsi="Verdana" w:cs="Verdana"/>
        <w:color w:val="A6A6A6"/>
        <w:sz w:val="16"/>
        <w:szCs w:val="16"/>
      </w:rPr>
      <w:t>2</w:t>
    </w:r>
    <w:r w:rsidR="00485FA3">
      <w:rPr>
        <w:rFonts w:ascii="Verdana" w:hAnsi="Verdana" w:cs="Verdana"/>
        <w:color w:val="A6A6A6"/>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4CE9" w14:textId="77777777" w:rsidR="004A4CA4" w:rsidRPr="007E7EA6" w:rsidRDefault="004A4CA4" w:rsidP="00F059C0">
    <w:pPr>
      <w:pStyle w:val="Yltunniste"/>
      <w:tabs>
        <w:tab w:val="clear" w:pos="4819"/>
      </w:tabs>
      <w:rPr>
        <w:rFonts w:ascii="Verdana" w:hAnsi="Verdana" w:cs="Verdana"/>
        <w:sz w:val="18"/>
        <w:szCs w:val="18"/>
      </w:rPr>
    </w:pPr>
    <w:r>
      <w:rPr>
        <w:rFonts w:ascii="Verdana" w:hAnsi="Verdana" w:cs="Verdana"/>
        <w:b/>
        <w:sz w:val="18"/>
        <w:szCs w:val="18"/>
      </w:rPr>
      <w:t>PERHEHOIT</w:t>
    </w:r>
    <w:r w:rsidR="007E7EA6">
      <w:rPr>
        <w:rFonts w:ascii="Verdana" w:hAnsi="Verdana" w:cs="Verdana"/>
        <w:b/>
        <w:sz w:val="18"/>
        <w:szCs w:val="18"/>
      </w:rPr>
      <w:t>O</w:t>
    </w:r>
    <w:r w:rsidR="00C11EAB">
      <w:rPr>
        <w:rFonts w:ascii="Verdana" w:hAnsi="Verdana" w:cs="Verdana"/>
        <w:b/>
        <w:sz w:val="18"/>
        <w:szCs w:val="18"/>
      </w:rPr>
      <w:t xml:space="preserve">LAKI </w:t>
    </w:r>
    <w:r w:rsidR="007E7EA6">
      <w:rPr>
        <w:rFonts w:ascii="Verdana" w:hAnsi="Verdana" w:cs="Verdana"/>
        <w:b/>
        <w:sz w:val="18"/>
        <w:szCs w:val="18"/>
      </w:rPr>
      <w:t>1</w:t>
    </w:r>
    <w:r>
      <w:rPr>
        <w:rFonts w:ascii="Verdana" w:hAnsi="Verdana" w:cs="Verdana"/>
        <w:b/>
        <w:sz w:val="18"/>
        <w:szCs w:val="18"/>
      </w:rPr>
      <w:t>.4.</w:t>
    </w:r>
    <w:r w:rsidR="007C41D6">
      <w:rPr>
        <w:rFonts w:ascii="Verdana" w:hAnsi="Verdana" w:cs="Verdana"/>
        <w:b/>
        <w:sz w:val="18"/>
        <w:szCs w:val="18"/>
      </w:rPr>
      <w:t>2015 263</w:t>
    </w:r>
    <w:r>
      <w:rPr>
        <w:rFonts w:ascii="Verdana" w:hAnsi="Verdana" w:cs="Verdana"/>
        <w:b/>
        <w:sz w:val="18"/>
        <w:szCs w:val="18"/>
      </w:rPr>
      <w:t xml:space="preserve"> / </w:t>
    </w:r>
    <w:r w:rsidR="007E7EA6">
      <w:rPr>
        <w:rFonts w:ascii="Verdana" w:hAnsi="Verdana" w:cs="Verdana"/>
        <w:b/>
        <w:sz w:val="18"/>
        <w:szCs w:val="18"/>
      </w:rPr>
      <w:t xml:space="preserve">2015 </w:t>
    </w:r>
    <w:r w:rsidR="007E7EA6">
      <w:rPr>
        <w:rFonts w:ascii="Verdana" w:hAnsi="Verdana" w:cs="Verdana"/>
        <w:sz w:val="18"/>
        <w:szCs w:val="18"/>
      </w:rPr>
      <w:t>(www.finlex.fi)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6BB2"/>
    <w:multiLevelType w:val="hybridMultilevel"/>
    <w:tmpl w:val="8E7E214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10954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nhKqgDuhgwGcRPbQyEAIC6lSA6bwa8Senm4iilhhVJxj363mtuSZ7DjlMKtA4Fog+Mu96nXCJMtZMUuTu6nDA==" w:salt="xKtNKtiECSQ0kl5R+eZccg=="/>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01"/>
    <w:rsid w:val="000032DE"/>
    <w:rsid w:val="000059B8"/>
    <w:rsid w:val="00007298"/>
    <w:rsid w:val="00016421"/>
    <w:rsid w:val="00023EB8"/>
    <w:rsid w:val="000254C0"/>
    <w:rsid w:val="00041F20"/>
    <w:rsid w:val="00043542"/>
    <w:rsid w:val="0004489D"/>
    <w:rsid w:val="00054F1B"/>
    <w:rsid w:val="00065A65"/>
    <w:rsid w:val="00081ACF"/>
    <w:rsid w:val="00091EDD"/>
    <w:rsid w:val="000A052D"/>
    <w:rsid w:val="000A7F9B"/>
    <w:rsid w:val="000B1B78"/>
    <w:rsid w:val="000B5980"/>
    <w:rsid w:val="000C0656"/>
    <w:rsid w:val="000D3A80"/>
    <w:rsid w:val="000D5947"/>
    <w:rsid w:val="000E1846"/>
    <w:rsid w:val="000E20B8"/>
    <w:rsid w:val="000F0D29"/>
    <w:rsid w:val="000F581B"/>
    <w:rsid w:val="00100BD9"/>
    <w:rsid w:val="00102B64"/>
    <w:rsid w:val="001055A6"/>
    <w:rsid w:val="00105E8A"/>
    <w:rsid w:val="001079F2"/>
    <w:rsid w:val="0011397E"/>
    <w:rsid w:val="0014352D"/>
    <w:rsid w:val="00150A2B"/>
    <w:rsid w:val="0015312B"/>
    <w:rsid w:val="00161D68"/>
    <w:rsid w:val="0017773F"/>
    <w:rsid w:val="00180B6E"/>
    <w:rsid w:val="001A2B5E"/>
    <w:rsid w:val="001A5D3A"/>
    <w:rsid w:val="001A69CB"/>
    <w:rsid w:val="001B1626"/>
    <w:rsid w:val="001B1874"/>
    <w:rsid w:val="001B27D7"/>
    <w:rsid w:val="001C1980"/>
    <w:rsid w:val="001C2BC9"/>
    <w:rsid w:val="001D5D80"/>
    <w:rsid w:val="001D7BEE"/>
    <w:rsid w:val="001E3D91"/>
    <w:rsid w:val="001F6B82"/>
    <w:rsid w:val="00204B98"/>
    <w:rsid w:val="002068E5"/>
    <w:rsid w:val="002163C8"/>
    <w:rsid w:val="00231A77"/>
    <w:rsid w:val="00235017"/>
    <w:rsid w:val="00250D0B"/>
    <w:rsid w:val="00257F4C"/>
    <w:rsid w:val="00260782"/>
    <w:rsid w:val="0026430B"/>
    <w:rsid w:val="002755F3"/>
    <w:rsid w:val="002763CF"/>
    <w:rsid w:val="002A0C2E"/>
    <w:rsid w:val="002A3E2B"/>
    <w:rsid w:val="002B791C"/>
    <w:rsid w:val="002C29B5"/>
    <w:rsid w:val="002C391C"/>
    <w:rsid w:val="002E226A"/>
    <w:rsid w:val="002F7541"/>
    <w:rsid w:val="003010E4"/>
    <w:rsid w:val="003048B6"/>
    <w:rsid w:val="00326C7F"/>
    <w:rsid w:val="00327224"/>
    <w:rsid w:val="0033711C"/>
    <w:rsid w:val="00347668"/>
    <w:rsid w:val="0034786C"/>
    <w:rsid w:val="0035294B"/>
    <w:rsid w:val="00355572"/>
    <w:rsid w:val="0035568D"/>
    <w:rsid w:val="0036712E"/>
    <w:rsid w:val="003677E7"/>
    <w:rsid w:val="00374D35"/>
    <w:rsid w:val="0037544A"/>
    <w:rsid w:val="00377C56"/>
    <w:rsid w:val="00386DBD"/>
    <w:rsid w:val="0038781D"/>
    <w:rsid w:val="00387FEF"/>
    <w:rsid w:val="003934AB"/>
    <w:rsid w:val="003A392D"/>
    <w:rsid w:val="003B1821"/>
    <w:rsid w:val="003F2B04"/>
    <w:rsid w:val="003F2BF0"/>
    <w:rsid w:val="00404DC7"/>
    <w:rsid w:val="00407F6E"/>
    <w:rsid w:val="00420186"/>
    <w:rsid w:val="00422872"/>
    <w:rsid w:val="004278C3"/>
    <w:rsid w:val="00427FAC"/>
    <w:rsid w:val="00430A73"/>
    <w:rsid w:val="004369F9"/>
    <w:rsid w:val="00466246"/>
    <w:rsid w:val="00485FA3"/>
    <w:rsid w:val="004A4CA4"/>
    <w:rsid w:val="004C0CAC"/>
    <w:rsid w:val="004C3811"/>
    <w:rsid w:val="004D427C"/>
    <w:rsid w:val="004E6FF4"/>
    <w:rsid w:val="004F0CE4"/>
    <w:rsid w:val="004F35F7"/>
    <w:rsid w:val="004F469C"/>
    <w:rsid w:val="004F7A13"/>
    <w:rsid w:val="004F7CFE"/>
    <w:rsid w:val="0051104D"/>
    <w:rsid w:val="00514B51"/>
    <w:rsid w:val="0051713D"/>
    <w:rsid w:val="00522555"/>
    <w:rsid w:val="00524100"/>
    <w:rsid w:val="005279DC"/>
    <w:rsid w:val="00543CFE"/>
    <w:rsid w:val="005457AE"/>
    <w:rsid w:val="00546E7F"/>
    <w:rsid w:val="0055173B"/>
    <w:rsid w:val="00561886"/>
    <w:rsid w:val="00564A1C"/>
    <w:rsid w:val="00565790"/>
    <w:rsid w:val="00570DAF"/>
    <w:rsid w:val="00576924"/>
    <w:rsid w:val="005910EC"/>
    <w:rsid w:val="00595B3C"/>
    <w:rsid w:val="005A0F17"/>
    <w:rsid w:val="005A412E"/>
    <w:rsid w:val="005A7046"/>
    <w:rsid w:val="005B36F9"/>
    <w:rsid w:val="005B4107"/>
    <w:rsid w:val="005C1304"/>
    <w:rsid w:val="005C2A58"/>
    <w:rsid w:val="005E23CF"/>
    <w:rsid w:val="005F6BB3"/>
    <w:rsid w:val="006161D2"/>
    <w:rsid w:val="006201EB"/>
    <w:rsid w:val="006335DF"/>
    <w:rsid w:val="00655AA4"/>
    <w:rsid w:val="006612DF"/>
    <w:rsid w:val="00664888"/>
    <w:rsid w:val="00670A6A"/>
    <w:rsid w:val="00671DDE"/>
    <w:rsid w:val="006753AA"/>
    <w:rsid w:val="006815C0"/>
    <w:rsid w:val="006846FF"/>
    <w:rsid w:val="00690943"/>
    <w:rsid w:val="00692D16"/>
    <w:rsid w:val="006A1298"/>
    <w:rsid w:val="006D14EC"/>
    <w:rsid w:val="006E10CC"/>
    <w:rsid w:val="006F2731"/>
    <w:rsid w:val="006F7BB4"/>
    <w:rsid w:val="00745E49"/>
    <w:rsid w:val="007562F4"/>
    <w:rsid w:val="00761FE8"/>
    <w:rsid w:val="00780BD6"/>
    <w:rsid w:val="00786637"/>
    <w:rsid w:val="0079782D"/>
    <w:rsid w:val="00797ED7"/>
    <w:rsid w:val="007A04B1"/>
    <w:rsid w:val="007A1847"/>
    <w:rsid w:val="007B226D"/>
    <w:rsid w:val="007B2F1F"/>
    <w:rsid w:val="007C302A"/>
    <w:rsid w:val="007C41D6"/>
    <w:rsid w:val="007C7962"/>
    <w:rsid w:val="007D17D2"/>
    <w:rsid w:val="007D414D"/>
    <w:rsid w:val="007D4BBB"/>
    <w:rsid w:val="007E5C57"/>
    <w:rsid w:val="007E7EA6"/>
    <w:rsid w:val="007F2030"/>
    <w:rsid w:val="007F3363"/>
    <w:rsid w:val="008004A1"/>
    <w:rsid w:val="00816CE4"/>
    <w:rsid w:val="008170A6"/>
    <w:rsid w:val="00825C24"/>
    <w:rsid w:val="00831CA2"/>
    <w:rsid w:val="008337E7"/>
    <w:rsid w:val="008344F1"/>
    <w:rsid w:val="0084498E"/>
    <w:rsid w:val="008454D9"/>
    <w:rsid w:val="008479E1"/>
    <w:rsid w:val="00850C3D"/>
    <w:rsid w:val="00855AA2"/>
    <w:rsid w:val="008705CC"/>
    <w:rsid w:val="00874E89"/>
    <w:rsid w:val="00874F6A"/>
    <w:rsid w:val="0087627A"/>
    <w:rsid w:val="00876316"/>
    <w:rsid w:val="00883C5C"/>
    <w:rsid w:val="00884BFE"/>
    <w:rsid w:val="008902CC"/>
    <w:rsid w:val="00893766"/>
    <w:rsid w:val="00895272"/>
    <w:rsid w:val="00896BC2"/>
    <w:rsid w:val="008A1456"/>
    <w:rsid w:val="008A1AD2"/>
    <w:rsid w:val="008A7373"/>
    <w:rsid w:val="008B45CE"/>
    <w:rsid w:val="008B610C"/>
    <w:rsid w:val="008B6DD0"/>
    <w:rsid w:val="008B781E"/>
    <w:rsid w:val="008B7986"/>
    <w:rsid w:val="008D6347"/>
    <w:rsid w:val="008E583E"/>
    <w:rsid w:val="008F33DF"/>
    <w:rsid w:val="008F65BE"/>
    <w:rsid w:val="00906834"/>
    <w:rsid w:val="00910CA0"/>
    <w:rsid w:val="00913D55"/>
    <w:rsid w:val="009156E9"/>
    <w:rsid w:val="00921386"/>
    <w:rsid w:val="009216E6"/>
    <w:rsid w:val="00922E2F"/>
    <w:rsid w:val="00924520"/>
    <w:rsid w:val="00936FAE"/>
    <w:rsid w:val="00943CC5"/>
    <w:rsid w:val="00960CA0"/>
    <w:rsid w:val="00972DB3"/>
    <w:rsid w:val="009743B1"/>
    <w:rsid w:val="00981FEE"/>
    <w:rsid w:val="00984C1E"/>
    <w:rsid w:val="009873E5"/>
    <w:rsid w:val="00995391"/>
    <w:rsid w:val="009A0FBD"/>
    <w:rsid w:val="009A1C77"/>
    <w:rsid w:val="009A36D7"/>
    <w:rsid w:val="009A5667"/>
    <w:rsid w:val="009B232E"/>
    <w:rsid w:val="009B6D6E"/>
    <w:rsid w:val="009B7F75"/>
    <w:rsid w:val="009B7F96"/>
    <w:rsid w:val="009D5F20"/>
    <w:rsid w:val="009D66EA"/>
    <w:rsid w:val="009E3566"/>
    <w:rsid w:val="009F1C40"/>
    <w:rsid w:val="009F1E53"/>
    <w:rsid w:val="00A06A3D"/>
    <w:rsid w:val="00A07D28"/>
    <w:rsid w:val="00A231A9"/>
    <w:rsid w:val="00A25278"/>
    <w:rsid w:val="00A27AAD"/>
    <w:rsid w:val="00A44147"/>
    <w:rsid w:val="00A56D57"/>
    <w:rsid w:val="00A64F54"/>
    <w:rsid w:val="00A655A2"/>
    <w:rsid w:val="00A752C1"/>
    <w:rsid w:val="00A759A9"/>
    <w:rsid w:val="00A7738A"/>
    <w:rsid w:val="00A851C4"/>
    <w:rsid w:val="00AA148A"/>
    <w:rsid w:val="00AB1D80"/>
    <w:rsid w:val="00AB7E80"/>
    <w:rsid w:val="00AC0BBE"/>
    <w:rsid w:val="00AC3DF8"/>
    <w:rsid w:val="00AD26BB"/>
    <w:rsid w:val="00AD28BD"/>
    <w:rsid w:val="00AD7BF6"/>
    <w:rsid w:val="00AE617D"/>
    <w:rsid w:val="00AE7470"/>
    <w:rsid w:val="00AF5219"/>
    <w:rsid w:val="00B056CB"/>
    <w:rsid w:val="00B062B7"/>
    <w:rsid w:val="00B12100"/>
    <w:rsid w:val="00B165B5"/>
    <w:rsid w:val="00B21D5B"/>
    <w:rsid w:val="00B24C53"/>
    <w:rsid w:val="00B45C8A"/>
    <w:rsid w:val="00B45DEB"/>
    <w:rsid w:val="00B4671A"/>
    <w:rsid w:val="00B530E3"/>
    <w:rsid w:val="00B6011F"/>
    <w:rsid w:val="00B75938"/>
    <w:rsid w:val="00B766CC"/>
    <w:rsid w:val="00B85DDB"/>
    <w:rsid w:val="00B97F2C"/>
    <w:rsid w:val="00BA7FA5"/>
    <w:rsid w:val="00BB3215"/>
    <w:rsid w:val="00BB5871"/>
    <w:rsid w:val="00BD27AC"/>
    <w:rsid w:val="00BD499C"/>
    <w:rsid w:val="00BE4944"/>
    <w:rsid w:val="00BE5D21"/>
    <w:rsid w:val="00BF646B"/>
    <w:rsid w:val="00C11EAB"/>
    <w:rsid w:val="00C1627D"/>
    <w:rsid w:val="00C25198"/>
    <w:rsid w:val="00C33DC9"/>
    <w:rsid w:val="00C40554"/>
    <w:rsid w:val="00C42171"/>
    <w:rsid w:val="00C6381A"/>
    <w:rsid w:val="00C65110"/>
    <w:rsid w:val="00C66DBD"/>
    <w:rsid w:val="00C82305"/>
    <w:rsid w:val="00C83A6A"/>
    <w:rsid w:val="00C9041B"/>
    <w:rsid w:val="00CA1F31"/>
    <w:rsid w:val="00CA39A0"/>
    <w:rsid w:val="00CA66D2"/>
    <w:rsid w:val="00CB3A5A"/>
    <w:rsid w:val="00CB4AB6"/>
    <w:rsid w:val="00CB76DB"/>
    <w:rsid w:val="00CC1564"/>
    <w:rsid w:val="00CC3347"/>
    <w:rsid w:val="00CC4226"/>
    <w:rsid w:val="00CC4BF0"/>
    <w:rsid w:val="00CD5963"/>
    <w:rsid w:val="00CE11A7"/>
    <w:rsid w:val="00CE2685"/>
    <w:rsid w:val="00CE3831"/>
    <w:rsid w:val="00CE5B2E"/>
    <w:rsid w:val="00CF2601"/>
    <w:rsid w:val="00CF2D5F"/>
    <w:rsid w:val="00D13528"/>
    <w:rsid w:val="00D2036E"/>
    <w:rsid w:val="00D25757"/>
    <w:rsid w:val="00D37116"/>
    <w:rsid w:val="00D421F3"/>
    <w:rsid w:val="00D45595"/>
    <w:rsid w:val="00D46855"/>
    <w:rsid w:val="00D46C03"/>
    <w:rsid w:val="00D52C6A"/>
    <w:rsid w:val="00D5580C"/>
    <w:rsid w:val="00D55824"/>
    <w:rsid w:val="00D55EEA"/>
    <w:rsid w:val="00D81222"/>
    <w:rsid w:val="00D844C6"/>
    <w:rsid w:val="00D86125"/>
    <w:rsid w:val="00D879EF"/>
    <w:rsid w:val="00DA17A8"/>
    <w:rsid w:val="00DA75BE"/>
    <w:rsid w:val="00DB7AD3"/>
    <w:rsid w:val="00DC48FB"/>
    <w:rsid w:val="00DC4C82"/>
    <w:rsid w:val="00DC6E8B"/>
    <w:rsid w:val="00DD12D9"/>
    <w:rsid w:val="00DD1C90"/>
    <w:rsid w:val="00DD6A4E"/>
    <w:rsid w:val="00DE2A52"/>
    <w:rsid w:val="00DE4C76"/>
    <w:rsid w:val="00DE617A"/>
    <w:rsid w:val="00DE6606"/>
    <w:rsid w:val="00E0092D"/>
    <w:rsid w:val="00E01355"/>
    <w:rsid w:val="00E01C9F"/>
    <w:rsid w:val="00E12F3B"/>
    <w:rsid w:val="00E14E21"/>
    <w:rsid w:val="00E16484"/>
    <w:rsid w:val="00E217DD"/>
    <w:rsid w:val="00E22D7B"/>
    <w:rsid w:val="00E36401"/>
    <w:rsid w:val="00E43FA7"/>
    <w:rsid w:val="00E45012"/>
    <w:rsid w:val="00E52340"/>
    <w:rsid w:val="00E65649"/>
    <w:rsid w:val="00E67CBB"/>
    <w:rsid w:val="00E70511"/>
    <w:rsid w:val="00E713CC"/>
    <w:rsid w:val="00E74E9C"/>
    <w:rsid w:val="00E82D32"/>
    <w:rsid w:val="00E84D96"/>
    <w:rsid w:val="00E85FC2"/>
    <w:rsid w:val="00E906EC"/>
    <w:rsid w:val="00E90C21"/>
    <w:rsid w:val="00EA00C9"/>
    <w:rsid w:val="00EA1EB9"/>
    <w:rsid w:val="00EA33F3"/>
    <w:rsid w:val="00EA626A"/>
    <w:rsid w:val="00EA759F"/>
    <w:rsid w:val="00EB4784"/>
    <w:rsid w:val="00EC4355"/>
    <w:rsid w:val="00EC6AA0"/>
    <w:rsid w:val="00EE2880"/>
    <w:rsid w:val="00EF1A1A"/>
    <w:rsid w:val="00F0402A"/>
    <w:rsid w:val="00F049E2"/>
    <w:rsid w:val="00F05827"/>
    <w:rsid w:val="00F059C0"/>
    <w:rsid w:val="00F10493"/>
    <w:rsid w:val="00F16974"/>
    <w:rsid w:val="00F36A2E"/>
    <w:rsid w:val="00F40EB5"/>
    <w:rsid w:val="00F6126E"/>
    <w:rsid w:val="00F65B93"/>
    <w:rsid w:val="00F80C34"/>
    <w:rsid w:val="00F8232C"/>
    <w:rsid w:val="00F94D4F"/>
    <w:rsid w:val="00FA5368"/>
    <w:rsid w:val="00FA5D0B"/>
    <w:rsid w:val="00FB1451"/>
    <w:rsid w:val="00FB3F87"/>
    <w:rsid w:val="00FB7B2A"/>
    <w:rsid w:val="00FC3895"/>
    <w:rsid w:val="00FD3E87"/>
    <w:rsid w:val="00FD5A4D"/>
    <w:rsid w:val="00FE1DFF"/>
    <w:rsid w:val="00FE4624"/>
    <w:rsid w:val="00FF2B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4315D"/>
  <w15:chartTrackingRefBased/>
  <w15:docId w15:val="{B064DEEF-E1EB-4C99-B8D0-26BCA863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562F4"/>
    <w:rPr>
      <w:sz w:val="24"/>
      <w:szCs w:val="24"/>
    </w:rPr>
  </w:style>
  <w:style w:type="paragraph" w:styleId="Otsikko3">
    <w:name w:val="heading 3"/>
    <w:basedOn w:val="Normaali"/>
    <w:next w:val="Normaali"/>
    <w:link w:val="Otsikko3Char"/>
    <w:unhideWhenUsed/>
    <w:qFormat/>
    <w:rsid w:val="001C1980"/>
    <w:pPr>
      <w:keepNext/>
      <w:spacing w:before="240" w:after="60"/>
      <w:outlineLvl w:val="2"/>
    </w:pPr>
    <w:rPr>
      <w:rFonts w:ascii="Cambria" w:hAnsi="Cambria"/>
      <w:b/>
      <w:bCs/>
      <w:sz w:val="26"/>
      <w:szCs w:val="26"/>
    </w:rPr>
  </w:style>
  <w:style w:type="paragraph" w:styleId="Otsikko5">
    <w:name w:val="heading 5"/>
    <w:basedOn w:val="Normaali"/>
    <w:next w:val="Normaali"/>
    <w:link w:val="Otsikko5Char"/>
    <w:unhideWhenUsed/>
    <w:qFormat/>
    <w:rsid w:val="008902CC"/>
    <w:pPr>
      <w:spacing w:before="240" w:line="276" w:lineRule="auto"/>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B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A36D7"/>
    <w:pPr>
      <w:tabs>
        <w:tab w:val="center" w:pos="4819"/>
        <w:tab w:val="right" w:pos="9638"/>
      </w:tabs>
    </w:pPr>
  </w:style>
  <w:style w:type="paragraph" w:styleId="Alatunniste">
    <w:name w:val="footer"/>
    <w:basedOn w:val="Normaali"/>
    <w:rsid w:val="009A36D7"/>
    <w:pPr>
      <w:tabs>
        <w:tab w:val="center" w:pos="4819"/>
        <w:tab w:val="right" w:pos="9638"/>
      </w:tabs>
    </w:pPr>
  </w:style>
  <w:style w:type="character" w:styleId="Sivunumero">
    <w:name w:val="page number"/>
    <w:basedOn w:val="Kappaleenoletusfontti"/>
    <w:rsid w:val="00943CC5"/>
  </w:style>
  <w:style w:type="paragraph" w:customStyle="1" w:styleId="Selitysteksti">
    <w:name w:val="Selitysteksti"/>
    <w:basedOn w:val="Normaali"/>
    <w:uiPriority w:val="99"/>
    <w:rsid w:val="00DC6E8B"/>
    <w:pPr>
      <w:autoSpaceDE w:val="0"/>
      <w:autoSpaceDN w:val="0"/>
      <w:adjustRightInd w:val="0"/>
      <w:spacing w:line="288" w:lineRule="auto"/>
      <w:ind w:left="28"/>
      <w:textAlignment w:val="center"/>
    </w:pPr>
    <w:rPr>
      <w:rFonts w:ascii="Calibri" w:hAnsi="Calibri" w:cs="Calibri"/>
      <w:color w:val="000000"/>
      <w:sz w:val="18"/>
      <w:szCs w:val="18"/>
      <w:lang w:val="en-GB"/>
    </w:rPr>
  </w:style>
  <w:style w:type="paragraph" w:customStyle="1" w:styleId="Osionotsikko">
    <w:name w:val="Osion otsikko"/>
    <w:basedOn w:val="Normaali"/>
    <w:uiPriority w:val="99"/>
    <w:rsid w:val="00CC4BF0"/>
    <w:pPr>
      <w:autoSpaceDE w:val="0"/>
      <w:autoSpaceDN w:val="0"/>
      <w:adjustRightInd w:val="0"/>
      <w:spacing w:line="200" w:lineRule="atLeast"/>
      <w:ind w:left="28"/>
      <w:textAlignment w:val="center"/>
    </w:pPr>
    <w:rPr>
      <w:rFonts w:ascii="Calibri" w:hAnsi="Calibri" w:cs="Calibri"/>
      <w:b/>
      <w:bCs/>
      <w:color w:val="000000"/>
      <w:sz w:val="18"/>
      <w:szCs w:val="18"/>
      <w:lang w:val="en-GB"/>
    </w:rPr>
  </w:style>
  <w:style w:type="character" w:customStyle="1" w:styleId="Otsikko5Char">
    <w:name w:val="Otsikko 5 Char"/>
    <w:link w:val="Otsikko5"/>
    <w:rsid w:val="008902CC"/>
    <w:rPr>
      <w:rFonts w:ascii="Calibri" w:hAnsi="Calibri"/>
      <w:b/>
      <w:bCs/>
      <w:i/>
      <w:iCs/>
      <w:sz w:val="26"/>
      <w:szCs w:val="26"/>
    </w:rPr>
  </w:style>
  <w:style w:type="paragraph" w:customStyle="1" w:styleId="py">
    <w:name w:val="py"/>
    <w:basedOn w:val="Normaali"/>
    <w:rsid w:val="008902CC"/>
    <w:pPr>
      <w:spacing w:before="100" w:beforeAutospacing="1" w:after="100" w:afterAutospacing="1"/>
    </w:pPr>
  </w:style>
  <w:style w:type="character" w:styleId="Korostus">
    <w:name w:val="Emphasis"/>
    <w:uiPriority w:val="20"/>
    <w:qFormat/>
    <w:rsid w:val="008902CC"/>
    <w:rPr>
      <w:i/>
      <w:iCs/>
    </w:rPr>
  </w:style>
  <w:style w:type="paragraph" w:styleId="Seliteteksti">
    <w:name w:val="Balloon Text"/>
    <w:basedOn w:val="Normaali"/>
    <w:link w:val="SelitetekstiChar"/>
    <w:rsid w:val="00D879EF"/>
    <w:rPr>
      <w:rFonts w:ascii="Tahoma" w:hAnsi="Tahoma" w:cs="Tahoma"/>
      <w:sz w:val="16"/>
      <w:szCs w:val="16"/>
    </w:rPr>
  </w:style>
  <w:style w:type="character" w:customStyle="1" w:styleId="SelitetekstiChar">
    <w:name w:val="Seliteteksti Char"/>
    <w:link w:val="Seliteteksti"/>
    <w:rsid w:val="00D879EF"/>
    <w:rPr>
      <w:rFonts w:ascii="Tahoma" w:hAnsi="Tahoma" w:cs="Tahoma"/>
      <w:sz w:val="16"/>
      <w:szCs w:val="16"/>
    </w:rPr>
  </w:style>
  <w:style w:type="character" w:customStyle="1" w:styleId="Otsikko3Char">
    <w:name w:val="Otsikko 3 Char"/>
    <w:link w:val="Otsikko3"/>
    <w:rsid w:val="001C1980"/>
    <w:rPr>
      <w:rFonts w:ascii="Cambria" w:eastAsia="Times New Roman" w:hAnsi="Cambria" w:cs="Times New Roman"/>
      <w:b/>
      <w:bCs/>
      <w:sz w:val="26"/>
      <w:szCs w:val="26"/>
    </w:rPr>
  </w:style>
  <w:style w:type="character" w:styleId="Hyperlinkki">
    <w:name w:val="Hyperlink"/>
    <w:rsid w:val="00B056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 w:id="1732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inlex.fi/fi/laki/ajantasa/2015/20150263" TargetMode="External"/><Relationship Id="rId3" Type="http://schemas.openxmlformats.org/officeDocument/2006/relationships/customXml" Target="../customXml/item3.xml"/><Relationship Id="rId21" Type="http://schemas.openxmlformats.org/officeDocument/2006/relationships/hyperlink" Target="http://www.finlex.fi/fi/laki/ajantasa/2015/2015026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nlex.fi/fi/laki/ajantasa/2015/201502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lex.fi/fi/laki/ajantasa/2015/20150263" TargetMode="External"/><Relationship Id="rId20" Type="http://schemas.openxmlformats.org/officeDocument/2006/relationships/hyperlink" Target="http://www.finlex.fi/fi/laki/ajantasa/2015/201502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finlex.fi/fi/laki/ajantasa/2015/20150263" TargetMode="External"/><Relationship Id="rId10" Type="http://schemas.openxmlformats.org/officeDocument/2006/relationships/endnotes" Target="endnotes.xml"/><Relationship Id="rId19" Type="http://schemas.openxmlformats.org/officeDocument/2006/relationships/hyperlink" Target="http://www.finlex.fi/fi/laki/ajantasa/2015/201502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inlex.fi/fi/laki/ajantasa/2015/20150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ismajo\Local%20Settings\Temporary%20Internet%20Files\OLK5E\Toimeksiantosop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D8FEA4735EC5418DC128AC32F54B44" ma:contentTypeVersion="15" ma:contentTypeDescription="Luo uusi asiakirja." ma:contentTypeScope="" ma:versionID="5c26f1c925d92441fd1b72247bf3094e">
  <xsd:schema xmlns:xsd="http://www.w3.org/2001/XMLSchema" xmlns:xs="http://www.w3.org/2001/XMLSchema" xmlns:p="http://schemas.microsoft.com/office/2006/metadata/properties" xmlns:ns2="731d34ba-1dbf-4049-890b-85289dca1bed" xmlns:ns3="3c6f84c4-ef4a-426c-a7ab-a2d0a3a223f9" targetNamespace="http://schemas.microsoft.com/office/2006/metadata/properties" ma:root="true" ma:fieldsID="42c3a0f3d25419b01653c5d66625d167" ns2:_="" ns3:_="">
    <xsd:import namespace="731d34ba-1dbf-4049-890b-85289dca1bed"/>
    <xsd:import namespace="3c6f84c4-ef4a-426c-a7ab-a2d0a3a22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34ba-1dbf-4049-890b-85289dca1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6a397930-e2fc-4de6-9e14-8baefc8655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f84c4-ef4a-426c-a7ab-a2d0a3a22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f9c65d-fc59-4f5e-bf4d-9c9b6ab2a0cc}" ma:internalName="TaxCatchAll" ma:showField="CatchAllData" ma:web="3c6f84c4-ef4a-426c-a7ab-a2d0a3a22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6f84c4-ef4a-426c-a7ab-a2d0a3a223f9" xsi:nil="true"/>
    <lcf76f155ced4ddcb4097134ff3c332f xmlns="731d34ba-1dbf-4049-890b-85289dca1be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84B31-C71D-4B97-8091-E54875B7C081}"/>
</file>

<file path=customXml/itemProps2.xml><?xml version="1.0" encoding="utf-8"?>
<ds:datastoreItem xmlns:ds="http://schemas.openxmlformats.org/officeDocument/2006/customXml" ds:itemID="{E2BF5F0B-B363-4D1E-92AF-21BBA3EF4F0A}">
  <ds:schemaRefs>
    <ds:schemaRef ds:uri="http://schemas.microsoft.com/office/2006/metadata/properties"/>
    <ds:schemaRef ds:uri="http://schemas.microsoft.com/office/infopath/2007/PartnerControls"/>
    <ds:schemaRef ds:uri="3c6f84c4-ef4a-426c-a7ab-a2d0a3a223f9"/>
    <ds:schemaRef ds:uri="731d34ba-1dbf-4049-890b-85289dca1bed"/>
  </ds:schemaRefs>
</ds:datastoreItem>
</file>

<file path=customXml/itemProps3.xml><?xml version="1.0" encoding="utf-8"?>
<ds:datastoreItem xmlns:ds="http://schemas.openxmlformats.org/officeDocument/2006/customXml" ds:itemID="{7B010F98-11DF-4B2A-9DF7-B4D835476B0F}">
  <ds:schemaRefs>
    <ds:schemaRef ds:uri="http://schemas.openxmlformats.org/officeDocument/2006/bibliography"/>
  </ds:schemaRefs>
</ds:datastoreItem>
</file>

<file path=customXml/itemProps4.xml><?xml version="1.0" encoding="utf-8"?>
<ds:datastoreItem xmlns:ds="http://schemas.openxmlformats.org/officeDocument/2006/customXml" ds:itemID="{050DBDD6-2D00-4EDB-912E-3A5888731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Toimeksiantosopimus</Template>
  <TotalTime>60</TotalTime>
  <Pages>6</Pages>
  <Words>2743</Words>
  <Characters>22227</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1</vt:lpstr>
    </vt:vector>
  </TitlesOfParts>
  <Company/>
  <LinksUpToDate>false</LinksUpToDate>
  <CharactersWithSpaces>24921</CharactersWithSpaces>
  <SharedDoc>false</SharedDoc>
  <HLinks>
    <vt:vector size="72" baseType="variant">
      <vt:variant>
        <vt:i4>5832779</vt:i4>
      </vt:variant>
      <vt:variant>
        <vt:i4>316</vt:i4>
      </vt:variant>
      <vt:variant>
        <vt:i4>0</vt:i4>
      </vt:variant>
      <vt:variant>
        <vt:i4>5</vt:i4>
      </vt:variant>
      <vt:variant>
        <vt:lpwstr>http://www.finlex.fi/fi/laki/ajantasa/2015/20150263</vt:lpwstr>
      </vt:variant>
      <vt:variant>
        <vt:lpwstr>a29.6.2016-510</vt:lpwstr>
      </vt:variant>
      <vt:variant>
        <vt:i4>6946932</vt:i4>
      </vt:variant>
      <vt:variant>
        <vt:i4>313</vt:i4>
      </vt:variant>
      <vt:variant>
        <vt:i4>0</vt:i4>
      </vt:variant>
      <vt:variant>
        <vt:i4>5</vt:i4>
      </vt:variant>
      <vt:variant>
        <vt:lpwstr>http://www.finlex.fi/fi/laki/ajantasa/2015/20150263</vt:lpwstr>
      </vt:variant>
      <vt:variant>
        <vt:lpwstr>a30.12.2015-1645</vt:lpwstr>
      </vt:variant>
      <vt:variant>
        <vt:i4>5832779</vt:i4>
      </vt:variant>
      <vt:variant>
        <vt:i4>310</vt:i4>
      </vt:variant>
      <vt:variant>
        <vt:i4>0</vt:i4>
      </vt:variant>
      <vt:variant>
        <vt:i4>5</vt:i4>
      </vt:variant>
      <vt:variant>
        <vt:lpwstr>http://www.finlex.fi/fi/laki/ajantasa/2015/20150263</vt:lpwstr>
      </vt:variant>
      <vt:variant>
        <vt:lpwstr>a29.6.2016-510</vt:lpwstr>
      </vt:variant>
      <vt:variant>
        <vt:i4>5832779</vt:i4>
      </vt:variant>
      <vt:variant>
        <vt:i4>307</vt:i4>
      </vt:variant>
      <vt:variant>
        <vt:i4>0</vt:i4>
      </vt:variant>
      <vt:variant>
        <vt:i4>5</vt:i4>
      </vt:variant>
      <vt:variant>
        <vt:lpwstr>http://www.finlex.fi/fi/laki/ajantasa/2015/20150263</vt:lpwstr>
      </vt:variant>
      <vt:variant>
        <vt:lpwstr>a29.6.2016-510</vt:lpwstr>
      </vt:variant>
      <vt:variant>
        <vt:i4>5832779</vt:i4>
      </vt:variant>
      <vt:variant>
        <vt:i4>304</vt:i4>
      </vt:variant>
      <vt:variant>
        <vt:i4>0</vt:i4>
      </vt:variant>
      <vt:variant>
        <vt:i4>5</vt:i4>
      </vt:variant>
      <vt:variant>
        <vt:lpwstr>http://www.finlex.fi/fi/laki/ajantasa/2015/20150263</vt:lpwstr>
      </vt:variant>
      <vt:variant>
        <vt:lpwstr>a29.6.2016-510</vt:lpwstr>
      </vt:variant>
      <vt:variant>
        <vt:i4>5832779</vt:i4>
      </vt:variant>
      <vt:variant>
        <vt:i4>301</vt:i4>
      </vt:variant>
      <vt:variant>
        <vt:i4>0</vt:i4>
      </vt:variant>
      <vt:variant>
        <vt:i4>5</vt:i4>
      </vt:variant>
      <vt:variant>
        <vt:lpwstr>http://www.finlex.fi/fi/laki/ajantasa/2015/20150263</vt:lpwstr>
      </vt:variant>
      <vt:variant>
        <vt:lpwstr>a29.6.2016-510</vt:lpwstr>
      </vt:variant>
      <vt:variant>
        <vt:i4>5832779</vt:i4>
      </vt:variant>
      <vt:variant>
        <vt:i4>298</vt:i4>
      </vt:variant>
      <vt:variant>
        <vt:i4>0</vt:i4>
      </vt:variant>
      <vt:variant>
        <vt:i4>5</vt:i4>
      </vt:variant>
      <vt:variant>
        <vt:lpwstr>http://www.finlex.fi/fi/laki/ajantasa/2015/20150263</vt:lpwstr>
      </vt:variant>
      <vt:variant>
        <vt:lpwstr>a29.6.2016-510</vt:lpwstr>
      </vt:variant>
      <vt:variant>
        <vt:i4>5832779</vt:i4>
      </vt:variant>
      <vt:variant>
        <vt:i4>295</vt:i4>
      </vt:variant>
      <vt:variant>
        <vt:i4>0</vt:i4>
      </vt:variant>
      <vt:variant>
        <vt:i4>5</vt:i4>
      </vt:variant>
      <vt:variant>
        <vt:lpwstr>http://www.finlex.fi/fi/laki/ajantasa/2015/20150263</vt:lpwstr>
      </vt:variant>
      <vt:variant>
        <vt:lpwstr>a29.6.2016-510</vt:lpwstr>
      </vt:variant>
      <vt:variant>
        <vt:i4>5832779</vt:i4>
      </vt:variant>
      <vt:variant>
        <vt:i4>292</vt:i4>
      </vt:variant>
      <vt:variant>
        <vt:i4>0</vt:i4>
      </vt:variant>
      <vt:variant>
        <vt:i4>5</vt:i4>
      </vt:variant>
      <vt:variant>
        <vt:lpwstr>http://www.finlex.fi/fi/laki/ajantasa/2015/20150263</vt:lpwstr>
      </vt:variant>
      <vt:variant>
        <vt:lpwstr>a29.6.2016-510</vt:lpwstr>
      </vt:variant>
      <vt:variant>
        <vt:i4>5832779</vt:i4>
      </vt:variant>
      <vt:variant>
        <vt:i4>289</vt:i4>
      </vt:variant>
      <vt:variant>
        <vt:i4>0</vt:i4>
      </vt:variant>
      <vt:variant>
        <vt:i4>5</vt:i4>
      </vt:variant>
      <vt:variant>
        <vt:lpwstr>http://www.finlex.fi/fi/laki/ajantasa/2015/20150263</vt:lpwstr>
      </vt:variant>
      <vt:variant>
        <vt:lpwstr>a29.6.2016-510</vt:lpwstr>
      </vt:variant>
      <vt:variant>
        <vt:i4>5832779</vt:i4>
      </vt:variant>
      <vt:variant>
        <vt:i4>286</vt:i4>
      </vt:variant>
      <vt:variant>
        <vt:i4>0</vt:i4>
      </vt:variant>
      <vt:variant>
        <vt:i4>5</vt:i4>
      </vt:variant>
      <vt:variant>
        <vt:lpwstr>http://www.finlex.fi/fi/laki/ajantasa/2015/20150263</vt:lpwstr>
      </vt:variant>
      <vt:variant>
        <vt:lpwstr>a29.6.2016-510</vt:lpwstr>
      </vt:variant>
      <vt:variant>
        <vt:i4>5832779</vt:i4>
      </vt:variant>
      <vt:variant>
        <vt:i4>283</vt:i4>
      </vt:variant>
      <vt:variant>
        <vt:i4>0</vt:i4>
      </vt:variant>
      <vt:variant>
        <vt:i4>5</vt:i4>
      </vt:variant>
      <vt:variant>
        <vt:lpwstr>http://www.finlex.fi/fi/laki/ajantasa/2015/20150263</vt:lpwstr>
      </vt:variant>
      <vt:variant>
        <vt:lpwstr>a29.6.2016-510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kuismajo</dc:creator>
  <cp:keywords/>
  <cp:lastModifiedBy>Merja Lehtiharju</cp:lastModifiedBy>
  <cp:revision>12</cp:revision>
  <cp:lastPrinted>2015-04-21T08:28:00Z</cp:lastPrinted>
  <dcterms:created xsi:type="dcterms:W3CDTF">2020-11-16T12:20:00Z</dcterms:created>
  <dcterms:modified xsi:type="dcterms:W3CDTF">2024-03-08T12:09:00Z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0x01010028D8FEA4735EC5418DC128AC32F54B44</vt:lpwstr>
  </property>
  <property fmtid="{D5CDD505-2E9C-101B-9397-08002B2CF9AE}" pid="3" name="MediaServiceImageTags">
    <vt:lpwstr/>
  </property>
</Properties>
</file>